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3C0" w14:textId="65891DC7" w:rsidR="0043609F" w:rsidRPr="00FE40BC" w:rsidRDefault="00FE40BC" w:rsidP="00B37E69">
      <w:r w:rsidRPr="00FE40BC">
        <w:t xml:space="preserve">TO: The Carbon Trust, </w:t>
      </w:r>
      <w:r w:rsidR="00B37E69">
        <w:t>Level 5, Arbor, 255 Blackfriars Road, London, SE1 9AX</w:t>
      </w:r>
      <w:r w:rsidRPr="00FE40BC">
        <w:t>, United Kingdom</w:t>
      </w:r>
    </w:p>
    <w:p w14:paraId="357D6402" w14:textId="77777777" w:rsidR="00FE40BC" w:rsidRPr="00FE40BC" w:rsidRDefault="00FE40BC" w:rsidP="00FE40BC">
      <w:pPr>
        <w:jc w:val="left"/>
        <w:rPr>
          <w:b/>
          <w:highlight w:val="yellow"/>
        </w:rPr>
      </w:pPr>
      <w:r w:rsidRPr="00FE40BC">
        <w:rPr>
          <w:b/>
        </w:rPr>
        <w:t xml:space="preserve">DATE: </w:t>
      </w:r>
      <w:r w:rsidRPr="00FE40BC">
        <w:rPr>
          <w:b/>
          <w:highlight w:val="yellow"/>
        </w:rPr>
        <w:t>[INSERT DATE]</w:t>
      </w:r>
    </w:p>
    <w:p w14:paraId="2672709A" w14:textId="77777777" w:rsidR="00FE40BC" w:rsidRPr="00FE40BC" w:rsidRDefault="00FE40BC" w:rsidP="00FE40BC">
      <w:pPr>
        <w:jc w:val="left"/>
        <w:rPr>
          <w:b/>
          <w:highlight w:val="yellow"/>
        </w:rPr>
      </w:pPr>
      <w:r w:rsidRPr="00FE40BC">
        <w:rPr>
          <w:b/>
        </w:rPr>
        <w:t xml:space="preserve">PROVISION OF: </w:t>
      </w:r>
      <w:r w:rsidR="00611A41">
        <w:rPr>
          <w:b/>
          <w:highlight w:val="yellow"/>
        </w:rPr>
        <w:t>[INSERT PROJECT NAME], ‘the Project’</w:t>
      </w:r>
    </w:p>
    <w:p w14:paraId="0F568F8D" w14:textId="77777777" w:rsidR="00FE40BC" w:rsidRDefault="00FE40BC" w:rsidP="00FE40BC">
      <w:r>
        <w:t>We, the undersigned, having examined the Invitation to Tender (ITT) for the Project, do hereby offer to provide the Project as specified in the attached Main Bid Document to the Carbon Trust.</w:t>
      </w:r>
    </w:p>
    <w:p w14:paraId="06CDD244" w14:textId="77777777" w:rsidR="00FE40BC" w:rsidRDefault="00FE40BC" w:rsidP="00FE40BC">
      <w:r>
        <w:t>If our offer is accepted, we will execute such documents in the form of the Contract, as described in the ITT, within 10 working days of being requested to do so.</w:t>
      </w:r>
    </w:p>
    <w:p w14:paraId="21083D77" w14:textId="77777777" w:rsidR="00FE40BC" w:rsidRDefault="00FE40BC" w:rsidP="00FE40BC">
      <w:r>
        <w:t>We further undertake the following by submitting this tender to the Carbon Trust:</w:t>
      </w:r>
    </w:p>
    <w:p w14:paraId="542AD200" w14:textId="77777777" w:rsidR="00FE40BC" w:rsidRDefault="00FE40BC" w:rsidP="00FE40BC">
      <w:r>
        <w:t>The Contract Price of this tender has not been calculated by agreement or arrangement with any person other than the Carbon Trust or been communicated to any third party prior to the submission of this tender.</w:t>
      </w:r>
    </w:p>
    <w:p w14:paraId="09C726B1" w14:textId="35EF0D4B" w:rsidR="00FE40BC" w:rsidRPr="00594211" w:rsidRDefault="00FE40BC" w:rsidP="00FE40BC">
      <w:pPr>
        <w:rPr>
          <w:b/>
          <w:bCs/>
        </w:rPr>
      </w:pPr>
      <w:r>
        <w:t xml:space="preserve">We accept the terms and conditions contained within the ITT (including the </w:t>
      </w:r>
      <w:r w:rsidR="00554813">
        <w:t>CHIP Phase I</w:t>
      </w:r>
      <w:r>
        <w:t>I Contractors’ Conditions) and agree that, subject to Annex A below, these shall constitute the terms and conditions of the Contract.</w:t>
      </w:r>
      <w:r w:rsidR="00594211">
        <w:t xml:space="preserve"> </w:t>
      </w:r>
      <w:r w:rsidR="003E27BE" w:rsidRPr="003E27BE">
        <w:rPr>
          <w:b/>
          <w:bCs/>
        </w:rPr>
        <w:t>We understand that a</w:t>
      </w:r>
      <w:r w:rsidR="00594211">
        <w:rPr>
          <w:b/>
          <w:bCs/>
        </w:rPr>
        <w:t>ny requests for amendments made after submission of the</w:t>
      </w:r>
      <w:r w:rsidR="000A7E33">
        <w:rPr>
          <w:b/>
          <w:bCs/>
        </w:rPr>
        <w:t xml:space="preserve"> offer (</w:t>
      </w:r>
      <w:proofErr w:type="gramStart"/>
      <w:r w:rsidR="000A7E33">
        <w:rPr>
          <w:b/>
          <w:bCs/>
        </w:rPr>
        <w:t>i.e.</w:t>
      </w:r>
      <w:proofErr w:type="gramEnd"/>
      <w:r w:rsidR="000A7E33">
        <w:rPr>
          <w:b/>
          <w:bCs/>
        </w:rPr>
        <w:t xml:space="preserve"> not included in Annex A) shall not be considered</w:t>
      </w:r>
      <w:r w:rsidR="003E27BE">
        <w:rPr>
          <w:b/>
          <w:bCs/>
        </w:rPr>
        <w:t xml:space="preserve"> by the Carbon Trust</w:t>
      </w:r>
      <w:r w:rsidR="000A7E33">
        <w:rPr>
          <w:b/>
          <w:bCs/>
        </w:rPr>
        <w:t>.</w:t>
      </w:r>
    </w:p>
    <w:p w14:paraId="3823FBDD" w14:textId="77777777" w:rsidR="00611A41" w:rsidRPr="00611A41" w:rsidRDefault="00FE40BC" w:rsidP="00611A41">
      <w:pPr>
        <w:spacing w:after="12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5940A3F"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7822387" w14:textId="77777777" w:rsidR="00611A41" w:rsidRDefault="00000000" w:rsidP="00611A41">
            <w:pPr>
              <w:spacing w:before="160" w:after="120"/>
            </w:pPr>
            <w:sdt>
              <w:sdtPr>
                <w:id w:val="48123262"/>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shd w:val="clear" w:color="auto" w:fill="auto"/>
          </w:tcPr>
          <w:p w14:paraId="3699CE81" w14:textId="77777777" w:rsidR="00611A41" w:rsidRDefault="00611A41" w:rsidP="00611A41">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14:paraId="1A292220"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59F57E" w14:textId="77777777" w:rsidR="00611A41" w:rsidRDefault="00000000" w:rsidP="00FE40BC">
            <w:pPr>
              <w:spacing w:before="120" w:after="120"/>
            </w:pPr>
            <w:sdt>
              <w:sdtPr>
                <w:id w:val="1122494071"/>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52BBE1D" w14:textId="77777777" w:rsidR="00611A41" w:rsidRDefault="00611A41" w:rsidP="00611A41">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70ED2F5" w14:textId="77777777" w:rsidR="00FE40BC" w:rsidRDefault="00FE40BC" w:rsidP="00611A41">
      <w:pPr>
        <w:spacing w:after="360"/>
      </w:pPr>
      <w:r w:rsidRPr="00FE40BC">
        <w:t>We confirm that the signatory of this Tender Certificate has all requisite authority to sign this document and we confirm that we have complied with all the requirements of the ITT.</w:t>
      </w:r>
    </w:p>
    <w:p w14:paraId="4EBFD6B9" w14:textId="77777777" w:rsidR="00FE40BC" w:rsidRDefault="00FE40BC" w:rsidP="00FE40BC">
      <w:r>
        <w:t>Signature……………………………………………………</w:t>
      </w:r>
    </w:p>
    <w:p w14:paraId="309D4941" w14:textId="77777777" w:rsidR="00FE40BC" w:rsidRDefault="00FE40BC" w:rsidP="00FE40BC">
      <w:r>
        <w:t>Name………………………………………………………</w:t>
      </w:r>
    </w:p>
    <w:p w14:paraId="1D10187C" w14:textId="77777777" w:rsidR="00FE40BC" w:rsidRDefault="00FE40BC" w:rsidP="00FE40BC">
      <w:r>
        <w:t>Position……………………………………………………</w:t>
      </w:r>
    </w:p>
    <w:p w14:paraId="0D8806AC" w14:textId="77777777" w:rsidR="00FE40BC" w:rsidRDefault="00FE40BC" w:rsidP="00611A41">
      <w:pPr>
        <w:spacing w:before="360"/>
        <w:rPr>
          <w:highlight w:val="yellow"/>
        </w:rPr>
      </w:pPr>
      <w:r>
        <w:t xml:space="preserve">For and on behalf of </w:t>
      </w:r>
      <w:r w:rsidRPr="00FE40BC">
        <w:rPr>
          <w:highlight w:val="yellow"/>
        </w:rPr>
        <w:t>[FULL LEGAL NAME OF BIDDER]</w:t>
      </w:r>
    </w:p>
    <w:p w14:paraId="36749BBF" w14:textId="77777777" w:rsidR="00611A41" w:rsidRDefault="00611A41" w:rsidP="00611A41">
      <w:pPr>
        <w:pStyle w:val="NormalWeb"/>
        <w:jc w:val="center"/>
        <w:rPr>
          <w:rFonts w:ascii="Roboto" w:hAnsi="Roboto"/>
          <w:b/>
          <w:sz w:val="22"/>
        </w:rPr>
      </w:pPr>
    </w:p>
    <w:p w14:paraId="3287CF1F" w14:textId="77777777" w:rsidR="00611A41" w:rsidRPr="00444757" w:rsidRDefault="00611A41" w:rsidP="00645090">
      <w:pPr>
        <w:pStyle w:val="NormalWeb"/>
        <w:rPr>
          <w:rFonts w:ascii="Roboto" w:hAnsi="Roboto"/>
          <w:b/>
          <w:sz w:val="22"/>
        </w:rPr>
      </w:pPr>
      <w:r>
        <w:rPr>
          <w:rFonts w:ascii="Roboto" w:hAnsi="Roboto"/>
          <w:b/>
          <w:sz w:val="22"/>
        </w:rPr>
        <w:lastRenderedPageBreak/>
        <w:br/>
      </w:r>
      <w:r w:rsidRPr="00444757">
        <w:rPr>
          <w:rFonts w:ascii="Roboto" w:hAnsi="Roboto"/>
          <w:b/>
          <w:sz w:val="22"/>
        </w:rPr>
        <w:t>ANNEX A</w:t>
      </w:r>
    </w:p>
    <w:p w14:paraId="1F219ED9"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8CB81FE"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67D7A25A" w14:textId="77777777" w:rsidR="00611A41" w:rsidRDefault="00000000" w:rsidP="00F703A2">
            <w:pPr>
              <w:spacing w:before="160" w:after="120"/>
            </w:pPr>
            <w:sdt>
              <w:sdtPr>
                <w:id w:val="693036552"/>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shd w:val="clear" w:color="auto" w:fill="auto"/>
          </w:tcPr>
          <w:p w14:paraId="567C4763" w14:textId="13B9A4B5" w:rsidR="00611A41" w:rsidRDefault="00611A41" w:rsidP="00F703A2">
            <w:pPr>
              <w:spacing w:before="120" w:after="120"/>
            </w:pPr>
            <w:r w:rsidRPr="00611A41">
              <w:t xml:space="preserve">We hereby declare that we accept the </w:t>
            </w:r>
            <w:r w:rsidR="00342361">
              <w:t>CHIP Phase I</w:t>
            </w:r>
            <w:r w:rsidRPr="00611A41">
              <w:t>I Contractors’ Conditions which have been provided as part of this ITT in unamended form.</w:t>
            </w:r>
          </w:p>
        </w:tc>
      </w:tr>
      <w:tr w:rsidR="00611A41" w14:paraId="067A0A16"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46F618" w14:textId="77777777" w:rsidR="00611A41" w:rsidRDefault="00000000" w:rsidP="00F703A2">
            <w:pPr>
              <w:spacing w:before="120" w:after="120"/>
            </w:pPr>
            <w:sdt>
              <w:sdtPr>
                <w:id w:val="694971429"/>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75BC444" w14:textId="263FE7B9" w:rsidR="00611A41" w:rsidRPr="008E6D4F" w:rsidRDefault="00611A41" w:rsidP="008E6D4F">
            <w:pPr>
              <w:spacing w:before="120" w:after="120"/>
            </w:pPr>
            <w:r w:rsidRPr="008E6D4F">
              <w:t xml:space="preserve">We hereby request the following amendments to the </w:t>
            </w:r>
            <w:r w:rsidR="00342361">
              <w:t>CHIP Phase I</w:t>
            </w:r>
            <w:r w:rsidRPr="008E6D4F">
              <w:t>I Contractors’ Conditions which have been provided as part of this ITT:</w:t>
            </w:r>
          </w:p>
          <w:p w14:paraId="468564D5" w14:textId="77777777" w:rsidR="00611A41" w:rsidRDefault="00611A41" w:rsidP="008E6D4F">
            <w:pPr>
              <w:spacing w:before="120" w:after="12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23E7D07"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2E1A524"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758923E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293430B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66883C38"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24F627D"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A82334B"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6FF6B4F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6EDA7E1D"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37B12E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38FEFBE"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73ED3A17"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4FA70C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F24FED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5950818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0084E2B9"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16C65F03" w14:textId="3A928571" w:rsidR="00611A41" w:rsidRPr="00611A41" w:rsidRDefault="00611A41" w:rsidP="00611A41">
      <w:pPr>
        <w:pStyle w:val="BodyText"/>
        <w:spacing w:before="360"/>
        <w:rPr>
          <w:i/>
        </w:rPr>
      </w:pPr>
      <w:r w:rsidRPr="00611A41">
        <w:rPr>
          <w:i/>
        </w:rPr>
        <w:t xml:space="preserve">* Please reference the clause numbers of the </w:t>
      </w:r>
      <w:r w:rsidR="00342361">
        <w:rPr>
          <w:i/>
        </w:rPr>
        <w:t>CHIP Phase I</w:t>
      </w:r>
      <w:r w:rsidRPr="00611A41">
        <w:rPr>
          <w:i/>
        </w:rPr>
        <w:t>I Contractor’s Conditions</w:t>
      </w:r>
    </w:p>
    <w:p w14:paraId="5337C2B3" w14:textId="53340796" w:rsidR="00E27099" w:rsidRDefault="00E27099">
      <w:pPr>
        <w:spacing w:before="0" w:after="0" w:line="276" w:lineRule="auto"/>
        <w:jc w:val="left"/>
      </w:pPr>
      <w:r>
        <w:br w:type="page"/>
      </w:r>
    </w:p>
    <w:p w14:paraId="2EB2EBCA" w14:textId="77777777" w:rsidR="00E27099" w:rsidRDefault="00E27099" w:rsidP="00E27099">
      <w:pPr>
        <w:pStyle w:val="NormalWeb"/>
        <w:rPr>
          <w:rFonts w:ascii="Roboto" w:hAnsi="Roboto"/>
          <w:b/>
          <w:sz w:val="22"/>
        </w:rPr>
      </w:pPr>
    </w:p>
    <w:p w14:paraId="210C6FB0" w14:textId="77777777" w:rsidR="00E27099" w:rsidRPr="00444757" w:rsidRDefault="00E27099" w:rsidP="00E27099">
      <w:pPr>
        <w:pStyle w:val="NormalWeb"/>
        <w:rPr>
          <w:rFonts w:ascii="Roboto" w:hAnsi="Roboto"/>
          <w:b/>
          <w:sz w:val="22"/>
        </w:rPr>
      </w:pPr>
      <w:r w:rsidRPr="00444757">
        <w:rPr>
          <w:rFonts w:ascii="Roboto" w:hAnsi="Roboto"/>
          <w:b/>
          <w:sz w:val="22"/>
        </w:rPr>
        <w:t>ANNEX B</w:t>
      </w:r>
    </w:p>
    <w:p w14:paraId="75257B77" w14:textId="77777777" w:rsidR="00E27099" w:rsidRPr="00444757" w:rsidRDefault="00E27099" w:rsidP="00E27099">
      <w:pPr>
        <w:pStyle w:val="NormalWeb"/>
        <w:spacing w:after="360" w:afterAutospacing="0"/>
        <w:jc w:val="both"/>
        <w:rPr>
          <w:rFonts w:ascii="Roboto" w:hAnsi="Roboto"/>
          <w:sz w:val="18"/>
          <w:szCs w:val="18"/>
        </w:rPr>
      </w:pPr>
      <w:r w:rsidRPr="00444757">
        <w:rPr>
          <w:rFonts w:ascii="Roboto" w:hAnsi="Roboto"/>
          <w:sz w:val="18"/>
          <w:szCs w:val="18"/>
        </w:rPr>
        <w:t>(This Annex B only needs to be filled in if you have selected on page 1 of the Tender Certificate that you are not free of any conflict or potential conflict of interest in respect of the provision of these services. If this is the case, please provide the following details:)</w:t>
      </w:r>
    </w:p>
    <w:p w14:paraId="39FE7DD7" w14:textId="77777777" w:rsidR="00E27099" w:rsidRPr="008E6D4F" w:rsidRDefault="00E27099" w:rsidP="00E27099">
      <w:pPr>
        <w:pStyle w:val="NormalWeb"/>
        <w:ind w:left="567" w:hanging="567"/>
        <w:rPr>
          <w:rFonts w:ascii="Roboto" w:hAnsi="Roboto"/>
          <w:b/>
          <w:sz w:val="20"/>
          <w:szCs w:val="22"/>
        </w:rPr>
      </w:pPr>
      <w:r w:rsidRPr="008E6D4F">
        <w:rPr>
          <w:rFonts w:ascii="Roboto" w:hAnsi="Roboto"/>
          <w:b/>
          <w:sz w:val="20"/>
          <w:szCs w:val="22"/>
        </w:rPr>
        <w:t>Description of conflict(s) or potential conflict(s) of interest:</w:t>
      </w:r>
    </w:p>
    <w:p w14:paraId="732E7373" w14:textId="77777777" w:rsidR="00E27099" w:rsidRPr="008E6D4F" w:rsidRDefault="00E27099" w:rsidP="008E6D4F">
      <w:pPr>
        <w:pStyle w:val="NormalWeb"/>
        <w:numPr>
          <w:ilvl w:val="0"/>
          <w:numId w:val="21"/>
        </w:numPr>
        <w:jc w:val="both"/>
        <w:rPr>
          <w:rFonts w:ascii="Roboto" w:hAnsi="Roboto"/>
          <w:sz w:val="20"/>
          <w:szCs w:val="22"/>
        </w:rPr>
      </w:pPr>
      <w:r w:rsidRPr="008E6D4F">
        <w:rPr>
          <w:rFonts w:ascii="Roboto" w:hAnsi="Roboto"/>
          <w:sz w:val="20"/>
          <w:szCs w:val="22"/>
        </w:rPr>
        <w:t>[Please describe in your own words the conflict or potential conflict of interest]</w:t>
      </w:r>
    </w:p>
    <w:p w14:paraId="580FF484" w14:textId="77777777" w:rsidR="00E27099" w:rsidRPr="008E6D4F" w:rsidRDefault="00E27099" w:rsidP="00E27099">
      <w:pPr>
        <w:pStyle w:val="NormalWeb"/>
        <w:spacing w:before="360" w:beforeAutospacing="0"/>
        <w:rPr>
          <w:rFonts w:ascii="Roboto" w:hAnsi="Roboto"/>
          <w:b/>
          <w:sz w:val="20"/>
          <w:szCs w:val="22"/>
        </w:rPr>
      </w:pPr>
      <w:r w:rsidRPr="008E6D4F">
        <w:rPr>
          <w:rFonts w:ascii="Roboto" w:hAnsi="Roboto"/>
          <w:b/>
          <w:sz w:val="20"/>
          <w:szCs w:val="22"/>
        </w:rPr>
        <w:t>Description how such conflict(s) or potential conflict(s) is/are to be managed:</w:t>
      </w:r>
    </w:p>
    <w:p w14:paraId="772461F6" w14:textId="77777777" w:rsidR="00E27099" w:rsidRPr="008E6D4F" w:rsidRDefault="00E27099" w:rsidP="008E6D4F">
      <w:pPr>
        <w:pStyle w:val="NormalWeb"/>
        <w:numPr>
          <w:ilvl w:val="0"/>
          <w:numId w:val="21"/>
        </w:numPr>
        <w:spacing w:before="360" w:beforeAutospacing="0"/>
        <w:jc w:val="both"/>
        <w:rPr>
          <w:rFonts w:ascii="Roboto" w:hAnsi="Roboto"/>
          <w:sz w:val="20"/>
          <w:szCs w:val="22"/>
        </w:rPr>
      </w:pPr>
      <w:r w:rsidRPr="008E6D4F">
        <w:rPr>
          <w:rFonts w:ascii="Roboto" w:hAnsi="Roboto"/>
          <w:sz w:val="20"/>
          <w:szCs w:val="22"/>
        </w:rPr>
        <w:t>[Please describe in your own words whether and how you propose to manage such conflict(s) or potential conflict(s) in a satisfactory and robust manner]</w:t>
      </w:r>
    </w:p>
    <w:p w14:paraId="0E13F537" w14:textId="77777777" w:rsidR="00611A41" w:rsidRPr="00380711" w:rsidRDefault="00611A41" w:rsidP="00611A41">
      <w:pPr>
        <w:spacing w:before="360"/>
      </w:pPr>
    </w:p>
    <w:sectPr w:rsidR="00611A41" w:rsidRPr="00380711" w:rsidSect="008D0A55">
      <w:headerReference w:type="even" r:id="rId12"/>
      <w:headerReference w:type="default" r:id="rId13"/>
      <w:footerReference w:type="even" r:id="rId14"/>
      <w:footerReference w:type="default" r:id="rId15"/>
      <w:headerReference w:type="first" r:id="rId16"/>
      <w:footerReference w:type="first" r:id="rId17"/>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8C9E" w14:textId="77777777" w:rsidR="0098404E" w:rsidRDefault="0098404E" w:rsidP="00B3411D">
      <w:r>
        <w:separator/>
      </w:r>
    </w:p>
  </w:endnote>
  <w:endnote w:type="continuationSeparator" w:id="0">
    <w:p w14:paraId="271C3A6E" w14:textId="77777777" w:rsidR="0098404E" w:rsidRDefault="0098404E" w:rsidP="00B3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Roboto"/>
    <w:charset w:val="00"/>
    <w:family w:val="auto"/>
    <w:pitch w:val="variable"/>
    <w:sig w:usb0="E0000AFF" w:usb1="5000217F" w:usb2="00000021" w:usb3="00000000" w:csb0="0000019F" w:csb1="00000000"/>
  </w:font>
  <w:font w:name="Crimson Pro">
    <w:altName w:val="Calibri"/>
    <w:panose1 w:val="00000000000000000000"/>
    <w:charset w:val="00"/>
    <w:family w:val="roman"/>
    <w:notTrueType/>
    <w:pitch w:val="default"/>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7EE2" w14:textId="77777777" w:rsidR="00200073" w:rsidRDefault="00200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49D9"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7946" w14:textId="77777777" w:rsidR="00200073" w:rsidRDefault="0020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04AC" w14:textId="77777777" w:rsidR="0098404E" w:rsidRPr="005F6DDD" w:rsidRDefault="0098404E" w:rsidP="00B3411D">
      <w:pPr>
        <w:rPr>
          <w:color w:val="808080" w:themeColor="background1" w:themeShade="80"/>
        </w:rPr>
      </w:pPr>
      <w:r w:rsidRPr="005F6DDD">
        <w:rPr>
          <w:color w:val="808080" w:themeColor="background1" w:themeShade="80"/>
        </w:rPr>
        <w:separator/>
      </w:r>
    </w:p>
  </w:footnote>
  <w:footnote w:type="continuationSeparator" w:id="0">
    <w:p w14:paraId="3D582247" w14:textId="77777777" w:rsidR="0098404E" w:rsidRDefault="0098404E" w:rsidP="00B3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F49D" w14:textId="77777777" w:rsidR="00200073" w:rsidRDefault="00200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ECB" w14:textId="77777777" w:rsidR="00F84C23" w:rsidRPr="003756DA" w:rsidRDefault="00380711" w:rsidP="00FE40BC">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65408"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0BC5E" id="Rectangle 1" o:spid="_x0000_s1026" style="position:absolute;margin-left:423.15pt;margin-top:-2.45pt;width:73.5pt;height: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stroked="f" strokecolor="#006d9e" strokeweight="2pt">
              <v:fill r:id="rId2" o:title="CT_logo_colour_digital_RGB_PNG" recolor="t" rotate="t" type="frame"/>
              <v:stroke joinstyle="round"/>
              <w10:wrap anchorx="margin"/>
            </v:rect>
          </w:pict>
        </mc:Fallback>
      </mc:AlternateContent>
    </w:r>
    <w:r w:rsidR="00FE40BC" w:rsidRPr="003756DA">
      <w:rPr>
        <w:rFonts w:asciiTheme="majorHAnsi" w:hAnsiTheme="majorHAnsi" w:cstheme="majorHAnsi"/>
        <w:b/>
        <w:bCs/>
        <w:color w:val="2147ED" w:themeColor="accent1"/>
        <w:spacing w:val="20"/>
        <w:sz w:val="44"/>
        <w:szCs w:val="44"/>
      </w:rPr>
      <w:t>TENDER CERTIFICATE</w: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if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F84C23" w:rsidRPr="003756DA">
      <w:rPr>
        <w:rFonts w:asciiTheme="majorHAnsi" w:hAnsiTheme="majorHAnsi" w:cstheme="majorHAnsi"/>
        <w:b/>
        <w:bCs/>
        <w:color w:val="2147ED" w:themeColor="accent1"/>
        <w:spacing w:val="20"/>
        <w:sz w:val="44"/>
        <w:szCs w:val="44"/>
      </w:rPr>
      <w:instrText xml:space="preserve">  = "Error! No document variable supplied." ""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000000">
      <w:rPr>
        <w:rFonts w:asciiTheme="majorHAnsi" w:hAnsiTheme="majorHAnsi" w:cstheme="majorHAnsi"/>
        <w:b/>
        <w:bCs/>
        <w:color w:val="2147ED" w:themeColor="accent1"/>
        <w:spacing w:val="20"/>
        <w:sz w:val="44"/>
        <w:szCs w:val="44"/>
      </w:rPr>
      <w:fldChar w:fldCharType="separate"/>
    </w:r>
    <w:r w:rsidR="00F84C23" w:rsidRPr="003756DA">
      <w:rPr>
        <w:rFonts w:asciiTheme="majorHAnsi" w:hAnsiTheme="majorHAnsi" w:cstheme="majorHAnsi"/>
        <w:b/>
        <w:bCs/>
        <w:color w:val="2147ED" w:themeColor="accent1"/>
        <w:spacing w:val="20"/>
        <w:sz w:val="44"/>
        <w:szCs w:val="4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D585" w14:textId="77777777" w:rsidR="00200073" w:rsidRDefault="00200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FF6C"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0E045A"/>
    <w:multiLevelType w:val="multilevel"/>
    <w:tmpl w:val="95323414"/>
    <w:numStyleLink w:val="CCListNumbers"/>
  </w:abstractNum>
  <w:abstractNum w:abstractNumId="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2147ED" w:themeColor="accent1"/>
        <w:sz w:val="36"/>
      </w:rPr>
    </w:lvl>
    <w:lvl w:ilvl="1">
      <w:start w:val="1"/>
      <w:numFmt w:val="decimal"/>
      <w:pStyle w:val="AppendixH2"/>
      <w:lvlText w:val="%1.%2"/>
      <w:lvlJc w:val="left"/>
      <w:pPr>
        <w:ind w:left="284" w:hanging="284"/>
      </w:pPr>
      <w:rPr>
        <w:rFonts w:ascii="Roboto" w:hAnsi="Roboto" w:hint="default"/>
        <w:b/>
        <w:i w:val="0"/>
        <w:color w:val="1D192B" w:themeColor="text1"/>
        <w:sz w:val="24"/>
      </w:rPr>
    </w:lvl>
    <w:lvl w:ilvl="2">
      <w:start w:val="1"/>
      <w:numFmt w:val="decimal"/>
      <w:pStyle w:val="AppendixH3"/>
      <w:lvlText w:val="%1.%2.%3"/>
      <w:lvlJc w:val="left"/>
      <w:pPr>
        <w:ind w:left="0" w:firstLine="0"/>
      </w:pPr>
      <w:rPr>
        <w:rFonts w:ascii="Roboto" w:hAnsi="Roboto" w:hint="default"/>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8"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51DFF"/>
    <w:multiLevelType w:val="hybridMultilevel"/>
    <w:tmpl w:val="9B1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152060">
    <w:abstractNumId w:val="13"/>
  </w:num>
  <w:num w:numId="2" w16cid:durableId="819156099">
    <w:abstractNumId w:val="2"/>
  </w:num>
  <w:num w:numId="3" w16cid:durableId="1346858055">
    <w:abstractNumId w:val="15"/>
  </w:num>
  <w:num w:numId="4" w16cid:durableId="839153431">
    <w:abstractNumId w:val="4"/>
  </w:num>
  <w:num w:numId="5" w16cid:durableId="1241331101">
    <w:abstractNumId w:val="16"/>
  </w:num>
  <w:num w:numId="6" w16cid:durableId="839734600">
    <w:abstractNumId w:val="7"/>
  </w:num>
  <w:num w:numId="7" w16cid:durableId="1822312117">
    <w:abstractNumId w:val="1"/>
  </w:num>
  <w:num w:numId="8" w16cid:durableId="1465733443">
    <w:abstractNumId w:val="5"/>
  </w:num>
  <w:num w:numId="9" w16cid:durableId="1637179774">
    <w:abstractNumId w:val="3"/>
  </w:num>
  <w:num w:numId="10" w16cid:durableId="864750755">
    <w:abstractNumId w:val="14"/>
  </w:num>
  <w:num w:numId="11" w16cid:durableId="523516731">
    <w:abstractNumId w:val="0"/>
  </w:num>
  <w:num w:numId="12" w16cid:durableId="841317029">
    <w:abstractNumId w:val="6"/>
  </w:num>
  <w:num w:numId="13" w16cid:durableId="1661539788">
    <w:abstractNumId w:val="12"/>
  </w:num>
  <w:num w:numId="14" w16cid:durableId="635068464">
    <w:abstractNumId w:val="8"/>
  </w:num>
  <w:num w:numId="15" w16cid:durableId="577641131">
    <w:abstractNumId w:val="18"/>
  </w:num>
  <w:num w:numId="16" w16cid:durableId="624851065">
    <w:abstractNumId w:val="9"/>
  </w:num>
  <w:num w:numId="17" w16cid:durableId="1167942396">
    <w:abstractNumId w:val="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1619484761">
    <w:abstractNumId w:val="10"/>
  </w:num>
  <w:num w:numId="19" w16cid:durableId="622269683">
    <w:abstractNumId w:val="17"/>
  </w:num>
  <w:num w:numId="20" w16cid:durableId="695034837">
    <w:abstractNumId w:val="11"/>
  </w:num>
  <w:num w:numId="21" w16cid:durableId="72738788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B73"/>
    <w:rsid w:val="00032D2B"/>
    <w:rsid w:val="00040483"/>
    <w:rsid w:val="00073011"/>
    <w:rsid w:val="00077D80"/>
    <w:rsid w:val="000A7E33"/>
    <w:rsid w:val="000C486E"/>
    <w:rsid w:val="000D1C29"/>
    <w:rsid w:val="000D1D6B"/>
    <w:rsid w:val="000D3807"/>
    <w:rsid w:val="000E5228"/>
    <w:rsid w:val="0010384C"/>
    <w:rsid w:val="00104563"/>
    <w:rsid w:val="00115F7E"/>
    <w:rsid w:val="00130417"/>
    <w:rsid w:val="00135679"/>
    <w:rsid w:val="0013644C"/>
    <w:rsid w:val="001709D9"/>
    <w:rsid w:val="00173D72"/>
    <w:rsid w:val="00192C5F"/>
    <w:rsid w:val="001A707E"/>
    <w:rsid w:val="001E03C5"/>
    <w:rsid w:val="001E5FC4"/>
    <w:rsid w:val="001F57B9"/>
    <w:rsid w:val="001F6C66"/>
    <w:rsid w:val="00200073"/>
    <w:rsid w:val="00206F15"/>
    <w:rsid w:val="00215AF9"/>
    <w:rsid w:val="002175E9"/>
    <w:rsid w:val="00227D15"/>
    <w:rsid w:val="0025598B"/>
    <w:rsid w:val="002604C6"/>
    <w:rsid w:val="0026747D"/>
    <w:rsid w:val="0029608A"/>
    <w:rsid w:val="002B677A"/>
    <w:rsid w:val="002C0070"/>
    <w:rsid w:val="002E3A46"/>
    <w:rsid w:val="002E7382"/>
    <w:rsid w:val="003006D7"/>
    <w:rsid w:val="00303AAB"/>
    <w:rsid w:val="00317861"/>
    <w:rsid w:val="00320DE0"/>
    <w:rsid w:val="00326757"/>
    <w:rsid w:val="00342361"/>
    <w:rsid w:val="00342F3C"/>
    <w:rsid w:val="00373207"/>
    <w:rsid w:val="0037510F"/>
    <w:rsid w:val="003756DA"/>
    <w:rsid w:val="00380711"/>
    <w:rsid w:val="003A1722"/>
    <w:rsid w:val="003B0E9F"/>
    <w:rsid w:val="003E27BE"/>
    <w:rsid w:val="003E5C41"/>
    <w:rsid w:val="0040478E"/>
    <w:rsid w:val="0042782A"/>
    <w:rsid w:val="00427F22"/>
    <w:rsid w:val="0043609F"/>
    <w:rsid w:val="00444142"/>
    <w:rsid w:val="00450820"/>
    <w:rsid w:val="004622F9"/>
    <w:rsid w:val="004877D8"/>
    <w:rsid w:val="00494B0D"/>
    <w:rsid w:val="00496DA8"/>
    <w:rsid w:val="004A116E"/>
    <w:rsid w:val="004B57BC"/>
    <w:rsid w:val="004C023A"/>
    <w:rsid w:val="004C7F6A"/>
    <w:rsid w:val="0050096C"/>
    <w:rsid w:val="00530331"/>
    <w:rsid w:val="00551BC0"/>
    <w:rsid w:val="00554409"/>
    <w:rsid w:val="00554813"/>
    <w:rsid w:val="005730D6"/>
    <w:rsid w:val="00594211"/>
    <w:rsid w:val="005B1E59"/>
    <w:rsid w:val="005B35BA"/>
    <w:rsid w:val="005C2F16"/>
    <w:rsid w:val="005C75E0"/>
    <w:rsid w:val="005E18FF"/>
    <w:rsid w:val="005F3C06"/>
    <w:rsid w:val="005F6DDD"/>
    <w:rsid w:val="006002E6"/>
    <w:rsid w:val="00611A41"/>
    <w:rsid w:val="00623B2A"/>
    <w:rsid w:val="00645090"/>
    <w:rsid w:val="006626B9"/>
    <w:rsid w:val="00686909"/>
    <w:rsid w:val="00697333"/>
    <w:rsid w:val="006A442F"/>
    <w:rsid w:val="006A6291"/>
    <w:rsid w:val="006A7F3F"/>
    <w:rsid w:val="006B30F0"/>
    <w:rsid w:val="006C3D39"/>
    <w:rsid w:val="006D55CD"/>
    <w:rsid w:val="006E312B"/>
    <w:rsid w:val="006F3011"/>
    <w:rsid w:val="006F464D"/>
    <w:rsid w:val="007036B4"/>
    <w:rsid w:val="0070778C"/>
    <w:rsid w:val="00711B18"/>
    <w:rsid w:val="0072280F"/>
    <w:rsid w:val="007356D5"/>
    <w:rsid w:val="00791D4F"/>
    <w:rsid w:val="00791F3A"/>
    <w:rsid w:val="007B2B30"/>
    <w:rsid w:val="007C0987"/>
    <w:rsid w:val="007C1234"/>
    <w:rsid w:val="007C47C1"/>
    <w:rsid w:val="007D0790"/>
    <w:rsid w:val="007E188E"/>
    <w:rsid w:val="007E552C"/>
    <w:rsid w:val="007F13FB"/>
    <w:rsid w:val="00814913"/>
    <w:rsid w:val="00822B21"/>
    <w:rsid w:val="00862E9C"/>
    <w:rsid w:val="008635EA"/>
    <w:rsid w:val="00866523"/>
    <w:rsid w:val="00884177"/>
    <w:rsid w:val="008D0A55"/>
    <w:rsid w:val="008E3A0A"/>
    <w:rsid w:val="008E4072"/>
    <w:rsid w:val="008E6D4F"/>
    <w:rsid w:val="008F22A5"/>
    <w:rsid w:val="00900A6A"/>
    <w:rsid w:val="00915B26"/>
    <w:rsid w:val="009220AC"/>
    <w:rsid w:val="00922319"/>
    <w:rsid w:val="00953665"/>
    <w:rsid w:val="00962091"/>
    <w:rsid w:val="009738ED"/>
    <w:rsid w:val="0098404E"/>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3FF6"/>
    <w:rsid w:val="00A33657"/>
    <w:rsid w:val="00A47C18"/>
    <w:rsid w:val="00A55BDB"/>
    <w:rsid w:val="00A73512"/>
    <w:rsid w:val="00A81687"/>
    <w:rsid w:val="00A817E9"/>
    <w:rsid w:val="00A943FA"/>
    <w:rsid w:val="00AA57BD"/>
    <w:rsid w:val="00AC7BFC"/>
    <w:rsid w:val="00AE5F22"/>
    <w:rsid w:val="00AF23AA"/>
    <w:rsid w:val="00B14B1F"/>
    <w:rsid w:val="00B22EF2"/>
    <w:rsid w:val="00B3411D"/>
    <w:rsid w:val="00B349D3"/>
    <w:rsid w:val="00B37E69"/>
    <w:rsid w:val="00B42D3C"/>
    <w:rsid w:val="00B50C5E"/>
    <w:rsid w:val="00B66A14"/>
    <w:rsid w:val="00B66BFF"/>
    <w:rsid w:val="00B90AC6"/>
    <w:rsid w:val="00B959DB"/>
    <w:rsid w:val="00BB3381"/>
    <w:rsid w:val="00BB4149"/>
    <w:rsid w:val="00BB5DC7"/>
    <w:rsid w:val="00BD3E5F"/>
    <w:rsid w:val="00C01797"/>
    <w:rsid w:val="00C01915"/>
    <w:rsid w:val="00C21B77"/>
    <w:rsid w:val="00C302EA"/>
    <w:rsid w:val="00C4230B"/>
    <w:rsid w:val="00C763F0"/>
    <w:rsid w:val="00C770F4"/>
    <w:rsid w:val="00C83A68"/>
    <w:rsid w:val="00C904EE"/>
    <w:rsid w:val="00CA5B82"/>
    <w:rsid w:val="00CC6045"/>
    <w:rsid w:val="00CE1637"/>
    <w:rsid w:val="00CE2BE1"/>
    <w:rsid w:val="00CF693C"/>
    <w:rsid w:val="00D25512"/>
    <w:rsid w:val="00D51E29"/>
    <w:rsid w:val="00D662E2"/>
    <w:rsid w:val="00D9031F"/>
    <w:rsid w:val="00DD703B"/>
    <w:rsid w:val="00DD7870"/>
    <w:rsid w:val="00DF5DF6"/>
    <w:rsid w:val="00E13582"/>
    <w:rsid w:val="00E231A3"/>
    <w:rsid w:val="00E27099"/>
    <w:rsid w:val="00E566B6"/>
    <w:rsid w:val="00E66356"/>
    <w:rsid w:val="00E67E69"/>
    <w:rsid w:val="00E70A7F"/>
    <w:rsid w:val="00E73130"/>
    <w:rsid w:val="00E7472C"/>
    <w:rsid w:val="00E81E48"/>
    <w:rsid w:val="00ED59C4"/>
    <w:rsid w:val="00ED7049"/>
    <w:rsid w:val="00EE3CC9"/>
    <w:rsid w:val="00EE417D"/>
    <w:rsid w:val="00F27999"/>
    <w:rsid w:val="00F43ECD"/>
    <w:rsid w:val="00F53468"/>
    <w:rsid w:val="00F56335"/>
    <w:rsid w:val="00F71A79"/>
    <w:rsid w:val="00F844A6"/>
    <w:rsid w:val="00F84C23"/>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C179"/>
  <w15:chartTrackingRefBased/>
  <w15:docId w15:val="{C8C6E2CD-DFCC-4528-B43A-0612D9C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1D192B"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2147ED"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1D192B" w:themeColor="text1"/>
      <w:lang w:val="en-GB"/>
    </w:rPr>
  </w:style>
  <w:style w:type="character" w:customStyle="1" w:styleId="Heading4Char">
    <w:name w:val="Heading 4 Char"/>
    <w:basedOn w:val="DefaultParagraphFont"/>
    <w:link w:val="Heading4"/>
    <w:rsid w:val="00373207"/>
    <w:rPr>
      <w:rFonts w:ascii="Roboto" w:hAnsi="Roboto" w:cs="DINOT-Bold"/>
      <w:b/>
      <w:color w:val="2147ED"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3"/>
      </w:numPr>
      <w:contextualSpacing/>
    </w:pPr>
  </w:style>
  <w:style w:type="paragraph" w:styleId="ListBullet2">
    <w:name w:val="List Bullet 2"/>
    <w:basedOn w:val="BodyText"/>
    <w:qFormat/>
    <w:rsid w:val="00E81E48"/>
    <w:pPr>
      <w:numPr>
        <w:ilvl w:val="1"/>
        <w:numId w:val="3"/>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12"/>
      </w:numPr>
    </w:pPr>
  </w:style>
  <w:style w:type="paragraph" w:styleId="ListNumber2">
    <w:name w:val="List Number 2"/>
    <w:basedOn w:val="BodyText"/>
    <w:qFormat/>
    <w:rsid w:val="000E5228"/>
    <w:pPr>
      <w:numPr>
        <w:numId w:val="9"/>
      </w:numPr>
    </w:pPr>
  </w:style>
  <w:style w:type="paragraph" w:styleId="ListNumber3">
    <w:name w:val="List Number 3"/>
    <w:basedOn w:val="BodyText"/>
    <w:qFormat/>
    <w:rsid w:val="004B57BC"/>
    <w:pPr>
      <w:numPr>
        <w:numId w:val="10"/>
      </w:numPr>
      <w:spacing w:after="480"/>
      <w:ind w:left="1434" w:hanging="357"/>
      <w:contextualSpacing/>
    </w:p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2147ED"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1D192B"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17"/>
      </w:numPr>
      <w:jc w:val="left"/>
    </w:pPr>
    <w:rPr>
      <w:sz w:val="52"/>
    </w:rPr>
  </w:style>
  <w:style w:type="paragraph" w:customStyle="1" w:styleId="Heading2Numbered">
    <w:name w:val="Heading 2 Numbered"/>
    <w:basedOn w:val="Heading2"/>
    <w:next w:val="BodyText"/>
    <w:qFormat/>
    <w:rsid w:val="001E5FC4"/>
    <w:pPr>
      <w:numPr>
        <w:ilvl w:val="1"/>
        <w:numId w:val="17"/>
      </w:numPr>
    </w:pPr>
  </w:style>
  <w:style w:type="paragraph" w:customStyle="1" w:styleId="Heading3Numbered">
    <w:name w:val="Heading 3 Numbered"/>
    <w:basedOn w:val="Heading3"/>
    <w:next w:val="BodyText"/>
    <w:qFormat/>
    <w:rsid w:val="00115F7E"/>
    <w:pPr>
      <w:numPr>
        <w:ilvl w:val="2"/>
        <w:numId w:val="17"/>
      </w:numPr>
    </w:pPr>
  </w:style>
  <w:style w:type="paragraph" w:customStyle="1" w:styleId="Heading4Numbered">
    <w:name w:val="Heading 4 Numbered"/>
    <w:basedOn w:val="Heading4"/>
    <w:next w:val="BodyText"/>
    <w:qFormat/>
    <w:rsid w:val="009E5283"/>
    <w:pPr>
      <w:numPr>
        <w:ilvl w:val="3"/>
        <w:numId w:val="17"/>
      </w:numPr>
    </w:pPr>
  </w:style>
  <w:style w:type="numbering" w:customStyle="1" w:styleId="CCHeadings">
    <w:name w:val="CC Headings"/>
    <w:basedOn w:val="NoList"/>
    <w:uiPriority w:val="99"/>
    <w:rsid w:val="009E5283"/>
    <w:pPr>
      <w:numPr>
        <w:numId w:val="14"/>
      </w:numPr>
    </w:pPr>
  </w:style>
  <w:style w:type="numbering" w:customStyle="1" w:styleId="CCBullets">
    <w:name w:val="CC Bullets"/>
    <w:basedOn w:val="BulletList"/>
    <w:uiPriority w:val="99"/>
    <w:rsid w:val="00E81E48"/>
    <w:pPr>
      <w:numPr>
        <w:numId w:val="3"/>
      </w:numPr>
    </w:pPr>
  </w:style>
  <w:style w:type="numbering" w:customStyle="1" w:styleId="CCListNumbers">
    <w:name w:val="CC List Numbers"/>
    <w:basedOn w:val="NumberList"/>
    <w:uiPriority w:val="99"/>
    <w:rsid w:val="00E81E48"/>
    <w:pPr>
      <w:numPr>
        <w:numId w:val="4"/>
      </w:numPr>
    </w:pPr>
  </w:style>
  <w:style w:type="numbering" w:customStyle="1" w:styleId="CCAppendixHeadings">
    <w:name w:val="CC Appendix Headings"/>
    <w:basedOn w:val="NoList"/>
    <w:uiPriority w:val="99"/>
    <w:rsid w:val="007E188E"/>
    <w:pPr>
      <w:numPr>
        <w:numId w:val="5"/>
      </w:numPr>
    </w:pPr>
  </w:style>
  <w:style w:type="paragraph" w:customStyle="1" w:styleId="AuthorEmail">
    <w:name w:val="Author Email"/>
    <w:basedOn w:val="Normal"/>
    <w:qFormat/>
    <w:rsid w:val="00F71A79"/>
    <w:pPr>
      <w:spacing w:before="120" w:after="270"/>
    </w:pPr>
    <w:rPr>
      <w:color w:val="1D192B"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customStyle="1" w:styleId="Heading1Blue">
    <w:name w:val="Heading 1 Blue"/>
    <w:basedOn w:val="Heading2"/>
    <w:next w:val="BodyText"/>
    <w:link w:val="Heading1BlueChar"/>
    <w:qFormat/>
    <w:rsid w:val="002175E9"/>
    <w:rPr>
      <w:color w:val="1D192B"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1D192B" w:themeColor="text1"/>
        <w:left w:val="single" w:sz="8" w:space="0" w:color="1D192B" w:themeColor="text1"/>
        <w:bottom w:val="single" w:sz="8" w:space="0" w:color="1D192B" w:themeColor="text1"/>
        <w:right w:val="single" w:sz="8" w:space="0" w:color="1D192B" w:themeColor="text1"/>
        <w:insideH w:val="single" w:sz="8" w:space="0" w:color="1D192B" w:themeColor="text1"/>
        <w:insideV w:val="single" w:sz="8" w:space="0" w:color="1D192B" w:themeColor="text1"/>
      </w:tblBorders>
      <w:tblCellMar>
        <w:top w:w="57" w:type="dxa"/>
        <w:bottom w:w="57" w:type="dxa"/>
      </w:tblCellMar>
    </w:tblPr>
    <w:tblStylePr w:type="firstRow">
      <w:tblPr/>
      <w:tcPr>
        <w:shd w:val="clear" w:color="auto" w:fill="1D192B"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1D192B"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1D192B"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1D192B" w:themeColor="text1"/>
      <w:lang w:val="en-GB"/>
    </w:rPr>
  </w:style>
  <w:style w:type="character" w:customStyle="1" w:styleId="TOCwhiteChar">
    <w:name w:val="TOC white Char"/>
    <w:basedOn w:val="TOC1Char"/>
    <w:link w:val="TOCwhite"/>
    <w:rsid w:val="00317861"/>
    <w:rPr>
      <w:rFonts w:ascii="Roboto" w:hAnsi="Roboto" w:cs="DINOT-Bold"/>
      <w:b/>
      <w:noProof/>
      <w:color w:val="1D192B"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6"/>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7"/>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8"/>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8"/>
      </w:numPr>
      <w:ind w:left="851" w:hanging="851"/>
    </w:pPr>
    <w:rPr>
      <w:szCs w:val="22"/>
    </w:rPr>
  </w:style>
  <w:style w:type="paragraph" w:customStyle="1" w:styleId="NumberedparagraphLegal-Level3">
    <w:name w:val="Numbered paragraph (Legal) - Level 3"/>
    <w:basedOn w:val="Normal"/>
    <w:rsid w:val="005F6DDD"/>
    <w:pPr>
      <w:numPr>
        <w:ilvl w:val="2"/>
        <w:numId w:val="8"/>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16"/>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Roboto" w:hAnsi="Roboto" w:cstheme="minorHAnsi"/>
      <w:sz w:val="20"/>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1D192B"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685A9A" w:themeColor="accent3" w:themeTint="99"/>
        <w:left w:val="single" w:sz="4" w:space="0" w:color="685A9A" w:themeColor="accent3" w:themeTint="99"/>
        <w:bottom w:val="single" w:sz="4" w:space="0" w:color="685A9A" w:themeColor="accent3" w:themeTint="99"/>
        <w:right w:val="single" w:sz="4" w:space="0" w:color="685A9A" w:themeColor="accent3" w:themeTint="99"/>
        <w:insideH w:val="single" w:sz="4" w:space="0" w:color="685A9A" w:themeColor="accent3" w:themeTint="99"/>
        <w:insideV w:val="single" w:sz="4" w:space="0" w:color="685A9A" w:themeColor="accent3" w:themeTint="99"/>
      </w:tblBorders>
    </w:tblPr>
    <w:tblStylePr w:type="firstRow">
      <w:rPr>
        <w:b/>
        <w:bCs/>
        <w:color w:val="FFFFFF" w:themeColor="background1"/>
      </w:rPr>
      <w:tblPr/>
      <w:tcPr>
        <w:tcBorders>
          <w:top w:val="single" w:sz="4" w:space="0" w:color="1D192B" w:themeColor="accent3"/>
          <w:left w:val="single" w:sz="4" w:space="0" w:color="1D192B" w:themeColor="accent3"/>
          <w:bottom w:val="single" w:sz="4" w:space="0" w:color="1D192B" w:themeColor="accent3"/>
          <w:right w:val="single" w:sz="4" w:space="0" w:color="1D192B" w:themeColor="accent3"/>
          <w:insideH w:val="nil"/>
          <w:insideV w:val="nil"/>
        </w:tcBorders>
        <w:shd w:val="clear" w:color="auto" w:fill="1D192B" w:themeFill="accent3"/>
      </w:tcPr>
    </w:tblStylePr>
    <w:tblStylePr w:type="lastRow">
      <w:rPr>
        <w:b/>
        <w:bCs/>
      </w:rPr>
      <w:tblPr/>
      <w:tcPr>
        <w:tcBorders>
          <w:top w:val="double" w:sz="4" w:space="0" w:color="1D192B" w:themeColor="accent3"/>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11"/>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13"/>
      </w:numPr>
      <w:spacing w:before="8" w:after="8"/>
      <w:jc w:val="left"/>
    </w:pPr>
  </w:style>
  <w:style w:type="character" w:customStyle="1" w:styleId="BullettableChar">
    <w:name w:val="Bullet table Char"/>
    <w:basedOn w:val="BodyTextChar"/>
    <w:link w:val="Bullettable"/>
    <w:rsid w:val="00791D4F"/>
    <w:rPr>
      <w:rFonts w:ascii="Roboto" w:hAnsi="Roboto" w:cstheme="minorHAns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Roboto" w:hAnsi="Roboto" w:cstheme="minorHAnsi"/>
      <w:sz w:val="20"/>
      <w:lang w:val="en-GB"/>
    </w:rPr>
  </w:style>
  <w:style w:type="character" w:customStyle="1" w:styleId="TablenumberingChar">
    <w:name w:val="Table numbering Char"/>
    <w:basedOn w:val="ListNumberChar"/>
    <w:link w:val="Tablenumbering"/>
    <w:rsid w:val="00791D4F"/>
    <w:rPr>
      <w:rFonts w:ascii="Roboto" w:hAnsi="Roboto" w:cstheme="minorHAns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15"/>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Roboto" w:hAnsi="Roboto" w:cstheme="minorHAnsi"/>
      <w:color w:val="FFFFFF" w:themeColor="background1"/>
      <w:sz w:val="20"/>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2147ED"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1D192B"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85A9A" w:themeColor="text1" w:themeTint="99"/>
        <w:left w:val="single" w:sz="4" w:space="0" w:color="685A9A" w:themeColor="text1" w:themeTint="99"/>
        <w:bottom w:val="single" w:sz="4" w:space="0" w:color="685A9A" w:themeColor="text1" w:themeTint="99"/>
        <w:right w:val="single" w:sz="4" w:space="0" w:color="685A9A" w:themeColor="text1" w:themeTint="99"/>
        <w:insideH w:val="single" w:sz="4" w:space="0" w:color="685A9A" w:themeColor="text1" w:themeTint="99"/>
      </w:tblBorders>
    </w:tblPr>
    <w:tblStylePr w:type="firstRow">
      <w:rPr>
        <w:b/>
        <w:bCs/>
        <w:color w:val="FFFFFF" w:themeColor="background1"/>
      </w:rPr>
      <w:tblPr/>
      <w:tcPr>
        <w:tcBorders>
          <w:top w:val="single" w:sz="4" w:space="0" w:color="1D192B" w:themeColor="text1"/>
          <w:left w:val="single" w:sz="4" w:space="0" w:color="1D192B" w:themeColor="text1"/>
          <w:bottom w:val="single" w:sz="4" w:space="0" w:color="1D192B" w:themeColor="text1"/>
          <w:right w:val="single" w:sz="4" w:space="0" w:color="1D192B" w:themeColor="text1"/>
          <w:insideH w:val="nil"/>
        </w:tcBorders>
        <w:shd w:val="clear" w:color="auto" w:fill="1D192B" w:themeFill="text1"/>
      </w:tcPr>
    </w:tblStylePr>
    <w:tblStylePr w:type="lastRow">
      <w:rPr>
        <w:b/>
        <w:bCs/>
      </w:rPr>
      <w:tblPr/>
      <w:tcPr>
        <w:tcBorders>
          <w:top w:val="double" w:sz="4" w:space="0" w:color="685A9A" w:themeColor="text1" w:themeTint="99"/>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1D192B"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1D192B" w:themeFill="text1"/>
        <w:vAlign w:val="center"/>
      </w:tcPr>
    </w:tblStylePr>
    <w:tblStylePr w:type="firstCol">
      <w:tblPr/>
      <w:tcPr>
        <w:tcBorders>
          <w:right w:val="single" w:sz="8" w:space="0" w:color="1D192B"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2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2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1D192B"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1D192B" w:themeColor="text1"/>
      <w:sz w:val="52"/>
      <w:szCs w:val="32"/>
      <w:lang w:val="en-GB"/>
    </w:rPr>
  </w:style>
  <w:style w:type="paragraph" w:customStyle="1" w:styleId="AppendixH1">
    <w:name w:val="Appendix H1"/>
    <w:basedOn w:val="Heading1"/>
    <w:next w:val="Normal"/>
    <w:qFormat/>
    <w:rsid w:val="002E7382"/>
    <w:pPr>
      <w:numPr>
        <w:numId w:val="18"/>
      </w:numPr>
      <w:spacing w:before="480" w:after="360"/>
      <w:ind w:left="0" w:firstLine="0"/>
      <w:jc w:val="left"/>
      <w:outlineLvl w:val="6"/>
    </w:pPr>
    <w:rPr>
      <w:noProof/>
      <w:color w:val="2147ED" w:themeColor="accent1"/>
      <w:sz w:val="36"/>
    </w:rPr>
  </w:style>
  <w:style w:type="paragraph" w:customStyle="1" w:styleId="AppendixH2">
    <w:name w:val="Appendix H2"/>
    <w:basedOn w:val="ListParagraph"/>
    <w:next w:val="BodyText"/>
    <w:link w:val="AppendixH2Char"/>
    <w:qFormat/>
    <w:rsid w:val="006626B9"/>
    <w:pPr>
      <w:numPr>
        <w:ilvl w:val="1"/>
        <w:numId w:val="19"/>
      </w:numPr>
      <w:jc w:val="left"/>
      <w:outlineLvl w:val="7"/>
    </w:pPr>
    <w:rPr>
      <w:b/>
      <w:color w:val="1D192B" w:themeColor="text1"/>
      <w:sz w:val="24"/>
    </w:rPr>
  </w:style>
  <w:style w:type="character" w:customStyle="1" w:styleId="AppendixH2Char">
    <w:name w:val="Appendix H2 Char"/>
    <w:basedOn w:val="Heading3Char"/>
    <w:link w:val="AppendixH2"/>
    <w:rsid w:val="006626B9"/>
    <w:rPr>
      <w:rFonts w:ascii="Roboto" w:hAnsi="Roboto" w:cstheme="minorHAnsi"/>
      <w:b/>
      <w:color w:val="1D192B" w:themeColor="text1"/>
      <w:lang w:val="en-GB"/>
    </w:rPr>
  </w:style>
  <w:style w:type="paragraph" w:customStyle="1" w:styleId="AppendixH3">
    <w:name w:val="Appendix H3"/>
    <w:basedOn w:val="BodyText"/>
    <w:next w:val="BodyText"/>
    <w:link w:val="AppendixH3Char"/>
    <w:qFormat/>
    <w:rsid w:val="006626B9"/>
    <w:pPr>
      <w:numPr>
        <w:ilvl w:val="2"/>
        <w:numId w:val="19"/>
      </w:numPr>
      <w:jc w:val="left"/>
      <w:outlineLvl w:val="8"/>
    </w:pPr>
    <w:rPr>
      <w:b/>
      <w:color w:val="2147ED"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2147ED" w:themeColor="accent1"/>
      <w:sz w:val="22"/>
      <w:szCs w:val="22"/>
      <w:lang w:val="en-GB"/>
    </w:rPr>
  </w:style>
  <w:style w:type="numbering" w:customStyle="1" w:styleId="Appendixheadings">
    <w:name w:val="Appendix headings"/>
    <w:uiPriority w:val="99"/>
    <w:rsid w:val="006626B9"/>
    <w:pPr>
      <w:numPr>
        <w:numId w:val="20"/>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 w:type="paragraph" w:styleId="Revision">
    <w:name w:val="Revision"/>
    <w:hidden/>
    <w:uiPriority w:val="99"/>
    <w:semiHidden/>
    <w:rsid w:val="00554813"/>
    <w:pPr>
      <w:spacing w:line="240" w:lineRule="auto"/>
    </w:pPr>
    <w:rPr>
      <w:rFonts w:ascii="Roboto" w:hAnsi="Roboto" w:cstheme="minorHAns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 U K ! 6 8 5 8 6 2 5 5 1 . 2 < / d o c u m e n t i d >  
     < s e n d e r i d > D A R T < / s e n d e r i d >  
     < s e n d e r e m a i l > D A V I D . R A M A G E @ C M S - C M N O . C O M < / s e n d e r e m a i l >  
     < l a s t m o d i f i e d > 2 0 2 3 - 1 0 - 2 3 T 1 7 : 4 8 : 0 0 . 0 0 0 0 0 0 0 + 0 1 : 0 0 < / l a s t m o d i f i e d >  
     < d a t a b a s e > U K < / 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A6B790C9D4C428533FDCFF465B3A0" ma:contentTypeVersion="7" ma:contentTypeDescription="Create a new document." ma:contentTypeScope="" ma:versionID="cd304a1d395bece69872bb7a2b9a7a2a">
  <xsd:schema xmlns:xsd="http://www.w3.org/2001/XMLSchema" xmlns:xs="http://www.w3.org/2001/XMLSchema" xmlns:p="http://schemas.microsoft.com/office/2006/metadata/properties" xmlns:ns2="c985cc4e-e014-4bdf-bdd4-fcf6851584fe" xmlns:ns3="8b4862db-fd80-4e27-9709-db4baa0a4e60" targetNamespace="http://schemas.microsoft.com/office/2006/metadata/properties" ma:root="true" ma:fieldsID="fe1fb0bd2ec4f8c1381db836c6793e2f" ns2:_="" ns3:_="">
    <xsd:import namespace="c985cc4e-e014-4bdf-bdd4-fcf6851584fe"/>
    <xsd:import namespace="8b4862db-fd80-4e27-9709-db4baa0a4e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5cc4e-e014-4bdf-bdd4-fcf685158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4862db-fd80-4e27-9709-db4baa0a4e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8b4862db-fd80-4e27-9709-db4baa0a4e60">
      <UserInfo>
        <DisplayName>Tobias Verfuss</DisplayName>
        <AccountId>176</AccountId>
        <AccountType/>
      </UserInfo>
      <UserInfo>
        <DisplayName>Nina Moreno</DisplayName>
        <AccountId>106</AccountId>
        <AccountType/>
      </UserInfo>
      <UserInfo>
        <DisplayName>Hannah Cardiff</DisplayName>
        <AccountId>10</AccountId>
        <AccountType/>
      </UserInfo>
      <UserInfo>
        <DisplayName>Andrew Lever</DisplayName>
        <AccountId>16</AccountId>
        <AccountType/>
      </UserInfo>
      <UserInfo>
        <DisplayName>Rob Bloom</DisplayName>
        <AccountId>25</AccountId>
        <AccountType/>
      </UserInfo>
    </SharedWithUsers>
    <MediaLengthInSeconds xmlns="c985cc4e-e014-4bdf-bdd4-fcf6851584fe" xsi:nil="true"/>
  </documentManagement>
</p:properties>
</file>

<file path=customXml/itemProps1.xml><?xml version="1.0" encoding="utf-8"?>
<ds:datastoreItem xmlns:ds="http://schemas.openxmlformats.org/officeDocument/2006/customXml" ds:itemID="{0DACCDAA-0D99-47F7-89CA-4778936D4A56}">
  <ds:schemaRefs>
    <ds:schemaRef ds:uri="http://www.imanage.com/work/xmlschema"/>
  </ds:schemaRefs>
</ds:datastoreItem>
</file>

<file path=customXml/itemProps2.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customXml/itemProps3.xml><?xml version="1.0" encoding="utf-8"?>
<ds:datastoreItem xmlns:ds="http://schemas.openxmlformats.org/officeDocument/2006/customXml" ds:itemID="{AC884671-0EA5-4B72-A154-DD5C674BF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5cc4e-e014-4bdf-bdd4-fcf6851584fe"/>
    <ds:schemaRef ds:uri="8b4862db-fd80-4e27-9709-db4baa0a4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5.xml><?xml version="1.0" encoding="utf-8"?>
<ds:datastoreItem xmlns:ds="http://schemas.openxmlformats.org/officeDocument/2006/customXml" ds:itemID="{69080399-5266-44FD-9745-552FD03146A0}">
  <ds:schemaRefs>
    <ds:schemaRef ds:uri="http://schemas.microsoft.com/office/2006/metadata/properties"/>
    <ds:schemaRef ds:uri="http://schemas.microsoft.com/office/infopath/2007/PartnerControls"/>
    <ds:schemaRef ds:uri="8b4862db-fd80-4e27-9709-db4baa0a4e60"/>
    <ds:schemaRef ds:uri="c985cc4e-e014-4bdf-bdd4-fcf6851584fe"/>
  </ds:schemaRefs>
</ds:datastoreItem>
</file>

<file path=docProps/app.xml><?xml version="1.0" encoding="utf-8"?>
<Properties xmlns="http://schemas.openxmlformats.org/officeDocument/2006/extended-properties" xmlns:vt="http://schemas.openxmlformats.org/officeDocument/2006/docPropsVTypes">
  <Template>OWA_S4_ITT_Tender-Certificate_v2.1(f)_20210407</Template>
  <TotalTime>8</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 Tender Certificate</dc:title>
  <dc:subject/>
  <dc:creator>John Stevenson</dc:creator>
  <cp:keywords/>
  <dc:description/>
  <cp:lastModifiedBy>Rob Bloom</cp:lastModifiedBy>
  <cp:revision>3</cp:revision>
  <dcterms:created xsi:type="dcterms:W3CDTF">2023-10-24T14:14:00Z</dcterms:created>
  <dcterms:modified xsi:type="dcterms:W3CDTF">2023-10-24T14:53:00Z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0x010100B3FA6B790C9D4C428533FDCFF465B3A0</vt:lpwstr>
  </property>
  <property fmtid="{D5CDD505-2E9C-101B-9397-08002B2CF9AE}" pid="6" name="MediaServiceImageTags">
    <vt:lpwstr/>
  </property>
  <property fmtid="{D5CDD505-2E9C-101B-9397-08002B2CF9AE}" pid="7" name="Order">
    <vt:r8>31509400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