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3C0" w14:textId="2B067AC9" w:rsidR="0043609F" w:rsidRPr="00FE40BC" w:rsidRDefault="00FE40BC" w:rsidP="00FE40BC">
      <w:r w:rsidRPr="00FE40BC">
        <w:t>T</w:t>
      </w:r>
      <w:r w:rsidR="005D20B7">
        <w:t>o</w:t>
      </w:r>
      <w:r w:rsidRPr="00FE40BC">
        <w:t xml:space="preserve">: The Carbon Trust, </w:t>
      </w:r>
      <w:r w:rsidR="00B666F2" w:rsidRPr="00B666F2">
        <w:t>Level 5, Arbor, 255 Blackfriars Road, London SE1 9AX,</w:t>
      </w:r>
      <w:r w:rsidRPr="00FE40BC">
        <w:t xml:space="preserve"> United Kingdom</w:t>
      </w:r>
    </w:p>
    <w:p w14:paraId="357D6402" w14:textId="77777777" w:rsidR="00FE40BC" w:rsidRPr="00FE40BC" w:rsidRDefault="00FE40BC" w:rsidP="00FE40BC">
      <w:pPr>
        <w:jc w:val="left"/>
        <w:rPr>
          <w:b/>
          <w:highlight w:val="yellow"/>
        </w:rPr>
      </w:pPr>
      <w:r w:rsidRPr="00FE40BC">
        <w:rPr>
          <w:b/>
        </w:rPr>
        <w:t xml:space="preserve">DATE: </w:t>
      </w:r>
      <w:r w:rsidRPr="00FE40BC">
        <w:rPr>
          <w:b/>
          <w:highlight w:val="yellow"/>
        </w:rPr>
        <w:t>[INSERT DATE]</w:t>
      </w:r>
    </w:p>
    <w:p w14:paraId="2672709A" w14:textId="669F5E21" w:rsidR="00FE40BC" w:rsidRPr="00FE40BC" w:rsidRDefault="00FE40BC" w:rsidP="00FE40BC">
      <w:pPr>
        <w:jc w:val="left"/>
        <w:rPr>
          <w:b/>
          <w:highlight w:val="yellow"/>
        </w:rPr>
      </w:pPr>
      <w:r w:rsidRPr="00FE40BC">
        <w:rPr>
          <w:b/>
        </w:rPr>
        <w:t xml:space="preserve">PROVISION OF: </w:t>
      </w:r>
      <w:r w:rsidR="0034054E" w:rsidRPr="0034054E">
        <w:rPr>
          <w:b/>
        </w:rPr>
        <w:t>Wet Storage Solutions</w:t>
      </w:r>
      <w:r w:rsidR="00611A41" w:rsidRPr="0034054E">
        <w:rPr>
          <w:b/>
        </w:rPr>
        <w:t>, ‘the Project’</w:t>
      </w:r>
    </w:p>
    <w:p w14:paraId="0F568F8D" w14:textId="3BC4E51C" w:rsidR="00FE40BC" w:rsidRDefault="00FE40BC" w:rsidP="00FE40BC">
      <w:r>
        <w:t xml:space="preserve">We, the undersigned, having examined the Invitation to Tender (ITT) for the Project, do hereby offer to provide the Project as specified in the attached </w:t>
      </w:r>
      <w:r w:rsidR="00A705EE">
        <w:t>ITT</w:t>
      </w:r>
      <w:r w:rsidR="003F6053">
        <w:t xml:space="preserve"> </w:t>
      </w:r>
      <w:r>
        <w:t>Document to the Carbon Trust.</w:t>
      </w:r>
    </w:p>
    <w:p w14:paraId="06CDD244" w14:textId="77777777" w:rsidR="00FE40BC" w:rsidRDefault="00FE40BC" w:rsidP="00FE40BC">
      <w:r>
        <w:t>If our offer is accepted, we will execute such documents in the form of the Contract, as described in the ITT, within 10 working days of being requested to do so.</w:t>
      </w:r>
    </w:p>
    <w:p w14:paraId="21083D77" w14:textId="32A12AA4" w:rsidR="00FE40BC" w:rsidRDefault="00FE40BC" w:rsidP="00FE40BC">
      <w:r>
        <w:t xml:space="preserve">We further undertake the following by submitting this </w:t>
      </w:r>
      <w:r w:rsidR="00BB4E2E">
        <w:t>T</w:t>
      </w:r>
      <w:r>
        <w:t>ender to the Carbon Trust:</w:t>
      </w:r>
    </w:p>
    <w:p w14:paraId="542AD200" w14:textId="169AE2A0" w:rsidR="00FE40BC" w:rsidRDefault="00FE40BC" w:rsidP="00FE40BC">
      <w:r>
        <w:t xml:space="preserve">The </w:t>
      </w:r>
      <w:r w:rsidR="009B0482">
        <w:t xml:space="preserve">Bid </w:t>
      </w:r>
      <w:r>
        <w:t xml:space="preserve">Price of this </w:t>
      </w:r>
      <w:r w:rsidR="00BB4E2E">
        <w:t>T</w:t>
      </w:r>
      <w:r>
        <w:t>ender has not been calculated by agreement or arrangement with any person other than the Carbon Trust or been communicated to any third party prior to the submission of this tender.</w:t>
      </w:r>
    </w:p>
    <w:p w14:paraId="4E2D4B72" w14:textId="77777777" w:rsidR="00BB4E2E" w:rsidRDefault="00FE40BC" w:rsidP="00BB4E2E">
      <w:r>
        <w:t xml:space="preserve">We </w:t>
      </w:r>
      <w:r w:rsidR="00BB4E2E">
        <w:t>hereby</w:t>
      </w:r>
    </w:p>
    <w:p w14:paraId="1D969E85" w14:textId="147758EF" w:rsidR="005F387C" w:rsidRPr="00336680" w:rsidRDefault="00BB4E2E" w:rsidP="00FE40BC">
      <w:pPr>
        <w:pStyle w:val="ListParagraph"/>
        <w:numPr>
          <w:ilvl w:val="0"/>
          <w:numId w:val="24"/>
        </w:numPr>
        <w:jc w:val="left"/>
        <w:rPr>
          <w:rStyle w:val="normaltextrun"/>
        </w:rPr>
      </w:pPr>
      <w:r w:rsidRPr="00336680">
        <w:rPr>
          <w:rStyle w:val="normaltextrun"/>
          <w:szCs w:val="20"/>
          <w:shd w:val="clear" w:color="auto" w:fill="FFFFFF"/>
        </w:rPr>
        <w:t xml:space="preserve">authorise the Carbon Trust to share the submitted Tender with the </w:t>
      </w:r>
      <w:r w:rsidR="00C36A12">
        <w:rPr>
          <w:rStyle w:val="normaltextrun"/>
          <w:szCs w:val="20"/>
          <w:shd w:val="clear" w:color="auto" w:fill="FFFFFF"/>
        </w:rPr>
        <w:t xml:space="preserve">Floating Wind JIP </w:t>
      </w:r>
      <w:r w:rsidRPr="00336680">
        <w:rPr>
          <w:rStyle w:val="normaltextrun"/>
          <w:szCs w:val="20"/>
          <w:shd w:val="clear" w:color="auto" w:fill="FFFFFF"/>
        </w:rPr>
        <w:t>Partners for the purposes of Tender evaluation against the defined criteria; and</w:t>
      </w:r>
    </w:p>
    <w:p w14:paraId="09C726B1" w14:textId="4ABB08CC" w:rsidR="00FE40BC" w:rsidRDefault="00FE40BC" w:rsidP="00903165">
      <w:pPr>
        <w:pStyle w:val="ListParagraph"/>
        <w:numPr>
          <w:ilvl w:val="0"/>
          <w:numId w:val="24"/>
        </w:numPr>
        <w:jc w:val="left"/>
      </w:pPr>
      <w:r>
        <w:t xml:space="preserve">accept the terms and conditions contained within the ITT (including the </w:t>
      </w:r>
      <w:r w:rsidR="009E11BD">
        <w:rPr>
          <w:rStyle w:val="normaltextrun"/>
          <w:szCs w:val="20"/>
          <w:shd w:val="clear" w:color="auto" w:fill="FFFFFF"/>
        </w:rPr>
        <w:t xml:space="preserve">Floating Wind </w:t>
      </w:r>
      <w:r w:rsidR="00EF2B33">
        <w:t>JIP</w:t>
      </w:r>
      <w:r>
        <w:t xml:space="preserve"> Stage </w:t>
      </w:r>
      <w:r w:rsidR="00680EDB">
        <w:t>III</w:t>
      </w:r>
      <w:r>
        <w:t xml:space="preserve"> Contractors’ Conditions) and agree that, subject to Annex A below, these shall constitute the terms and conditions of the Contract.</w:t>
      </w:r>
      <w:r w:rsidR="00FA5C82">
        <w:t xml:space="preserve"> </w:t>
      </w:r>
      <w:r w:rsidR="00FA5C82">
        <w:rPr>
          <w:rStyle w:val="normaltextrun"/>
          <w:b/>
          <w:bCs/>
          <w:color w:val="000000"/>
          <w:szCs w:val="20"/>
          <w:shd w:val="clear" w:color="auto" w:fill="FFFFFF"/>
        </w:rPr>
        <w:t>We understand that any requests for amendments made after submission of the offer (i.e. not included in Annex A) shall not be considered by the Carbon Trust.</w:t>
      </w:r>
      <w:r w:rsidR="00FA5C82">
        <w:rPr>
          <w:rStyle w:val="eop"/>
          <w:color w:val="000000"/>
          <w:szCs w:val="20"/>
          <w:shd w:val="clear" w:color="auto" w:fill="FFFFFF"/>
        </w:rPr>
        <w:t> </w:t>
      </w:r>
    </w:p>
    <w:p w14:paraId="3823FBDD" w14:textId="77777777" w:rsidR="00611A41" w:rsidRPr="00611A41" w:rsidRDefault="00FE40BC" w:rsidP="00611A41">
      <w:pPr>
        <w:spacing w:after="12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5940A3F" w14:textId="77777777" w:rsidTr="00132C0C">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7822387" w14:textId="77777777" w:rsidR="00611A41" w:rsidRDefault="00000000" w:rsidP="00611A41">
            <w:pPr>
              <w:spacing w:before="160" w:after="120"/>
            </w:pPr>
            <w:sdt>
              <w:sdtPr>
                <w:id w:val="48123262"/>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shd w:val="clear" w:color="auto" w:fill="auto"/>
          </w:tcPr>
          <w:p w14:paraId="3699CE81" w14:textId="77777777" w:rsidR="00611A41" w:rsidRDefault="00611A41" w:rsidP="00611A41">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14:paraId="1A292220" w14:textId="77777777" w:rsidTr="00132C0C">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cBorders>
            <w:shd w:val="clear" w:color="auto" w:fill="auto"/>
          </w:tcPr>
          <w:p w14:paraId="5B59F57E" w14:textId="54181473" w:rsidR="00611A41" w:rsidRDefault="00000000" w:rsidP="00FE40BC">
            <w:pPr>
              <w:spacing w:before="120" w:after="120"/>
            </w:pPr>
            <w:sdt>
              <w:sdtPr>
                <w:id w:val="1122494071"/>
                <w14:checkbox>
                  <w14:checked w14:val="0"/>
                  <w14:checkedState w14:val="2612" w14:font="MS Gothic"/>
                  <w14:uncheckedState w14:val="2610" w14:font="MS Gothic"/>
                </w14:checkbox>
              </w:sdtPr>
              <w:sdtContent>
                <w:r w:rsidR="00132C0C">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cBorders>
            <w:shd w:val="clear" w:color="auto" w:fill="auto"/>
          </w:tcPr>
          <w:p w14:paraId="252BBE1D" w14:textId="77777777" w:rsidR="00611A41" w:rsidRDefault="00611A41" w:rsidP="00611A41">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70ED2F5" w14:textId="77777777" w:rsidR="00FE40BC" w:rsidRDefault="00FE40BC" w:rsidP="00611A41">
      <w:pPr>
        <w:spacing w:after="360"/>
      </w:pPr>
      <w:r w:rsidRPr="00FE40BC">
        <w:t>We confirm that the signatory of this Tender Certificate has all requisite authority to sign this document and we confirm that we have complied with all the requirements of the ITT.</w:t>
      </w:r>
    </w:p>
    <w:p w14:paraId="4EBFD6B9" w14:textId="77777777" w:rsidR="00FE40BC" w:rsidRDefault="00FE40BC" w:rsidP="00FE40BC">
      <w:r>
        <w:t>Signature……………………………………………………</w:t>
      </w:r>
    </w:p>
    <w:p w14:paraId="309D4941" w14:textId="77777777" w:rsidR="00FE40BC" w:rsidRDefault="00FE40BC" w:rsidP="00FE40BC">
      <w:r>
        <w:t>Name………………………………………………………</w:t>
      </w:r>
    </w:p>
    <w:p w14:paraId="1D10187C" w14:textId="77777777" w:rsidR="00FE40BC" w:rsidRDefault="00FE40BC" w:rsidP="00FE40BC">
      <w:r>
        <w:t>Position……………………………………………………</w:t>
      </w:r>
    </w:p>
    <w:p w14:paraId="0D8806AC" w14:textId="77777777" w:rsidR="00FE40BC" w:rsidRDefault="00FE40BC" w:rsidP="00611A41">
      <w:pPr>
        <w:spacing w:before="360"/>
        <w:rPr>
          <w:highlight w:val="yellow"/>
        </w:rPr>
      </w:pPr>
      <w:r>
        <w:lastRenderedPageBreak/>
        <w:t xml:space="preserve">For and on behalf of </w:t>
      </w:r>
      <w:r w:rsidRPr="00FE40BC">
        <w:rPr>
          <w:highlight w:val="yellow"/>
        </w:rPr>
        <w:t>[FULL LEGAL NAME OF BIDDER]</w:t>
      </w:r>
    </w:p>
    <w:p w14:paraId="36749BBF" w14:textId="77777777" w:rsidR="00611A41" w:rsidRDefault="00611A41" w:rsidP="00611A41">
      <w:pPr>
        <w:pStyle w:val="NormalWeb"/>
        <w:jc w:val="center"/>
        <w:rPr>
          <w:rFonts w:ascii="Roboto" w:hAnsi="Roboto"/>
          <w:b/>
          <w:sz w:val="22"/>
        </w:rPr>
      </w:pPr>
    </w:p>
    <w:p w14:paraId="3287CF1F" w14:textId="77777777" w:rsidR="00611A41" w:rsidRPr="00444757" w:rsidRDefault="00611A41" w:rsidP="00645090">
      <w:pPr>
        <w:pStyle w:val="NormalWeb"/>
        <w:rPr>
          <w:rFonts w:ascii="Roboto" w:hAnsi="Roboto"/>
          <w:b/>
          <w:sz w:val="22"/>
        </w:rPr>
      </w:pPr>
      <w:r>
        <w:rPr>
          <w:rFonts w:ascii="Roboto" w:hAnsi="Roboto"/>
          <w:b/>
          <w:sz w:val="22"/>
        </w:rPr>
        <w:br/>
      </w:r>
      <w:r w:rsidRPr="00444757">
        <w:rPr>
          <w:rFonts w:ascii="Roboto" w:hAnsi="Roboto"/>
          <w:b/>
          <w:sz w:val="22"/>
        </w:rPr>
        <w:t>ANNEX A</w:t>
      </w:r>
    </w:p>
    <w:p w14:paraId="1F219ED9"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8CB81FE" w14:textId="77777777" w:rsidTr="00A034E8">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67D7A25A" w14:textId="77777777" w:rsidR="00611A41" w:rsidRDefault="00000000">
            <w:pPr>
              <w:spacing w:before="160" w:after="120"/>
            </w:pPr>
            <w:sdt>
              <w:sdtPr>
                <w:id w:val="693036552"/>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shd w:val="clear" w:color="auto" w:fill="auto"/>
          </w:tcPr>
          <w:p w14:paraId="567C4763" w14:textId="2F07D365" w:rsidR="00611A41" w:rsidRDefault="00611A41">
            <w:pPr>
              <w:spacing w:before="120" w:after="120"/>
            </w:pPr>
            <w:r w:rsidRPr="00611A41">
              <w:t xml:space="preserve">We hereby declare that we accept the </w:t>
            </w:r>
            <w:r w:rsidR="009E11BD">
              <w:rPr>
                <w:rStyle w:val="normaltextrun"/>
                <w:szCs w:val="20"/>
                <w:shd w:val="clear" w:color="auto" w:fill="FFFFFF"/>
              </w:rPr>
              <w:t xml:space="preserve">Floating Wind </w:t>
            </w:r>
            <w:r w:rsidR="00680EDB">
              <w:t>JIP</w:t>
            </w:r>
            <w:r w:rsidRPr="00611A41">
              <w:t xml:space="preserve"> Stage I</w:t>
            </w:r>
            <w:r w:rsidR="00680EDB">
              <w:t>II</w:t>
            </w:r>
            <w:r w:rsidRPr="00611A41">
              <w:t xml:space="preserve"> Contractors’ Conditions which have been provided as part of this ITT in unamended form.</w:t>
            </w:r>
          </w:p>
        </w:tc>
      </w:tr>
      <w:tr w:rsidR="00611A41" w14:paraId="067A0A16" w14:textId="77777777" w:rsidTr="00A034E8">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cBorders>
            <w:shd w:val="clear" w:color="auto" w:fill="auto"/>
          </w:tcPr>
          <w:p w14:paraId="3246F618" w14:textId="77777777" w:rsidR="00611A41" w:rsidRDefault="00000000">
            <w:pPr>
              <w:spacing w:before="120" w:after="120"/>
            </w:pPr>
            <w:sdt>
              <w:sdtPr>
                <w:id w:val="694971429"/>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cBorders>
            <w:shd w:val="clear" w:color="auto" w:fill="auto"/>
          </w:tcPr>
          <w:p w14:paraId="675BC444" w14:textId="1FD364BC" w:rsidR="00611A41" w:rsidRPr="008E6D4F" w:rsidRDefault="00611A41" w:rsidP="008E6D4F">
            <w:pPr>
              <w:spacing w:before="120" w:after="120"/>
            </w:pPr>
            <w:r w:rsidRPr="008E6D4F">
              <w:t xml:space="preserve">We hereby request the following amendments to the </w:t>
            </w:r>
            <w:r w:rsidR="009E11BD">
              <w:rPr>
                <w:rStyle w:val="normaltextrun"/>
                <w:szCs w:val="20"/>
                <w:shd w:val="clear" w:color="auto" w:fill="FFFFFF"/>
              </w:rPr>
              <w:t xml:space="preserve">Floating Wind </w:t>
            </w:r>
            <w:r w:rsidR="00680EDB">
              <w:t>JIP</w:t>
            </w:r>
            <w:r w:rsidRPr="008E6D4F">
              <w:t xml:space="preserve"> Stage I</w:t>
            </w:r>
            <w:r w:rsidR="00680EDB">
              <w:t>II</w:t>
            </w:r>
            <w:r w:rsidRPr="008E6D4F">
              <w:t xml:space="preserve"> Contractors’ Conditions which have been provided as part of this ITT:</w:t>
            </w:r>
          </w:p>
          <w:p w14:paraId="468564D5" w14:textId="77777777" w:rsidR="00611A41" w:rsidRDefault="00611A41" w:rsidP="008E6D4F">
            <w:pPr>
              <w:spacing w:before="120" w:after="12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23E7D07"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2E1A524" w14:textId="77777777" w:rsidR="00611A41" w:rsidRPr="00444757" w:rsidRDefault="00611A41">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758923ED" w14:textId="77777777" w:rsidR="00611A41" w:rsidRPr="00444757" w:rsidRDefault="00611A41">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293430BD" w14:textId="77777777" w:rsidR="00611A41" w:rsidRPr="00444757" w:rsidRDefault="00611A41">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66883C38"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24F627D" w14:textId="77777777" w:rsidR="00611A41" w:rsidRPr="00444757" w:rsidRDefault="00611A41">
            <w:pPr>
              <w:pStyle w:val="NormalWeb"/>
              <w:spacing w:before="60" w:beforeAutospacing="0" w:after="60" w:afterAutospacing="0"/>
              <w:rPr>
                <w:rFonts w:ascii="Roboto" w:hAnsi="Roboto"/>
                <w:sz w:val="18"/>
                <w:szCs w:val="18"/>
              </w:rPr>
            </w:pPr>
          </w:p>
        </w:tc>
        <w:tc>
          <w:tcPr>
            <w:tcW w:w="3798" w:type="dxa"/>
          </w:tcPr>
          <w:p w14:paraId="7A82334B" w14:textId="77777777" w:rsidR="00611A41" w:rsidRPr="00444757" w:rsidRDefault="00611A41">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6FF6B4F0" w14:textId="77777777" w:rsidR="00611A41" w:rsidRPr="00444757" w:rsidRDefault="00611A41">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6EDA7E1D"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37B12E1" w14:textId="77777777" w:rsidR="00611A41" w:rsidRPr="00444757" w:rsidRDefault="00611A41">
            <w:pPr>
              <w:pStyle w:val="NormalWeb"/>
              <w:spacing w:before="60" w:beforeAutospacing="0" w:after="60" w:afterAutospacing="0"/>
              <w:rPr>
                <w:rFonts w:ascii="Roboto" w:hAnsi="Roboto"/>
                <w:sz w:val="18"/>
                <w:szCs w:val="18"/>
              </w:rPr>
            </w:pPr>
          </w:p>
        </w:tc>
        <w:tc>
          <w:tcPr>
            <w:tcW w:w="3798" w:type="dxa"/>
          </w:tcPr>
          <w:p w14:paraId="738FEFBE" w14:textId="77777777" w:rsidR="00611A41" w:rsidRPr="00444757" w:rsidRDefault="00611A41">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73ED3A17" w14:textId="77777777" w:rsidR="00611A41" w:rsidRPr="00444757" w:rsidRDefault="00611A41">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4FA70C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F24FED1" w14:textId="77777777" w:rsidR="00611A41" w:rsidRPr="00444757" w:rsidRDefault="00611A41">
            <w:pPr>
              <w:pStyle w:val="NormalWeb"/>
              <w:spacing w:before="60" w:beforeAutospacing="0" w:after="60" w:afterAutospacing="0"/>
              <w:rPr>
                <w:rFonts w:ascii="Roboto" w:hAnsi="Roboto"/>
                <w:sz w:val="18"/>
                <w:szCs w:val="18"/>
              </w:rPr>
            </w:pPr>
          </w:p>
        </w:tc>
        <w:tc>
          <w:tcPr>
            <w:tcW w:w="3798" w:type="dxa"/>
          </w:tcPr>
          <w:p w14:paraId="59508180" w14:textId="77777777" w:rsidR="00611A41" w:rsidRPr="00444757" w:rsidRDefault="00611A41">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0084E2B9" w14:textId="77777777" w:rsidR="00611A41" w:rsidRPr="00444757" w:rsidRDefault="00611A41">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16C65F03" w14:textId="0908C92B" w:rsidR="00611A41" w:rsidRPr="00611A41" w:rsidRDefault="00611A41" w:rsidP="00611A41">
      <w:pPr>
        <w:pStyle w:val="BodyText"/>
        <w:spacing w:before="360"/>
        <w:rPr>
          <w:i/>
        </w:rPr>
      </w:pPr>
      <w:r w:rsidRPr="00611A41">
        <w:rPr>
          <w:i/>
        </w:rPr>
        <w:t xml:space="preserve">* Please reference the clause numbers of the </w:t>
      </w:r>
      <w:r w:rsidR="009E11BD" w:rsidRPr="009E11BD">
        <w:rPr>
          <w:rStyle w:val="normaltextrun"/>
          <w:i/>
          <w:iCs/>
          <w:szCs w:val="20"/>
          <w:shd w:val="clear" w:color="auto" w:fill="FFFFFF"/>
        </w:rPr>
        <w:t>Floating Wind</w:t>
      </w:r>
      <w:r w:rsidR="009E11BD">
        <w:rPr>
          <w:rStyle w:val="normaltextrun"/>
          <w:szCs w:val="20"/>
          <w:shd w:val="clear" w:color="auto" w:fill="FFFFFF"/>
        </w:rPr>
        <w:t xml:space="preserve"> </w:t>
      </w:r>
      <w:r w:rsidR="00121269">
        <w:rPr>
          <w:i/>
        </w:rPr>
        <w:t>JIP</w:t>
      </w:r>
      <w:r w:rsidRPr="00611A41">
        <w:rPr>
          <w:i/>
        </w:rPr>
        <w:t xml:space="preserve"> Stage I</w:t>
      </w:r>
      <w:r w:rsidR="00121269">
        <w:rPr>
          <w:i/>
        </w:rPr>
        <w:t>II</w:t>
      </w:r>
      <w:r w:rsidRPr="00611A41">
        <w:rPr>
          <w:i/>
        </w:rPr>
        <w:t xml:space="preserve"> Contractor’s Conditions</w:t>
      </w:r>
    </w:p>
    <w:p w14:paraId="5337C2B3" w14:textId="53340796" w:rsidR="00E27099" w:rsidRDefault="00E27099">
      <w:pPr>
        <w:spacing w:before="0" w:after="0" w:line="276" w:lineRule="auto"/>
        <w:jc w:val="left"/>
      </w:pPr>
      <w:r>
        <w:br w:type="page"/>
      </w:r>
    </w:p>
    <w:p w14:paraId="2EB2EBCA" w14:textId="77777777" w:rsidR="00E27099" w:rsidRDefault="00E27099" w:rsidP="00E27099">
      <w:pPr>
        <w:pStyle w:val="NormalWeb"/>
        <w:rPr>
          <w:rFonts w:ascii="Roboto" w:hAnsi="Roboto"/>
          <w:b/>
          <w:sz w:val="22"/>
        </w:rPr>
      </w:pPr>
    </w:p>
    <w:p w14:paraId="210C6FB0" w14:textId="77777777" w:rsidR="00E27099" w:rsidRPr="00444757" w:rsidRDefault="00E27099" w:rsidP="00E27099">
      <w:pPr>
        <w:pStyle w:val="NormalWeb"/>
        <w:rPr>
          <w:rFonts w:ascii="Roboto" w:hAnsi="Roboto"/>
          <w:b/>
          <w:sz w:val="22"/>
        </w:rPr>
      </w:pPr>
      <w:r w:rsidRPr="00444757">
        <w:rPr>
          <w:rFonts w:ascii="Roboto" w:hAnsi="Roboto"/>
          <w:b/>
          <w:sz w:val="22"/>
        </w:rPr>
        <w:t>ANNEX B</w:t>
      </w:r>
    </w:p>
    <w:p w14:paraId="75257B77" w14:textId="4EBAFA0F" w:rsidR="00E27099" w:rsidRPr="00444757" w:rsidRDefault="00E27099" w:rsidP="00E27099">
      <w:pPr>
        <w:pStyle w:val="NormalWeb"/>
        <w:spacing w:after="360" w:afterAutospacing="0"/>
        <w:jc w:val="both"/>
        <w:rPr>
          <w:rFonts w:ascii="Roboto" w:hAnsi="Roboto"/>
          <w:sz w:val="18"/>
          <w:szCs w:val="18"/>
        </w:rPr>
      </w:pPr>
      <w:r w:rsidRPr="00444757">
        <w:rPr>
          <w:rFonts w:ascii="Roboto" w:hAnsi="Roboto"/>
          <w:sz w:val="18"/>
          <w:szCs w:val="18"/>
        </w:rPr>
        <w:t xml:space="preserve">(This Annex B only needs to be filled in if you have selected on page 1 of the Tender Certificate that you are not free of any conflict or potential conflict of interest in respect of the provision of </w:t>
      </w:r>
      <w:r w:rsidR="005F387C">
        <w:rPr>
          <w:rFonts w:ascii="Roboto" w:hAnsi="Roboto"/>
          <w:sz w:val="18"/>
          <w:szCs w:val="18"/>
        </w:rPr>
        <w:t>the</w:t>
      </w:r>
      <w:r w:rsidR="005F387C" w:rsidRPr="00444757">
        <w:rPr>
          <w:rFonts w:ascii="Roboto" w:hAnsi="Roboto"/>
          <w:sz w:val="18"/>
          <w:szCs w:val="18"/>
        </w:rPr>
        <w:t xml:space="preserve"> </w:t>
      </w:r>
      <w:r w:rsidRPr="00444757">
        <w:rPr>
          <w:rFonts w:ascii="Roboto" w:hAnsi="Roboto"/>
          <w:sz w:val="18"/>
          <w:szCs w:val="18"/>
        </w:rPr>
        <w:t>services</w:t>
      </w:r>
      <w:r w:rsidR="009356A6">
        <w:rPr>
          <w:rFonts w:ascii="Roboto" w:hAnsi="Roboto"/>
          <w:sz w:val="18"/>
          <w:szCs w:val="18"/>
        </w:rPr>
        <w:t xml:space="preserve"> described in the Main Bid Document</w:t>
      </w:r>
      <w:r w:rsidRPr="00444757">
        <w:rPr>
          <w:rFonts w:ascii="Roboto" w:hAnsi="Roboto"/>
          <w:sz w:val="18"/>
          <w:szCs w:val="18"/>
        </w:rPr>
        <w:t>. If this is the case, please provide the following details:)</w:t>
      </w:r>
    </w:p>
    <w:p w14:paraId="39FE7DD7" w14:textId="77777777" w:rsidR="00E27099" w:rsidRPr="008E6D4F" w:rsidRDefault="00E27099" w:rsidP="00E27099">
      <w:pPr>
        <w:pStyle w:val="NormalWeb"/>
        <w:ind w:left="567" w:hanging="567"/>
        <w:rPr>
          <w:rFonts w:ascii="Roboto" w:hAnsi="Roboto"/>
          <w:b/>
          <w:sz w:val="20"/>
          <w:szCs w:val="22"/>
        </w:rPr>
      </w:pPr>
      <w:r w:rsidRPr="008E6D4F">
        <w:rPr>
          <w:rFonts w:ascii="Roboto" w:hAnsi="Roboto"/>
          <w:b/>
          <w:sz w:val="20"/>
          <w:szCs w:val="22"/>
        </w:rPr>
        <w:t>Description of conflict(s) or potential conflict(s) of interest:</w:t>
      </w:r>
    </w:p>
    <w:p w14:paraId="732E7373" w14:textId="77777777" w:rsidR="00E27099" w:rsidRPr="008E6D4F" w:rsidRDefault="00E27099" w:rsidP="008E6D4F">
      <w:pPr>
        <w:pStyle w:val="NormalWeb"/>
        <w:numPr>
          <w:ilvl w:val="0"/>
          <w:numId w:val="21"/>
        </w:numPr>
        <w:jc w:val="both"/>
        <w:rPr>
          <w:rFonts w:ascii="Roboto" w:hAnsi="Roboto"/>
          <w:sz w:val="20"/>
          <w:szCs w:val="22"/>
        </w:rPr>
      </w:pPr>
      <w:r w:rsidRPr="008E6D4F">
        <w:rPr>
          <w:rFonts w:ascii="Roboto" w:hAnsi="Roboto"/>
          <w:sz w:val="20"/>
          <w:szCs w:val="22"/>
        </w:rPr>
        <w:t>[Please describe in your own words the conflict or potential conflict of interest]</w:t>
      </w:r>
    </w:p>
    <w:p w14:paraId="580FF484" w14:textId="77777777" w:rsidR="00E27099" w:rsidRPr="008E6D4F" w:rsidRDefault="00E27099" w:rsidP="00E27099">
      <w:pPr>
        <w:pStyle w:val="NormalWeb"/>
        <w:spacing w:before="360" w:beforeAutospacing="0"/>
        <w:rPr>
          <w:rFonts w:ascii="Roboto" w:hAnsi="Roboto"/>
          <w:b/>
          <w:sz w:val="20"/>
          <w:szCs w:val="22"/>
        </w:rPr>
      </w:pPr>
      <w:r w:rsidRPr="008E6D4F">
        <w:rPr>
          <w:rFonts w:ascii="Roboto" w:hAnsi="Roboto"/>
          <w:b/>
          <w:sz w:val="20"/>
          <w:szCs w:val="22"/>
        </w:rPr>
        <w:t>Description how such conflict(s) or potential conflict(s) is/are to be managed:</w:t>
      </w:r>
    </w:p>
    <w:p w14:paraId="772461F6" w14:textId="77777777" w:rsidR="00E27099" w:rsidRPr="008E6D4F" w:rsidRDefault="00E27099" w:rsidP="008E6D4F">
      <w:pPr>
        <w:pStyle w:val="NormalWeb"/>
        <w:numPr>
          <w:ilvl w:val="0"/>
          <w:numId w:val="21"/>
        </w:numPr>
        <w:spacing w:before="360" w:beforeAutospacing="0"/>
        <w:jc w:val="both"/>
        <w:rPr>
          <w:rFonts w:ascii="Roboto" w:hAnsi="Roboto"/>
          <w:sz w:val="20"/>
          <w:szCs w:val="22"/>
        </w:rPr>
      </w:pPr>
      <w:r w:rsidRPr="008E6D4F">
        <w:rPr>
          <w:rFonts w:ascii="Roboto" w:hAnsi="Roboto"/>
          <w:sz w:val="20"/>
          <w:szCs w:val="22"/>
        </w:rPr>
        <w:t>[Please describe in your own words whether and how you propose to manage such conflict(s) or potential conflict(s) in a satisfactory and robust manner]</w:t>
      </w:r>
    </w:p>
    <w:p w14:paraId="0E13F537" w14:textId="77777777" w:rsidR="00611A41" w:rsidRPr="00380711" w:rsidRDefault="00611A41" w:rsidP="00611A41">
      <w:pPr>
        <w:spacing w:before="360"/>
      </w:pPr>
    </w:p>
    <w:sectPr w:rsidR="00611A41" w:rsidRPr="00380711" w:rsidSect="00A00767">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9BC53" w14:textId="77777777" w:rsidR="00A00767" w:rsidRDefault="00A00767" w:rsidP="00B3411D">
      <w:r>
        <w:separator/>
      </w:r>
    </w:p>
  </w:endnote>
  <w:endnote w:type="continuationSeparator" w:id="0">
    <w:p w14:paraId="7B9D1DC9" w14:textId="77777777" w:rsidR="00A00767" w:rsidRDefault="00A00767" w:rsidP="00B3411D">
      <w:r>
        <w:continuationSeparator/>
      </w:r>
    </w:p>
  </w:endnote>
  <w:endnote w:type="continuationNotice" w:id="1">
    <w:p w14:paraId="0F5AED40" w14:textId="77777777" w:rsidR="00A00767" w:rsidRDefault="00A0076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Roboto"/>
    <w:panose1 w:val="02000000000000000000"/>
    <w:charset w:val="00"/>
    <w:family w:val="auto"/>
    <w:pitch w:val="variable"/>
    <w:sig w:usb0="E00002FF" w:usb1="5000205B" w:usb2="00000020" w:usb3="00000000" w:csb0="0000019F" w:csb1="00000000"/>
  </w:font>
  <w:font w:name="Crimson Pro">
    <w:panose1 w:val="00000000000000000000"/>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49D9"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25E15" w14:textId="77777777" w:rsidR="00A00767" w:rsidRPr="005F6DDD" w:rsidRDefault="00A00767" w:rsidP="00B3411D">
      <w:pPr>
        <w:rPr>
          <w:color w:val="808080" w:themeColor="background1" w:themeShade="80"/>
        </w:rPr>
      </w:pPr>
      <w:r w:rsidRPr="005F6DDD">
        <w:rPr>
          <w:color w:val="808080" w:themeColor="background1" w:themeShade="80"/>
        </w:rPr>
        <w:separator/>
      </w:r>
    </w:p>
  </w:footnote>
  <w:footnote w:type="continuationSeparator" w:id="0">
    <w:p w14:paraId="6E50DBCE" w14:textId="77777777" w:rsidR="00A00767" w:rsidRDefault="00A00767" w:rsidP="00B3411D">
      <w:r>
        <w:continuationSeparator/>
      </w:r>
    </w:p>
  </w:footnote>
  <w:footnote w:type="continuationNotice" w:id="1">
    <w:p w14:paraId="30F5AACC" w14:textId="77777777" w:rsidR="00A00767" w:rsidRDefault="00A0076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ECB" w14:textId="77777777" w:rsidR="00F84C23" w:rsidRPr="003756DA" w:rsidRDefault="00380711" w:rsidP="00FE40BC">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58240"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6F240" id="Rectangle 1" o:spid="_x0000_s1026" style="position:absolute;margin-left:423.15pt;margin-top:-2.45pt;width:73.5pt;height:4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stroked="f" strokecolor="#006d9e" strokeweight="2pt">
              <v:fill r:id="rId2" o:title="CT_logo_colour_digital_RGB_PNG" recolor="t" rotate="t" type="frame"/>
              <v:stroke joinstyle="round"/>
              <w10:wrap anchorx="margin"/>
            </v:rect>
          </w:pict>
        </mc:Fallback>
      </mc:AlternateContent>
    </w:r>
    <w:r w:rsidR="00FE40BC" w:rsidRPr="003756DA">
      <w:rPr>
        <w:rFonts w:asciiTheme="majorHAnsi" w:hAnsiTheme="majorHAnsi" w:cstheme="majorHAnsi"/>
        <w:b/>
        <w:bCs/>
        <w:color w:val="2147ED" w:themeColor="accent1"/>
        <w:spacing w:val="20"/>
        <w:sz w:val="44"/>
        <w:szCs w:val="44"/>
      </w:rPr>
      <w:t>TENDER CERTIFICATE</w: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if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F84C23" w:rsidRPr="003756DA">
      <w:rPr>
        <w:rFonts w:asciiTheme="majorHAnsi" w:hAnsiTheme="majorHAnsi" w:cstheme="majorHAnsi"/>
        <w:b/>
        <w:bCs/>
        <w:color w:val="2147ED" w:themeColor="accent1"/>
        <w:spacing w:val="20"/>
        <w:sz w:val="44"/>
        <w:szCs w:val="44"/>
      </w:rPr>
      <w:instrText xml:space="preserve">  = "Error! No document variable supplied." ""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000000">
      <w:rPr>
        <w:rFonts w:asciiTheme="majorHAnsi" w:hAnsiTheme="majorHAnsi" w:cstheme="majorHAnsi"/>
        <w:b/>
        <w:bCs/>
        <w:color w:val="2147ED" w:themeColor="accent1"/>
        <w:spacing w:val="20"/>
        <w:sz w:val="44"/>
        <w:szCs w:val="44"/>
      </w:rPr>
      <w:fldChar w:fldCharType="separate"/>
    </w:r>
    <w:r w:rsidR="00F84C23" w:rsidRPr="003756DA">
      <w:rPr>
        <w:rFonts w:asciiTheme="majorHAnsi" w:hAnsiTheme="majorHAnsi" w:cstheme="majorHAnsi"/>
        <w:b/>
        <w:bCs/>
        <w:color w:val="2147ED" w:themeColor="accent1"/>
        <w:spacing w:val="20"/>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020"/>
    <w:multiLevelType w:val="hybridMultilevel"/>
    <w:tmpl w:val="3532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A54DE"/>
    <w:multiLevelType w:val="hybridMultilevel"/>
    <w:tmpl w:val="25B62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FF6C"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0E045A"/>
    <w:multiLevelType w:val="multilevel"/>
    <w:tmpl w:val="95323414"/>
    <w:numStyleLink w:val="CCListNumbers"/>
  </w:abstractNum>
  <w:abstractNum w:abstractNumId="9"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DE39A0"/>
    <w:multiLevelType w:val="hybridMultilevel"/>
    <w:tmpl w:val="E0B4E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4"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5"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2147ED" w:themeColor="accent1"/>
        <w:sz w:val="36"/>
      </w:rPr>
    </w:lvl>
    <w:lvl w:ilvl="1">
      <w:start w:val="1"/>
      <w:numFmt w:val="decimal"/>
      <w:pStyle w:val="AppendixH2"/>
      <w:lvlText w:val="%1.%2"/>
      <w:lvlJc w:val="left"/>
      <w:pPr>
        <w:ind w:left="284" w:hanging="284"/>
      </w:pPr>
      <w:rPr>
        <w:rFonts w:ascii="Roboto" w:hAnsi="Roboto" w:hint="default"/>
        <w:b/>
        <w:i w:val="0"/>
        <w:color w:val="1D192B" w:themeColor="text1"/>
        <w:sz w:val="24"/>
      </w:rPr>
    </w:lvl>
    <w:lvl w:ilvl="2">
      <w:start w:val="1"/>
      <w:numFmt w:val="decimal"/>
      <w:pStyle w:val="AppendixH3"/>
      <w:lvlText w:val="%1.%2.%3"/>
      <w:lvlJc w:val="left"/>
      <w:pPr>
        <w:ind w:left="0" w:firstLine="0"/>
      </w:pPr>
      <w:rPr>
        <w:rFonts w:ascii="Roboto" w:hAnsi="Roboto" w:hint="default"/>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21"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151DFF"/>
    <w:multiLevelType w:val="hybridMultilevel"/>
    <w:tmpl w:val="9B1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152060">
    <w:abstractNumId w:val="16"/>
  </w:num>
  <w:num w:numId="2" w16cid:durableId="819156099">
    <w:abstractNumId w:val="4"/>
  </w:num>
  <w:num w:numId="3" w16cid:durableId="1346858055">
    <w:abstractNumId w:val="18"/>
  </w:num>
  <w:num w:numId="4" w16cid:durableId="839153431">
    <w:abstractNumId w:val="6"/>
  </w:num>
  <w:num w:numId="5" w16cid:durableId="1241331101">
    <w:abstractNumId w:val="19"/>
  </w:num>
  <w:num w:numId="6" w16cid:durableId="839734600">
    <w:abstractNumId w:val="9"/>
  </w:num>
  <w:num w:numId="7" w16cid:durableId="1822312117">
    <w:abstractNumId w:val="3"/>
  </w:num>
  <w:num w:numId="8" w16cid:durableId="1465733443">
    <w:abstractNumId w:val="7"/>
  </w:num>
  <w:num w:numId="9" w16cid:durableId="1637179774">
    <w:abstractNumId w:val="5"/>
  </w:num>
  <w:num w:numId="10" w16cid:durableId="864750755">
    <w:abstractNumId w:val="17"/>
  </w:num>
  <w:num w:numId="11" w16cid:durableId="523516731">
    <w:abstractNumId w:val="1"/>
  </w:num>
  <w:num w:numId="12" w16cid:durableId="841317029">
    <w:abstractNumId w:val="8"/>
  </w:num>
  <w:num w:numId="13" w16cid:durableId="1661539788">
    <w:abstractNumId w:val="15"/>
  </w:num>
  <w:num w:numId="14" w16cid:durableId="635068464">
    <w:abstractNumId w:val="10"/>
  </w:num>
  <w:num w:numId="15" w16cid:durableId="577641131">
    <w:abstractNumId w:val="21"/>
  </w:num>
  <w:num w:numId="16" w16cid:durableId="624851065">
    <w:abstractNumId w:val="11"/>
  </w:num>
  <w:num w:numId="17" w16cid:durableId="1167942396">
    <w:abstractNumId w:val="10"/>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1619484761">
    <w:abstractNumId w:val="13"/>
  </w:num>
  <w:num w:numId="19" w16cid:durableId="622269683">
    <w:abstractNumId w:val="20"/>
  </w:num>
  <w:num w:numId="20" w16cid:durableId="695034837">
    <w:abstractNumId w:val="14"/>
  </w:num>
  <w:num w:numId="21" w16cid:durableId="727387881">
    <w:abstractNumId w:val="22"/>
  </w:num>
  <w:num w:numId="22" w16cid:durableId="1443064698">
    <w:abstractNumId w:val="0"/>
  </w:num>
  <w:num w:numId="23" w16cid:durableId="192151948">
    <w:abstractNumId w:val="2"/>
  </w:num>
  <w:num w:numId="24" w16cid:durableId="182280426">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B73"/>
    <w:rsid w:val="000267A4"/>
    <w:rsid w:val="00032D2B"/>
    <w:rsid w:val="00040483"/>
    <w:rsid w:val="00073011"/>
    <w:rsid w:val="00077D80"/>
    <w:rsid w:val="000C4659"/>
    <w:rsid w:val="000C486E"/>
    <w:rsid w:val="000C6E26"/>
    <w:rsid w:val="000D1C29"/>
    <w:rsid w:val="000D1D6B"/>
    <w:rsid w:val="000E5228"/>
    <w:rsid w:val="0010384C"/>
    <w:rsid w:val="00104563"/>
    <w:rsid w:val="00115F7E"/>
    <w:rsid w:val="00121269"/>
    <w:rsid w:val="00132C0C"/>
    <w:rsid w:val="00135679"/>
    <w:rsid w:val="0013644C"/>
    <w:rsid w:val="001709D9"/>
    <w:rsid w:val="00173D72"/>
    <w:rsid w:val="00192C5F"/>
    <w:rsid w:val="001A707E"/>
    <w:rsid w:val="001B5208"/>
    <w:rsid w:val="001E03C5"/>
    <w:rsid w:val="001E5FC4"/>
    <w:rsid w:val="001F57B9"/>
    <w:rsid w:val="001F6C66"/>
    <w:rsid w:val="00206F15"/>
    <w:rsid w:val="00215AF9"/>
    <w:rsid w:val="002175E9"/>
    <w:rsid w:val="00227D15"/>
    <w:rsid w:val="00237A0B"/>
    <w:rsid w:val="0025598B"/>
    <w:rsid w:val="002604C6"/>
    <w:rsid w:val="0026747D"/>
    <w:rsid w:val="00272B0F"/>
    <w:rsid w:val="0029608A"/>
    <w:rsid w:val="002B677A"/>
    <w:rsid w:val="002C0070"/>
    <w:rsid w:val="002E3A46"/>
    <w:rsid w:val="002E7382"/>
    <w:rsid w:val="003006D7"/>
    <w:rsid w:val="00303AAB"/>
    <w:rsid w:val="00317861"/>
    <w:rsid w:val="00320DE0"/>
    <w:rsid w:val="00326757"/>
    <w:rsid w:val="00336680"/>
    <w:rsid w:val="0034054E"/>
    <w:rsid w:val="00342F3C"/>
    <w:rsid w:val="003725E4"/>
    <w:rsid w:val="00373207"/>
    <w:rsid w:val="003756DA"/>
    <w:rsid w:val="00380711"/>
    <w:rsid w:val="003A1722"/>
    <w:rsid w:val="003B0E9F"/>
    <w:rsid w:val="003E59EA"/>
    <w:rsid w:val="003E5C41"/>
    <w:rsid w:val="003F6053"/>
    <w:rsid w:val="0040478E"/>
    <w:rsid w:val="0042782A"/>
    <w:rsid w:val="00427F22"/>
    <w:rsid w:val="0043609F"/>
    <w:rsid w:val="00444142"/>
    <w:rsid w:val="00450820"/>
    <w:rsid w:val="004622F9"/>
    <w:rsid w:val="00494B0D"/>
    <w:rsid w:val="00496DA8"/>
    <w:rsid w:val="004A116E"/>
    <w:rsid w:val="004A15CE"/>
    <w:rsid w:val="004B57BC"/>
    <w:rsid w:val="004C023A"/>
    <w:rsid w:val="004C74C1"/>
    <w:rsid w:val="004C7F6A"/>
    <w:rsid w:val="0050096C"/>
    <w:rsid w:val="00530331"/>
    <w:rsid w:val="0053321E"/>
    <w:rsid w:val="00554409"/>
    <w:rsid w:val="005730D6"/>
    <w:rsid w:val="005820D1"/>
    <w:rsid w:val="005B1E59"/>
    <w:rsid w:val="005B35BA"/>
    <w:rsid w:val="005C2F16"/>
    <w:rsid w:val="005C75E0"/>
    <w:rsid w:val="005D20B7"/>
    <w:rsid w:val="005E18FF"/>
    <w:rsid w:val="005F387C"/>
    <w:rsid w:val="005F3C06"/>
    <w:rsid w:val="005F6DDD"/>
    <w:rsid w:val="006002E6"/>
    <w:rsid w:val="00611A41"/>
    <w:rsid w:val="00623B2A"/>
    <w:rsid w:val="00645090"/>
    <w:rsid w:val="006626B9"/>
    <w:rsid w:val="0067146B"/>
    <w:rsid w:val="00680EDB"/>
    <w:rsid w:val="00686909"/>
    <w:rsid w:val="00697333"/>
    <w:rsid w:val="006A442F"/>
    <w:rsid w:val="006A6291"/>
    <w:rsid w:val="006A7F3F"/>
    <w:rsid w:val="006B30F0"/>
    <w:rsid w:val="006C3D39"/>
    <w:rsid w:val="006C5BA7"/>
    <w:rsid w:val="006D55CD"/>
    <w:rsid w:val="006E312B"/>
    <w:rsid w:val="006F3011"/>
    <w:rsid w:val="006F464D"/>
    <w:rsid w:val="007036B4"/>
    <w:rsid w:val="0070778C"/>
    <w:rsid w:val="00711B18"/>
    <w:rsid w:val="0072280F"/>
    <w:rsid w:val="007356D5"/>
    <w:rsid w:val="00742E73"/>
    <w:rsid w:val="00791D4F"/>
    <w:rsid w:val="00791F3A"/>
    <w:rsid w:val="007B2B30"/>
    <w:rsid w:val="007C1234"/>
    <w:rsid w:val="007C47C1"/>
    <w:rsid w:val="007D0790"/>
    <w:rsid w:val="007E188E"/>
    <w:rsid w:val="007E552C"/>
    <w:rsid w:val="007F13FB"/>
    <w:rsid w:val="00805997"/>
    <w:rsid w:val="00814913"/>
    <w:rsid w:val="00822B21"/>
    <w:rsid w:val="00853983"/>
    <w:rsid w:val="00853CB1"/>
    <w:rsid w:val="00862E9C"/>
    <w:rsid w:val="008635EA"/>
    <w:rsid w:val="00866523"/>
    <w:rsid w:val="00884177"/>
    <w:rsid w:val="008B77E9"/>
    <w:rsid w:val="008D0A55"/>
    <w:rsid w:val="008E3A0A"/>
    <w:rsid w:val="008E4072"/>
    <w:rsid w:val="008E6D4F"/>
    <w:rsid w:val="008F22A5"/>
    <w:rsid w:val="00900A6A"/>
    <w:rsid w:val="00903165"/>
    <w:rsid w:val="00915B26"/>
    <w:rsid w:val="009220AC"/>
    <w:rsid w:val="00922319"/>
    <w:rsid w:val="009356A6"/>
    <w:rsid w:val="00944D11"/>
    <w:rsid w:val="00953665"/>
    <w:rsid w:val="00962091"/>
    <w:rsid w:val="00963DA3"/>
    <w:rsid w:val="009738ED"/>
    <w:rsid w:val="00984380"/>
    <w:rsid w:val="00984B66"/>
    <w:rsid w:val="00986D9D"/>
    <w:rsid w:val="0099083E"/>
    <w:rsid w:val="00990DD1"/>
    <w:rsid w:val="00993861"/>
    <w:rsid w:val="009A3313"/>
    <w:rsid w:val="009A3EA3"/>
    <w:rsid w:val="009A487F"/>
    <w:rsid w:val="009A6F53"/>
    <w:rsid w:val="009B0482"/>
    <w:rsid w:val="009B78B7"/>
    <w:rsid w:val="009D17E7"/>
    <w:rsid w:val="009D3976"/>
    <w:rsid w:val="009E11BD"/>
    <w:rsid w:val="009E5283"/>
    <w:rsid w:val="009E5570"/>
    <w:rsid w:val="009F1AFC"/>
    <w:rsid w:val="00A00767"/>
    <w:rsid w:val="00A034E8"/>
    <w:rsid w:val="00A13FF6"/>
    <w:rsid w:val="00A20203"/>
    <w:rsid w:val="00A33657"/>
    <w:rsid w:val="00A47C18"/>
    <w:rsid w:val="00A51072"/>
    <w:rsid w:val="00A55BDB"/>
    <w:rsid w:val="00A705EE"/>
    <w:rsid w:val="00A73512"/>
    <w:rsid w:val="00A81687"/>
    <w:rsid w:val="00A817E9"/>
    <w:rsid w:val="00A943FA"/>
    <w:rsid w:val="00AA57BD"/>
    <w:rsid w:val="00AC7BFC"/>
    <w:rsid w:val="00AE5F22"/>
    <w:rsid w:val="00AF23AA"/>
    <w:rsid w:val="00B14B1F"/>
    <w:rsid w:val="00B22EF2"/>
    <w:rsid w:val="00B3411D"/>
    <w:rsid w:val="00B349D3"/>
    <w:rsid w:val="00B42D3C"/>
    <w:rsid w:val="00B50C5E"/>
    <w:rsid w:val="00B632D9"/>
    <w:rsid w:val="00B666F2"/>
    <w:rsid w:val="00B66A14"/>
    <w:rsid w:val="00B66BFF"/>
    <w:rsid w:val="00B90AC6"/>
    <w:rsid w:val="00B959DB"/>
    <w:rsid w:val="00BB3381"/>
    <w:rsid w:val="00BB4149"/>
    <w:rsid w:val="00BB4E2E"/>
    <w:rsid w:val="00BB5DC7"/>
    <w:rsid w:val="00BF248C"/>
    <w:rsid w:val="00C01797"/>
    <w:rsid w:val="00C01915"/>
    <w:rsid w:val="00C03B57"/>
    <w:rsid w:val="00C21B77"/>
    <w:rsid w:val="00C36A12"/>
    <w:rsid w:val="00C4230B"/>
    <w:rsid w:val="00C763F0"/>
    <w:rsid w:val="00C770F4"/>
    <w:rsid w:val="00C83A68"/>
    <w:rsid w:val="00C904EE"/>
    <w:rsid w:val="00CA5B82"/>
    <w:rsid w:val="00CC6045"/>
    <w:rsid w:val="00CE1637"/>
    <w:rsid w:val="00CE2BE1"/>
    <w:rsid w:val="00CF693C"/>
    <w:rsid w:val="00D25512"/>
    <w:rsid w:val="00D51E29"/>
    <w:rsid w:val="00D662E2"/>
    <w:rsid w:val="00D9031F"/>
    <w:rsid w:val="00DC0E44"/>
    <w:rsid w:val="00DD703B"/>
    <w:rsid w:val="00DD7870"/>
    <w:rsid w:val="00DF5DF6"/>
    <w:rsid w:val="00E13582"/>
    <w:rsid w:val="00E13D82"/>
    <w:rsid w:val="00E231A3"/>
    <w:rsid w:val="00E27099"/>
    <w:rsid w:val="00E566B6"/>
    <w:rsid w:val="00E66356"/>
    <w:rsid w:val="00E67E69"/>
    <w:rsid w:val="00E73130"/>
    <w:rsid w:val="00E7472C"/>
    <w:rsid w:val="00E81E48"/>
    <w:rsid w:val="00ED59C4"/>
    <w:rsid w:val="00EE3CC9"/>
    <w:rsid w:val="00EE417D"/>
    <w:rsid w:val="00EF2B33"/>
    <w:rsid w:val="00F27999"/>
    <w:rsid w:val="00F43ECD"/>
    <w:rsid w:val="00F47988"/>
    <w:rsid w:val="00F53468"/>
    <w:rsid w:val="00F56335"/>
    <w:rsid w:val="00F71A79"/>
    <w:rsid w:val="00F844A6"/>
    <w:rsid w:val="00F84C23"/>
    <w:rsid w:val="00FA00A5"/>
    <w:rsid w:val="00FA5C82"/>
    <w:rsid w:val="00FB485B"/>
    <w:rsid w:val="00FC6D2C"/>
    <w:rsid w:val="00FD2371"/>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07C179"/>
  <w15:chartTrackingRefBased/>
  <w15:docId w15:val="{E91854F1-2F0D-40B0-8C75-0798AC2C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1D192B"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2147ED"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1D192B" w:themeColor="text1"/>
      <w:lang w:val="en-GB"/>
    </w:rPr>
  </w:style>
  <w:style w:type="character" w:customStyle="1" w:styleId="Heading4Char">
    <w:name w:val="Heading 4 Char"/>
    <w:basedOn w:val="DefaultParagraphFont"/>
    <w:link w:val="Heading4"/>
    <w:rsid w:val="00373207"/>
    <w:rPr>
      <w:rFonts w:ascii="Roboto" w:hAnsi="Roboto" w:cs="DINOT-Bold"/>
      <w:b/>
      <w:color w:val="2147ED"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3"/>
      </w:numPr>
      <w:contextualSpacing/>
    </w:pPr>
  </w:style>
  <w:style w:type="paragraph" w:styleId="ListBullet2">
    <w:name w:val="List Bullet 2"/>
    <w:basedOn w:val="BodyText"/>
    <w:qFormat/>
    <w:rsid w:val="00E81E48"/>
    <w:pPr>
      <w:numPr>
        <w:ilvl w:val="1"/>
        <w:numId w:val="3"/>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12"/>
      </w:numPr>
    </w:pPr>
  </w:style>
  <w:style w:type="paragraph" w:styleId="ListNumber2">
    <w:name w:val="List Number 2"/>
    <w:basedOn w:val="BodyText"/>
    <w:qFormat/>
    <w:rsid w:val="000E5228"/>
    <w:pPr>
      <w:numPr>
        <w:numId w:val="9"/>
      </w:numPr>
    </w:pPr>
  </w:style>
  <w:style w:type="paragraph" w:styleId="ListNumber3">
    <w:name w:val="List Number 3"/>
    <w:basedOn w:val="BodyText"/>
    <w:qFormat/>
    <w:rsid w:val="004B57BC"/>
    <w:pPr>
      <w:numPr>
        <w:numId w:val="10"/>
      </w:numPr>
      <w:spacing w:after="480"/>
      <w:ind w:left="1434" w:hanging="357"/>
      <w:contextualSpacing/>
    </w:p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2147ED"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Yu Gothic Light" w:hAnsi="Yu Gothic Light"/>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1D192B"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17"/>
      </w:numPr>
      <w:jc w:val="left"/>
    </w:pPr>
    <w:rPr>
      <w:sz w:val="52"/>
    </w:rPr>
  </w:style>
  <w:style w:type="paragraph" w:customStyle="1" w:styleId="Heading2Numbered">
    <w:name w:val="Heading 2 Numbered"/>
    <w:basedOn w:val="Heading2"/>
    <w:next w:val="BodyText"/>
    <w:qFormat/>
    <w:rsid w:val="001E5FC4"/>
    <w:pPr>
      <w:numPr>
        <w:ilvl w:val="1"/>
        <w:numId w:val="17"/>
      </w:numPr>
    </w:pPr>
  </w:style>
  <w:style w:type="paragraph" w:customStyle="1" w:styleId="Heading3Numbered">
    <w:name w:val="Heading 3 Numbered"/>
    <w:basedOn w:val="Heading3"/>
    <w:next w:val="BodyText"/>
    <w:qFormat/>
    <w:rsid w:val="00115F7E"/>
    <w:pPr>
      <w:numPr>
        <w:ilvl w:val="2"/>
        <w:numId w:val="17"/>
      </w:numPr>
    </w:pPr>
  </w:style>
  <w:style w:type="paragraph" w:customStyle="1" w:styleId="Heading4Numbered">
    <w:name w:val="Heading 4 Numbered"/>
    <w:basedOn w:val="Heading4"/>
    <w:next w:val="BodyText"/>
    <w:qFormat/>
    <w:rsid w:val="009E5283"/>
    <w:pPr>
      <w:numPr>
        <w:ilvl w:val="3"/>
        <w:numId w:val="17"/>
      </w:numPr>
    </w:pPr>
  </w:style>
  <w:style w:type="numbering" w:customStyle="1" w:styleId="CCHeadings">
    <w:name w:val="CC Headings"/>
    <w:basedOn w:val="NoList"/>
    <w:uiPriority w:val="99"/>
    <w:rsid w:val="009E5283"/>
    <w:pPr>
      <w:numPr>
        <w:numId w:val="14"/>
      </w:numPr>
    </w:pPr>
  </w:style>
  <w:style w:type="numbering" w:customStyle="1" w:styleId="CCBullets">
    <w:name w:val="CC Bullets"/>
    <w:basedOn w:val="BulletList"/>
    <w:uiPriority w:val="99"/>
    <w:rsid w:val="00E81E48"/>
    <w:pPr>
      <w:numPr>
        <w:numId w:val="3"/>
      </w:numPr>
    </w:pPr>
  </w:style>
  <w:style w:type="numbering" w:customStyle="1" w:styleId="CCListNumbers">
    <w:name w:val="CC List Numbers"/>
    <w:basedOn w:val="NumberList"/>
    <w:uiPriority w:val="99"/>
    <w:rsid w:val="00E81E48"/>
    <w:pPr>
      <w:numPr>
        <w:numId w:val="4"/>
      </w:numPr>
    </w:pPr>
  </w:style>
  <w:style w:type="numbering" w:customStyle="1" w:styleId="CCAppendixHeadings">
    <w:name w:val="CC Appendix Headings"/>
    <w:basedOn w:val="NoList"/>
    <w:uiPriority w:val="99"/>
    <w:rsid w:val="007E188E"/>
    <w:pPr>
      <w:numPr>
        <w:numId w:val="5"/>
      </w:numPr>
    </w:pPr>
  </w:style>
  <w:style w:type="paragraph" w:customStyle="1" w:styleId="AuthorEmail">
    <w:name w:val="Author Email"/>
    <w:basedOn w:val="Normal"/>
    <w:qFormat/>
    <w:rsid w:val="00F71A79"/>
    <w:pPr>
      <w:spacing w:before="120" w:after="270"/>
    </w:pPr>
    <w:rPr>
      <w:color w:val="1D192B"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customStyle="1" w:styleId="Heading1Blue">
    <w:name w:val="Heading 1 Blue"/>
    <w:basedOn w:val="Heading2"/>
    <w:next w:val="BodyText"/>
    <w:link w:val="Heading1BlueChar"/>
    <w:qFormat/>
    <w:rsid w:val="002175E9"/>
    <w:rPr>
      <w:color w:val="1D192B"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1D192B" w:themeColor="text1"/>
        <w:left w:val="single" w:sz="8" w:space="0" w:color="1D192B" w:themeColor="text1"/>
        <w:bottom w:val="single" w:sz="8" w:space="0" w:color="1D192B" w:themeColor="text1"/>
        <w:right w:val="single" w:sz="8" w:space="0" w:color="1D192B" w:themeColor="text1"/>
        <w:insideH w:val="single" w:sz="8" w:space="0" w:color="1D192B" w:themeColor="text1"/>
        <w:insideV w:val="single" w:sz="8" w:space="0" w:color="1D192B" w:themeColor="text1"/>
      </w:tblBorders>
      <w:tblCellMar>
        <w:top w:w="57" w:type="dxa"/>
        <w:bottom w:w="57" w:type="dxa"/>
      </w:tblCellMar>
    </w:tblPr>
    <w:tblStylePr w:type="firstRow">
      <w:tblPr/>
      <w:tcPr>
        <w:shd w:val="clear" w:color="auto" w:fill="1D192B"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1D192B"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1D192B"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1D192B" w:themeColor="text1"/>
      <w:lang w:val="en-GB"/>
    </w:rPr>
  </w:style>
  <w:style w:type="character" w:customStyle="1" w:styleId="TOCwhiteChar">
    <w:name w:val="TOC white Char"/>
    <w:basedOn w:val="TOC1Char"/>
    <w:link w:val="TOCwhite"/>
    <w:rsid w:val="00317861"/>
    <w:rPr>
      <w:rFonts w:ascii="Roboto" w:hAnsi="Roboto" w:cs="DINOT-Bold"/>
      <w:b/>
      <w:noProof/>
      <w:color w:val="1D192B"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6"/>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7"/>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8"/>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8"/>
      </w:numPr>
      <w:ind w:left="851" w:hanging="851"/>
    </w:pPr>
    <w:rPr>
      <w:szCs w:val="22"/>
    </w:rPr>
  </w:style>
  <w:style w:type="paragraph" w:customStyle="1" w:styleId="NumberedparagraphLegal-Level3">
    <w:name w:val="Numbered paragraph (Legal) - Level 3"/>
    <w:basedOn w:val="Normal"/>
    <w:rsid w:val="005F6DDD"/>
    <w:pPr>
      <w:numPr>
        <w:ilvl w:val="2"/>
        <w:numId w:val="8"/>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16"/>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Roboto" w:hAnsi="Roboto" w:cstheme="minorHAnsi"/>
      <w:sz w:val="20"/>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1D192B"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685A9A" w:themeColor="accent3" w:themeTint="99"/>
        <w:left w:val="single" w:sz="4" w:space="0" w:color="685A9A" w:themeColor="accent3" w:themeTint="99"/>
        <w:bottom w:val="single" w:sz="4" w:space="0" w:color="685A9A" w:themeColor="accent3" w:themeTint="99"/>
        <w:right w:val="single" w:sz="4" w:space="0" w:color="685A9A" w:themeColor="accent3" w:themeTint="99"/>
        <w:insideH w:val="single" w:sz="4" w:space="0" w:color="685A9A" w:themeColor="accent3" w:themeTint="99"/>
        <w:insideV w:val="single" w:sz="4" w:space="0" w:color="685A9A" w:themeColor="accent3" w:themeTint="99"/>
      </w:tblBorders>
    </w:tblPr>
    <w:tblStylePr w:type="firstRow">
      <w:rPr>
        <w:b/>
        <w:bCs/>
        <w:color w:val="FFFFFF" w:themeColor="background1"/>
      </w:rPr>
      <w:tblPr/>
      <w:tcPr>
        <w:tcBorders>
          <w:top w:val="single" w:sz="4" w:space="0" w:color="1D192B" w:themeColor="accent3"/>
          <w:left w:val="single" w:sz="4" w:space="0" w:color="1D192B" w:themeColor="accent3"/>
          <w:bottom w:val="single" w:sz="4" w:space="0" w:color="1D192B" w:themeColor="accent3"/>
          <w:right w:val="single" w:sz="4" w:space="0" w:color="1D192B" w:themeColor="accent3"/>
          <w:insideH w:val="nil"/>
          <w:insideV w:val="nil"/>
        </w:tcBorders>
        <w:shd w:val="clear" w:color="auto" w:fill="1D192B" w:themeFill="accent3"/>
      </w:tcPr>
    </w:tblStylePr>
    <w:tblStylePr w:type="lastRow">
      <w:rPr>
        <w:b/>
        <w:bCs/>
      </w:rPr>
      <w:tblPr/>
      <w:tcPr>
        <w:tcBorders>
          <w:top w:val="double" w:sz="4" w:space="0" w:color="1D192B" w:themeColor="accent3"/>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11"/>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13"/>
      </w:numPr>
      <w:spacing w:before="8" w:after="8"/>
      <w:jc w:val="left"/>
    </w:pPr>
  </w:style>
  <w:style w:type="character" w:customStyle="1" w:styleId="BullettableChar">
    <w:name w:val="Bullet table Char"/>
    <w:basedOn w:val="BodyTextChar"/>
    <w:link w:val="Bullettable"/>
    <w:rsid w:val="00791D4F"/>
    <w:rPr>
      <w:rFonts w:ascii="Roboto" w:hAnsi="Roboto" w:cstheme="minorHAns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Roboto" w:hAnsi="Roboto" w:cstheme="minorHAnsi"/>
      <w:sz w:val="20"/>
      <w:lang w:val="en-GB"/>
    </w:rPr>
  </w:style>
  <w:style w:type="character" w:customStyle="1" w:styleId="TablenumberingChar">
    <w:name w:val="Table numbering Char"/>
    <w:basedOn w:val="ListNumberChar"/>
    <w:link w:val="Tablenumbering"/>
    <w:rsid w:val="00791D4F"/>
    <w:rPr>
      <w:rFonts w:ascii="Roboto" w:hAnsi="Roboto" w:cstheme="minorHAns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15"/>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Roboto" w:hAnsi="Roboto" w:cstheme="minorHAnsi"/>
      <w:color w:val="FFFFFF" w:themeColor="background1"/>
      <w:sz w:val="20"/>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2147ED"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1D192B"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85A9A" w:themeColor="text1" w:themeTint="99"/>
        <w:left w:val="single" w:sz="4" w:space="0" w:color="685A9A" w:themeColor="text1" w:themeTint="99"/>
        <w:bottom w:val="single" w:sz="4" w:space="0" w:color="685A9A" w:themeColor="text1" w:themeTint="99"/>
        <w:right w:val="single" w:sz="4" w:space="0" w:color="685A9A" w:themeColor="text1" w:themeTint="99"/>
        <w:insideH w:val="single" w:sz="4" w:space="0" w:color="685A9A" w:themeColor="text1" w:themeTint="99"/>
      </w:tblBorders>
    </w:tblPr>
    <w:tblStylePr w:type="firstRow">
      <w:rPr>
        <w:b/>
        <w:bCs/>
        <w:color w:val="FFFFFF" w:themeColor="background1"/>
      </w:rPr>
      <w:tblPr/>
      <w:tcPr>
        <w:tcBorders>
          <w:top w:val="single" w:sz="4" w:space="0" w:color="1D192B" w:themeColor="text1"/>
          <w:left w:val="single" w:sz="4" w:space="0" w:color="1D192B" w:themeColor="text1"/>
          <w:bottom w:val="single" w:sz="4" w:space="0" w:color="1D192B" w:themeColor="text1"/>
          <w:right w:val="single" w:sz="4" w:space="0" w:color="1D192B" w:themeColor="text1"/>
          <w:insideH w:val="nil"/>
        </w:tcBorders>
        <w:shd w:val="clear" w:color="auto" w:fill="1D192B" w:themeFill="text1"/>
      </w:tcPr>
    </w:tblStylePr>
    <w:tblStylePr w:type="lastRow">
      <w:rPr>
        <w:b/>
        <w:bCs/>
      </w:rPr>
      <w:tblPr/>
      <w:tcPr>
        <w:tcBorders>
          <w:top w:val="double" w:sz="4" w:space="0" w:color="685A9A" w:themeColor="text1" w:themeTint="99"/>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Yu Gothic Light" w:hAnsi="Yu Gothic Light"/>
        <w:b/>
        <w:sz w:val="20"/>
      </w:rPr>
      <w:tblPr/>
      <w:tcPr>
        <w:shd w:val="clear" w:color="auto" w:fill="1D192B" w:themeFill="text1"/>
      </w:tcPr>
    </w:tblStylePr>
    <w:tblStylePr w:type="band1Horz">
      <w:rPr>
        <w:rFonts w:ascii="Yu Gothic Light" w:hAnsi="Yu Gothic Light"/>
        <w:sz w:val="20"/>
      </w:rPr>
      <w:tblPr/>
      <w:tcPr>
        <w:shd w:val="clear" w:color="auto" w:fill="F2F2F2" w:themeFill="background1" w:themeFillShade="F2"/>
      </w:tcPr>
    </w:tblStylePr>
    <w:tblStylePr w:type="band2Horz">
      <w:rPr>
        <w:rFonts w:ascii="Yu Gothic Light" w:hAnsi="Yu Gothic Light"/>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Yu Gothic Light" w:hAnsi="Yu Gothic Light"/>
        <w:b/>
        <w:sz w:val="20"/>
      </w:rPr>
      <w:tblPr/>
      <w:tcPr>
        <w:shd w:val="clear" w:color="auto" w:fill="1D192B" w:themeFill="text1"/>
        <w:vAlign w:val="center"/>
      </w:tcPr>
    </w:tblStylePr>
    <w:tblStylePr w:type="firstCol">
      <w:tblPr/>
      <w:tcPr>
        <w:tcBorders>
          <w:right w:val="single" w:sz="8" w:space="0" w:color="1D192B"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2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2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Yu Gothic Light" w:hAnsi="Yu Gothic Light"/>
        <w:b/>
        <w:color w:val="000000"/>
        <w:sz w:val="20"/>
      </w:rPr>
    </w:tblStylePr>
    <w:tblStylePr w:type="lastRow">
      <w:rPr>
        <w:sz w:val="20"/>
      </w:rPr>
    </w:tblStylePr>
    <w:tblStylePr w:type="firstCol">
      <w:rPr>
        <w:rFonts w:ascii="Yu Gothic Light" w:hAnsi="Yu Gothic Light"/>
        <w:color w:val="1D192B" w:themeColor="text1"/>
        <w:sz w:val="22"/>
      </w:rPr>
    </w:tblStylePr>
    <w:tblStylePr w:type="band1Horz">
      <w:rPr>
        <w:rFonts w:ascii="Yu Gothic Light" w:hAnsi="Yu Gothic Light"/>
      </w:rPr>
    </w:tblStylePr>
    <w:tblStylePr w:type="band2Horz">
      <w:rPr>
        <w:rFonts w:ascii="Yu Gothic Light" w:hAnsi="Yu Gothic Light"/>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1D192B" w:themeColor="text1"/>
      <w:sz w:val="52"/>
      <w:szCs w:val="32"/>
      <w:lang w:val="en-GB"/>
    </w:rPr>
  </w:style>
  <w:style w:type="paragraph" w:customStyle="1" w:styleId="AppendixH1">
    <w:name w:val="Appendix H1"/>
    <w:basedOn w:val="Heading1"/>
    <w:next w:val="Normal"/>
    <w:qFormat/>
    <w:rsid w:val="002E7382"/>
    <w:pPr>
      <w:numPr>
        <w:numId w:val="18"/>
      </w:numPr>
      <w:spacing w:before="480" w:after="360"/>
      <w:ind w:left="0" w:firstLine="0"/>
      <w:jc w:val="left"/>
      <w:outlineLvl w:val="6"/>
    </w:pPr>
    <w:rPr>
      <w:noProof/>
      <w:color w:val="2147ED" w:themeColor="accent1"/>
      <w:sz w:val="36"/>
    </w:rPr>
  </w:style>
  <w:style w:type="paragraph" w:customStyle="1" w:styleId="AppendixH2">
    <w:name w:val="Appendix H2"/>
    <w:basedOn w:val="ListParagraph"/>
    <w:next w:val="BodyText"/>
    <w:link w:val="AppendixH2Char"/>
    <w:qFormat/>
    <w:rsid w:val="006626B9"/>
    <w:pPr>
      <w:numPr>
        <w:ilvl w:val="1"/>
        <w:numId w:val="19"/>
      </w:numPr>
      <w:jc w:val="left"/>
      <w:outlineLvl w:val="7"/>
    </w:pPr>
    <w:rPr>
      <w:b/>
      <w:color w:val="1D192B" w:themeColor="text1"/>
      <w:sz w:val="24"/>
    </w:rPr>
  </w:style>
  <w:style w:type="character" w:customStyle="1" w:styleId="AppendixH2Char">
    <w:name w:val="Appendix H2 Char"/>
    <w:basedOn w:val="Heading3Char"/>
    <w:link w:val="AppendixH2"/>
    <w:rsid w:val="006626B9"/>
    <w:rPr>
      <w:rFonts w:ascii="Roboto" w:hAnsi="Roboto" w:cstheme="minorHAnsi"/>
      <w:b/>
      <w:color w:val="1D192B" w:themeColor="text1"/>
      <w:lang w:val="en-GB"/>
    </w:rPr>
  </w:style>
  <w:style w:type="paragraph" w:customStyle="1" w:styleId="AppendixH3">
    <w:name w:val="Appendix H3"/>
    <w:basedOn w:val="BodyText"/>
    <w:next w:val="BodyText"/>
    <w:link w:val="AppendixH3Char"/>
    <w:qFormat/>
    <w:rsid w:val="006626B9"/>
    <w:pPr>
      <w:numPr>
        <w:ilvl w:val="2"/>
        <w:numId w:val="19"/>
      </w:numPr>
      <w:jc w:val="left"/>
      <w:outlineLvl w:val="8"/>
    </w:pPr>
    <w:rPr>
      <w:b/>
      <w:color w:val="2147ED"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2147ED" w:themeColor="accent1"/>
      <w:sz w:val="22"/>
      <w:szCs w:val="22"/>
      <w:lang w:val="en-GB"/>
    </w:rPr>
  </w:style>
  <w:style w:type="numbering" w:customStyle="1" w:styleId="Appendixheadings">
    <w:name w:val="Appendix headings"/>
    <w:uiPriority w:val="99"/>
    <w:rsid w:val="006626B9"/>
    <w:pPr>
      <w:numPr>
        <w:numId w:val="20"/>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 w:type="paragraph" w:styleId="Revision">
    <w:name w:val="Revision"/>
    <w:hidden/>
    <w:uiPriority w:val="99"/>
    <w:semiHidden/>
    <w:rsid w:val="009B0482"/>
    <w:pPr>
      <w:spacing w:line="240" w:lineRule="auto"/>
    </w:pPr>
    <w:rPr>
      <w:rFonts w:ascii="Roboto" w:hAnsi="Roboto" w:cstheme="minorHAnsi"/>
      <w:sz w:val="20"/>
      <w:lang w:val="en-GB"/>
    </w:rPr>
  </w:style>
  <w:style w:type="character" w:customStyle="1" w:styleId="normaltextrun">
    <w:name w:val="normaltextrun"/>
    <w:basedOn w:val="DefaultParagraphFont"/>
    <w:rsid w:val="00BB4E2E"/>
  </w:style>
  <w:style w:type="character" w:customStyle="1" w:styleId="eop">
    <w:name w:val="eop"/>
    <w:basedOn w:val="DefaultParagraphFont"/>
    <w:rsid w:val="00BB4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99e5ae-4f69-4fda-bc65-b35381be7957">
      <Terms xmlns="http://schemas.microsoft.com/office/infopath/2007/PartnerControls"/>
    </lcf76f155ced4ddcb4097134ff3c332f>
    <TaxCatchAll xmlns="4fde1477-331a-43d2-bb68-bc0e1876ca7c" xsi:nil="true"/>
    <Notes xmlns="b399e5ae-4f69-4fda-bc65-b35381be79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4114A4EF19FA4587CFC810BCDE7D9A" ma:contentTypeVersion="18" ma:contentTypeDescription="Create a new document." ma:contentTypeScope="" ma:versionID="f1232df7d5c1efb694804a41325c868c">
  <xsd:schema xmlns:xsd="http://www.w3.org/2001/XMLSchema" xmlns:xs="http://www.w3.org/2001/XMLSchema" xmlns:p="http://schemas.microsoft.com/office/2006/metadata/properties" xmlns:ns2="b399e5ae-4f69-4fda-bc65-b35381be7957" xmlns:ns3="4fde1477-331a-43d2-bb68-bc0e1876ca7c" targetNamespace="http://schemas.microsoft.com/office/2006/metadata/properties" ma:root="true" ma:fieldsID="7e92b8693bea03e1a71645509fb4d508" ns2:_="" ns3:_="">
    <xsd:import namespace="b399e5ae-4f69-4fda-bc65-b35381be7957"/>
    <xsd:import namespace="4fde1477-331a-43d2-bb68-bc0e1876ca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Note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9e5ae-4f69-4fda-bc65-b35381be7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otes" ma:index="20" nillable="true" ma:displayName="Notes" ma:format="Dropdown" ma:internalName="Note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4c6e9a-4c33-454e-8dc9-9e27271d2f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e1477-331a-43d2-bb68-bc0e1876ca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76f927-ba0f-433d-a4e4-1ec7813e0546}" ma:internalName="TaxCatchAll" ma:showField="CatchAllData" ma:web="4fde1477-331a-43d2-bb68-bc0e1876ca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customXml/itemProps2.xml><?xml version="1.0" encoding="utf-8"?>
<ds:datastoreItem xmlns:ds="http://schemas.openxmlformats.org/officeDocument/2006/customXml" ds:itemID="{69080399-5266-44FD-9745-552FD03146A0}">
  <ds:schemaRefs>
    <ds:schemaRef ds:uri="http://schemas.microsoft.com/office/2006/metadata/properties"/>
    <ds:schemaRef ds:uri="http://schemas.microsoft.com/office/infopath/2007/PartnerControls"/>
    <ds:schemaRef ds:uri="b399e5ae-4f69-4fda-bc65-b35381be7957"/>
    <ds:schemaRef ds:uri="4fde1477-331a-43d2-bb68-bc0e1876ca7c"/>
  </ds:schemaRefs>
</ds:datastoreItem>
</file>

<file path=customXml/itemProps3.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4.xml><?xml version="1.0" encoding="utf-8"?>
<ds:datastoreItem xmlns:ds="http://schemas.openxmlformats.org/officeDocument/2006/customXml" ds:itemID="{11F0017C-DAC4-46B8-AC13-AD4636607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9e5ae-4f69-4fda-bc65-b35381be7957"/>
    <ds:schemaRef ds:uri="4fde1477-331a-43d2-bb68-bc0e1876c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6e14e5a-57ac-48d7-851d-12f54eff5a60}" enabled="0" method="" siteId="{96e14e5a-57ac-48d7-851d-12f54eff5a60}" removed="1"/>
</clbl:labelList>
</file>

<file path=docProps/app.xml><?xml version="1.0" encoding="utf-8"?>
<Properties xmlns="http://schemas.openxmlformats.org/officeDocument/2006/extended-properties" xmlns:vt="http://schemas.openxmlformats.org/officeDocument/2006/docPropsVTypes">
  <Template>OWA_S4_ITT_Tender-Certificate_v2.1(f)_20210407</Template>
  <TotalTime>0</TotalTime>
  <Pages>3</Pages>
  <Words>567</Words>
  <Characters>2926</Characters>
  <Application>Microsoft Office Word</Application>
  <DocSecurity>0</DocSecurity>
  <Lines>68</Lines>
  <Paragraphs>36</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FLWJIP Tender Certificate</dc:title>
  <dc:subject/>
  <dc:creator>John Stevenson</dc:creator>
  <cp:keywords/>
  <dc:description/>
  <cp:lastModifiedBy>Mary Harvey</cp:lastModifiedBy>
  <cp:revision>8</cp:revision>
  <dcterms:created xsi:type="dcterms:W3CDTF">2024-02-01T16:22:00Z</dcterms:created>
  <dcterms:modified xsi:type="dcterms:W3CDTF">2024-02-08T16:07:00Z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MediaServiceImageTags">
    <vt:lpwstr/>
  </property>
  <property fmtid="{D5CDD505-2E9C-101B-9397-08002B2CF9AE}" pid="6" name="ContentTypeId">
    <vt:lpwstr>0x010100254114A4EF19FA4587CFC810BCDE7D9A</vt:lpwstr>
  </property>
  <property fmtid="{D5CDD505-2E9C-101B-9397-08002B2CF9AE}" pid="7" name="GrammarlyDocumentId">
    <vt:lpwstr>59e51b42afb71f955fbad28f788d3ebedbebeffc0f5cf499e4c8295d259c572d</vt:lpwstr>
  </property>
</Properties>
</file>