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2B067AC9" w:rsidR="0043609F" w:rsidRPr="00FE40BC" w:rsidRDefault="00FE40BC" w:rsidP="00FE40BC">
      <w:r w:rsidRPr="00FE40BC">
        <w:t>T</w:t>
      </w:r>
      <w:r w:rsidR="005D20B7">
        <w:t>o</w:t>
      </w:r>
      <w:r w:rsidRPr="00FE40BC">
        <w:t xml:space="preserve">: The Carbon Trust, </w:t>
      </w:r>
      <w:r w:rsidR="00B666F2" w:rsidRPr="00B666F2">
        <w:t>Level 5, Arbor, 255 Blackfriars Road, London SE1 9AX,</w:t>
      </w:r>
      <w:r w:rsidRPr="00FE40BC">
        <w:t xml:space="preserve">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4C75D9A9" w:rsidR="00FE40BC" w:rsidRPr="00FE40BC" w:rsidRDefault="00FE40BC" w:rsidP="00FE40BC">
      <w:pPr>
        <w:jc w:val="left"/>
        <w:rPr>
          <w:b/>
          <w:highlight w:val="yellow"/>
        </w:rPr>
      </w:pPr>
      <w:r w:rsidRPr="00FE40BC">
        <w:rPr>
          <w:b/>
        </w:rPr>
        <w:t xml:space="preserve">PROVISION OF: </w:t>
      </w:r>
      <w:r w:rsidR="00683066" w:rsidRPr="0086085E">
        <w:rPr>
          <w:b/>
        </w:rPr>
        <w:t xml:space="preserve">Onsite </w:t>
      </w:r>
      <w:r w:rsidR="0086085E" w:rsidRPr="0086085E">
        <w:rPr>
          <w:b/>
        </w:rPr>
        <w:t>M</w:t>
      </w:r>
      <w:r w:rsidR="00683066" w:rsidRPr="0086085E">
        <w:rPr>
          <w:b/>
        </w:rPr>
        <w:t xml:space="preserve">ajor </w:t>
      </w:r>
      <w:r w:rsidR="0086085E" w:rsidRPr="0086085E">
        <w:rPr>
          <w:b/>
        </w:rPr>
        <w:t>C</w:t>
      </w:r>
      <w:r w:rsidR="00683066" w:rsidRPr="0086085E">
        <w:rPr>
          <w:b/>
        </w:rPr>
        <w:t xml:space="preserve">omponent </w:t>
      </w:r>
      <w:r w:rsidR="0086085E" w:rsidRPr="0086085E">
        <w:rPr>
          <w:b/>
        </w:rPr>
        <w:t>R</w:t>
      </w:r>
      <w:r w:rsidR="00683066" w:rsidRPr="0086085E">
        <w:rPr>
          <w:b/>
        </w:rPr>
        <w:t xml:space="preserve">eplacement </w:t>
      </w:r>
      <w:r w:rsidR="0086085E" w:rsidRPr="0086085E">
        <w:rPr>
          <w:b/>
        </w:rPr>
        <w:t>A</w:t>
      </w:r>
      <w:r w:rsidR="00683066" w:rsidRPr="0086085E">
        <w:rPr>
          <w:b/>
        </w:rPr>
        <w:t>ssessment</w:t>
      </w:r>
      <w:r w:rsidR="00611A41" w:rsidRPr="0086085E">
        <w:rPr>
          <w:b/>
        </w:rPr>
        <w:t xml:space="preserv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32A12AA4" w:rsidR="00FE40BC" w:rsidRDefault="00FE40BC" w:rsidP="00FE40BC">
      <w:r>
        <w:t xml:space="preserve">We further undertake the following by submitting this </w:t>
      </w:r>
      <w:r w:rsidR="00BB4E2E">
        <w:t>T</w:t>
      </w:r>
      <w:r>
        <w:t>ender to the Carbon Trust:</w:t>
      </w:r>
    </w:p>
    <w:p w14:paraId="542AD200" w14:textId="169AE2A0" w:rsidR="00FE40BC" w:rsidRDefault="00FE40BC" w:rsidP="00FE40BC">
      <w:r>
        <w:t xml:space="preserve">The </w:t>
      </w:r>
      <w:r w:rsidR="009B0482">
        <w:t xml:space="preserve">Bid </w:t>
      </w:r>
      <w:r>
        <w:t xml:space="preserve">Price of this </w:t>
      </w:r>
      <w:r w:rsidR="00BB4E2E">
        <w:t>T</w:t>
      </w:r>
      <w:r>
        <w:t>ender has not been calculated by agreement or arrangement with any person other than the Carbon Trust or been communicated to any third party prior to the submission of this tender.</w:t>
      </w:r>
    </w:p>
    <w:p w14:paraId="4E2D4B72" w14:textId="77777777" w:rsidR="00BB4E2E" w:rsidRDefault="00FE40BC" w:rsidP="00BB4E2E">
      <w:r>
        <w:t xml:space="preserve">We </w:t>
      </w:r>
      <w:r w:rsidR="00BB4E2E">
        <w:t>hereby</w:t>
      </w:r>
    </w:p>
    <w:p w14:paraId="1D969E85" w14:textId="147758EF" w:rsidR="005F387C" w:rsidRPr="00336680" w:rsidRDefault="00BB4E2E" w:rsidP="00FE40BC">
      <w:pPr>
        <w:pStyle w:val="ListParagraph"/>
        <w:numPr>
          <w:ilvl w:val="0"/>
          <w:numId w:val="24"/>
        </w:numPr>
        <w:jc w:val="left"/>
        <w:rPr>
          <w:rStyle w:val="normaltextrun"/>
        </w:rPr>
      </w:pPr>
      <w:r w:rsidRPr="00336680">
        <w:rPr>
          <w:rStyle w:val="normaltextrun"/>
          <w:szCs w:val="20"/>
          <w:shd w:val="clear" w:color="auto" w:fill="FFFFFF"/>
        </w:rPr>
        <w:t xml:space="preserve">authorise the Carbon Trust to share the submitted Tender with the </w:t>
      </w:r>
      <w:r w:rsidR="00C36A12">
        <w:rPr>
          <w:rStyle w:val="normaltextrun"/>
          <w:szCs w:val="20"/>
          <w:shd w:val="clear" w:color="auto" w:fill="FFFFFF"/>
        </w:rPr>
        <w:t xml:space="preserve">Floating Wind JIP </w:t>
      </w:r>
      <w:r w:rsidRPr="00336680">
        <w:rPr>
          <w:rStyle w:val="normaltextrun"/>
          <w:szCs w:val="20"/>
          <w:shd w:val="clear" w:color="auto" w:fill="FFFFFF"/>
        </w:rPr>
        <w:t>Partners for the purposes of Tender evaluation against the defined criteria; and</w:t>
      </w:r>
    </w:p>
    <w:p w14:paraId="09C726B1" w14:textId="4ABB08CC" w:rsidR="00FE40BC" w:rsidRDefault="00FE40BC" w:rsidP="00903165">
      <w:pPr>
        <w:pStyle w:val="ListParagraph"/>
        <w:numPr>
          <w:ilvl w:val="0"/>
          <w:numId w:val="24"/>
        </w:numPr>
        <w:jc w:val="left"/>
      </w:pPr>
      <w:r>
        <w:t xml:space="preserve">accept the terms and conditions contained within the ITT (including the </w:t>
      </w:r>
      <w:r w:rsidR="009E11BD">
        <w:rPr>
          <w:rStyle w:val="normaltextrun"/>
          <w:szCs w:val="20"/>
          <w:shd w:val="clear" w:color="auto" w:fill="FFFFFF"/>
        </w:rPr>
        <w:t xml:space="preserve">Floating Wind </w:t>
      </w:r>
      <w:r w:rsidR="00EF2B33">
        <w:t>JIP</w:t>
      </w:r>
      <w:r>
        <w:t xml:space="preserve"> Stage </w:t>
      </w:r>
      <w:r w:rsidR="00680EDB">
        <w:t>III</w:t>
      </w:r>
      <w:r>
        <w:t xml:space="preserve"> Contractors’ Conditions) and agree that, subject to Annex A below, these shall constitute the terms and conditions of the Contract.</w:t>
      </w:r>
      <w:r w:rsidR="00FA5C82">
        <w:t xml:space="preserve"> </w:t>
      </w:r>
      <w:r w:rsidR="00FA5C82">
        <w:rPr>
          <w:rStyle w:val="normaltextrun"/>
          <w:b/>
          <w:bCs/>
          <w:color w:val="000000"/>
          <w:szCs w:val="20"/>
          <w:shd w:val="clear" w:color="auto" w:fill="FFFFFF"/>
        </w:rPr>
        <w:t>We understand that any requests for amendments made after submission of the offer (i.e. not included in Annex A) shall not be considered by the Carbon Trust.</w:t>
      </w:r>
      <w:r w:rsidR="00FA5C82">
        <w:rPr>
          <w:rStyle w:val="eop"/>
          <w:color w:val="000000"/>
          <w:szCs w:val="20"/>
          <w:shd w:val="clear" w:color="auto" w:fill="FFFFFF"/>
        </w:rPr>
        <w:t> </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132C0C">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86085E"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132C0C">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cBorders>
            <w:shd w:val="clear" w:color="auto" w:fill="auto"/>
          </w:tcPr>
          <w:p w14:paraId="5B59F57E" w14:textId="54181473" w:rsidR="00611A41" w:rsidRDefault="0086085E" w:rsidP="00FE40BC">
            <w:pPr>
              <w:spacing w:before="120" w:after="120"/>
            </w:pPr>
            <w:sdt>
              <w:sdtPr>
                <w:id w:val="1122494071"/>
                <w14:checkbox>
                  <w14:checked w14:val="0"/>
                  <w14:checkedState w14:val="2612" w14:font="MS Gothic"/>
                  <w14:uncheckedState w14:val="2610" w14:font="MS Gothic"/>
                </w14:checkbox>
              </w:sdtPr>
              <w:sdtEndPr/>
              <w:sdtContent>
                <w:r w:rsidR="00132C0C">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lastRenderedPageBreak/>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A034E8">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86085E">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2F07D365" w:rsidR="00611A41" w:rsidRDefault="00611A41">
            <w:pPr>
              <w:spacing w:before="120" w:after="120"/>
            </w:pPr>
            <w:r w:rsidRPr="00611A41">
              <w:t xml:space="preserve">We hereby declare that we accept the </w:t>
            </w:r>
            <w:r w:rsidR="009E11BD">
              <w:rPr>
                <w:rStyle w:val="normaltextrun"/>
                <w:szCs w:val="20"/>
                <w:shd w:val="clear" w:color="auto" w:fill="FFFFFF"/>
              </w:rPr>
              <w:t xml:space="preserve">Floating Wind </w:t>
            </w:r>
            <w:r w:rsidR="00680EDB">
              <w:t>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A034E8">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cBorders>
            <w:shd w:val="clear" w:color="auto" w:fill="auto"/>
          </w:tcPr>
          <w:p w14:paraId="3246F618" w14:textId="77777777" w:rsidR="00611A41" w:rsidRDefault="0086085E">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cBorders>
            <w:shd w:val="clear" w:color="auto" w:fill="auto"/>
          </w:tcPr>
          <w:p w14:paraId="675BC444" w14:textId="1FD364BC" w:rsidR="00611A41" w:rsidRPr="008E6D4F" w:rsidRDefault="00611A41" w:rsidP="008E6D4F">
            <w:pPr>
              <w:spacing w:before="120" w:after="120"/>
            </w:pPr>
            <w:r w:rsidRPr="008E6D4F">
              <w:t xml:space="preserve">We hereby request the following amendments to the </w:t>
            </w:r>
            <w:r w:rsidR="009E11BD">
              <w:rPr>
                <w:rStyle w:val="normaltextrun"/>
                <w:szCs w:val="20"/>
                <w:shd w:val="clear" w:color="auto" w:fill="FFFFFF"/>
              </w:rPr>
              <w:t xml:space="preserve">Floating Wind </w:t>
            </w:r>
            <w:r w:rsidR="00680EDB">
              <w:t>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908C92B" w:rsidR="00611A41" w:rsidRPr="00611A41" w:rsidRDefault="00611A41" w:rsidP="00611A41">
      <w:pPr>
        <w:pStyle w:val="BodyText"/>
        <w:spacing w:before="360"/>
        <w:rPr>
          <w:i/>
        </w:rPr>
      </w:pPr>
      <w:r w:rsidRPr="00611A41">
        <w:rPr>
          <w:i/>
        </w:rPr>
        <w:t xml:space="preserve">* Please reference the clause numbers of the </w:t>
      </w:r>
      <w:r w:rsidR="009E11BD" w:rsidRPr="009E11BD">
        <w:rPr>
          <w:rStyle w:val="normaltextrun"/>
          <w:i/>
          <w:iCs/>
          <w:szCs w:val="20"/>
          <w:shd w:val="clear" w:color="auto" w:fill="FFFFFF"/>
        </w:rPr>
        <w:t>Floating Wind</w:t>
      </w:r>
      <w:r w:rsidR="009E11BD">
        <w:rPr>
          <w:rStyle w:val="normaltextrun"/>
          <w:szCs w:val="20"/>
          <w:shd w:val="clear" w:color="auto" w:fill="FFFFFF"/>
        </w:rPr>
        <w:t xml:space="preserve"> </w:t>
      </w:r>
      <w:r w:rsidR="00121269">
        <w:rPr>
          <w:i/>
        </w:rPr>
        <w:t>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4EBAFA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5F387C">
        <w:rPr>
          <w:rFonts w:ascii="Roboto" w:hAnsi="Roboto"/>
          <w:sz w:val="18"/>
          <w:szCs w:val="18"/>
        </w:rPr>
        <w:t>the</w:t>
      </w:r>
      <w:r w:rsidR="005F387C" w:rsidRPr="00444757">
        <w:rPr>
          <w:rFonts w:ascii="Roboto" w:hAnsi="Roboto"/>
          <w:sz w:val="18"/>
          <w:szCs w:val="18"/>
        </w:rPr>
        <w:t xml:space="preserve"> </w:t>
      </w:r>
      <w:r w:rsidRPr="00444757">
        <w:rPr>
          <w:rFonts w:ascii="Roboto" w:hAnsi="Roboto"/>
          <w:sz w:val="18"/>
          <w:szCs w:val="18"/>
        </w:rPr>
        <w:t>services</w:t>
      </w:r>
      <w:r w:rsidR="009356A6">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20203">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08D8" w14:textId="77777777" w:rsidR="00A20203" w:rsidRDefault="00A20203" w:rsidP="00B3411D">
      <w:r>
        <w:separator/>
      </w:r>
    </w:p>
  </w:endnote>
  <w:endnote w:type="continuationSeparator" w:id="0">
    <w:p w14:paraId="63C17E48" w14:textId="77777777" w:rsidR="00A20203" w:rsidRDefault="00A20203" w:rsidP="00B3411D">
      <w:r>
        <w:continuationSeparator/>
      </w:r>
    </w:p>
  </w:endnote>
  <w:endnote w:type="continuationNotice" w:id="1">
    <w:p w14:paraId="276E04F6" w14:textId="77777777" w:rsidR="00A20203" w:rsidRDefault="00A202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98B4" w14:textId="77777777" w:rsidR="00A20203" w:rsidRPr="005F6DDD" w:rsidRDefault="00A20203" w:rsidP="00B3411D">
      <w:pPr>
        <w:rPr>
          <w:color w:val="808080" w:themeColor="background1" w:themeShade="80"/>
        </w:rPr>
      </w:pPr>
      <w:r w:rsidRPr="005F6DDD">
        <w:rPr>
          <w:color w:val="808080" w:themeColor="background1" w:themeShade="80"/>
        </w:rPr>
        <w:separator/>
      </w:r>
    </w:p>
  </w:footnote>
  <w:footnote w:type="continuationSeparator" w:id="0">
    <w:p w14:paraId="25DD8A4A" w14:textId="77777777" w:rsidR="00A20203" w:rsidRDefault="00A20203" w:rsidP="00B3411D">
      <w:r>
        <w:continuationSeparator/>
      </w:r>
    </w:p>
  </w:footnote>
  <w:footnote w:type="continuationNotice" w:id="1">
    <w:p w14:paraId="3D2EF8D5" w14:textId="77777777" w:rsidR="00A20203" w:rsidRDefault="00A202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F240"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86085E">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020"/>
    <w:multiLevelType w:val="hybridMultilevel"/>
    <w:tmpl w:val="353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A54DE"/>
    <w:multiLevelType w:val="hybridMultilevel"/>
    <w:tmpl w:val="25B6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0E045A"/>
    <w:multiLevelType w:val="multilevel"/>
    <w:tmpl w:val="95323414"/>
    <w:numStyleLink w:val="CCListNumbers"/>
  </w:abstractNum>
  <w:abstractNum w:abstractNumId="9"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E39A0"/>
    <w:multiLevelType w:val="hybridMultilevel"/>
    <w:tmpl w:val="E0B4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6"/>
  </w:num>
  <w:num w:numId="2" w16cid:durableId="819156099">
    <w:abstractNumId w:val="4"/>
  </w:num>
  <w:num w:numId="3" w16cid:durableId="1346858055">
    <w:abstractNumId w:val="18"/>
  </w:num>
  <w:num w:numId="4" w16cid:durableId="839153431">
    <w:abstractNumId w:val="6"/>
  </w:num>
  <w:num w:numId="5" w16cid:durableId="1241331101">
    <w:abstractNumId w:val="19"/>
  </w:num>
  <w:num w:numId="6" w16cid:durableId="839734600">
    <w:abstractNumId w:val="9"/>
  </w:num>
  <w:num w:numId="7" w16cid:durableId="1822312117">
    <w:abstractNumId w:val="3"/>
  </w:num>
  <w:num w:numId="8" w16cid:durableId="1465733443">
    <w:abstractNumId w:val="7"/>
  </w:num>
  <w:num w:numId="9" w16cid:durableId="1637179774">
    <w:abstractNumId w:val="5"/>
  </w:num>
  <w:num w:numId="10" w16cid:durableId="864750755">
    <w:abstractNumId w:val="17"/>
  </w:num>
  <w:num w:numId="11" w16cid:durableId="523516731">
    <w:abstractNumId w:val="1"/>
  </w:num>
  <w:num w:numId="12" w16cid:durableId="841317029">
    <w:abstractNumId w:val="8"/>
  </w:num>
  <w:num w:numId="13" w16cid:durableId="1661539788">
    <w:abstractNumId w:val="15"/>
  </w:num>
  <w:num w:numId="14" w16cid:durableId="635068464">
    <w:abstractNumId w:val="10"/>
  </w:num>
  <w:num w:numId="15" w16cid:durableId="577641131">
    <w:abstractNumId w:val="21"/>
  </w:num>
  <w:num w:numId="16" w16cid:durableId="624851065">
    <w:abstractNumId w:val="11"/>
  </w:num>
  <w:num w:numId="17" w16cid:durableId="1167942396">
    <w:abstractNumId w:val="10"/>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3"/>
  </w:num>
  <w:num w:numId="19" w16cid:durableId="622269683">
    <w:abstractNumId w:val="20"/>
  </w:num>
  <w:num w:numId="20" w16cid:durableId="695034837">
    <w:abstractNumId w:val="14"/>
  </w:num>
  <w:num w:numId="21" w16cid:durableId="727387881">
    <w:abstractNumId w:val="22"/>
  </w:num>
  <w:num w:numId="22" w16cid:durableId="1443064698">
    <w:abstractNumId w:val="0"/>
  </w:num>
  <w:num w:numId="23" w16cid:durableId="192151948">
    <w:abstractNumId w:val="2"/>
  </w:num>
  <w:num w:numId="24" w16cid:durableId="1822804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267A4"/>
    <w:rsid w:val="00032D2B"/>
    <w:rsid w:val="00040483"/>
    <w:rsid w:val="00073011"/>
    <w:rsid w:val="00077D80"/>
    <w:rsid w:val="000C4659"/>
    <w:rsid w:val="000C486E"/>
    <w:rsid w:val="000C6E26"/>
    <w:rsid w:val="000D1C29"/>
    <w:rsid w:val="000D1D6B"/>
    <w:rsid w:val="000E5228"/>
    <w:rsid w:val="0010384C"/>
    <w:rsid w:val="00104563"/>
    <w:rsid w:val="00115F7E"/>
    <w:rsid w:val="00121269"/>
    <w:rsid w:val="00132C0C"/>
    <w:rsid w:val="00135679"/>
    <w:rsid w:val="0013644C"/>
    <w:rsid w:val="001709D9"/>
    <w:rsid w:val="00173D72"/>
    <w:rsid w:val="00192C5F"/>
    <w:rsid w:val="001A707E"/>
    <w:rsid w:val="001B5208"/>
    <w:rsid w:val="001E03C5"/>
    <w:rsid w:val="001E5FC4"/>
    <w:rsid w:val="001F57B9"/>
    <w:rsid w:val="001F6C66"/>
    <w:rsid w:val="00206F15"/>
    <w:rsid w:val="00215AF9"/>
    <w:rsid w:val="002175E9"/>
    <w:rsid w:val="00227D15"/>
    <w:rsid w:val="00237A0B"/>
    <w:rsid w:val="0025598B"/>
    <w:rsid w:val="002604C6"/>
    <w:rsid w:val="0026747D"/>
    <w:rsid w:val="00272B0F"/>
    <w:rsid w:val="0029608A"/>
    <w:rsid w:val="002B677A"/>
    <w:rsid w:val="002C0070"/>
    <w:rsid w:val="002E3A46"/>
    <w:rsid w:val="002E7382"/>
    <w:rsid w:val="003006D7"/>
    <w:rsid w:val="00303AAB"/>
    <w:rsid w:val="00317861"/>
    <w:rsid w:val="00320DE0"/>
    <w:rsid w:val="00326757"/>
    <w:rsid w:val="00336680"/>
    <w:rsid w:val="00342F3C"/>
    <w:rsid w:val="003725E4"/>
    <w:rsid w:val="00373207"/>
    <w:rsid w:val="003756DA"/>
    <w:rsid w:val="00380711"/>
    <w:rsid w:val="003A1722"/>
    <w:rsid w:val="003B0E9F"/>
    <w:rsid w:val="003E59EA"/>
    <w:rsid w:val="003E5C41"/>
    <w:rsid w:val="003F6053"/>
    <w:rsid w:val="0040478E"/>
    <w:rsid w:val="0042782A"/>
    <w:rsid w:val="00427F22"/>
    <w:rsid w:val="0043609F"/>
    <w:rsid w:val="00444142"/>
    <w:rsid w:val="00450820"/>
    <w:rsid w:val="004622F9"/>
    <w:rsid w:val="00494B0D"/>
    <w:rsid w:val="00496DA8"/>
    <w:rsid w:val="004A116E"/>
    <w:rsid w:val="004A15CE"/>
    <w:rsid w:val="004B57BC"/>
    <w:rsid w:val="004C023A"/>
    <w:rsid w:val="004C74C1"/>
    <w:rsid w:val="004C7F6A"/>
    <w:rsid w:val="0050096C"/>
    <w:rsid w:val="00530331"/>
    <w:rsid w:val="0053321E"/>
    <w:rsid w:val="00554409"/>
    <w:rsid w:val="005730D6"/>
    <w:rsid w:val="005820D1"/>
    <w:rsid w:val="005B1E59"/>
    <w:rsid w:val="005B35BA"/>
    <w:rsid w:val="005C2F16"/>
    <w:rsid w:val="005C75E0"/>
    <w:rsid w:val="005D20B7"/>
    <w:rsid w:val="005E18FF"/>
    <w:rsid w:val="005F387C"/>
    <w:rsid w:val="005F3C06"/>
    <w:rsid w:val="005F6DDD"/>
    <w:rsid w:val="006002E6"/>
    <w:rsid w:val="00611A41"/>
    <w:rsid w:val="00623B2A"/>
    <w:rsid w:val="00645090"/>
    <w:rsid w:val="006626B9"/>
    <w:rsid w:val="0067146B"/>
    <w:rsid w:val="00680EDB"/>
    <w:rsid w:val="00683066"/>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42E73"/>
    <w:rsid w:val="00791D4F"/>
    <w:rsid w:val="00791F3A"/>
    <w:rsid w:val="007B2B30"/>
    <w:rsid w:val="007C1234"/>
    <w:rsid w:val="007C47C1"/>
    <w:rsid w:val="007D0790"/>
    <w:rsid w:val="007E188E"/>
    <w:rsid w:val="007E552C"/>
    <w:rsid w:val="007F13FB"/>
    <w:rsid w:val="00814913"/>
    <w:rsid w:val="00822B21"/>
    <w:rsid w:val="00853983"/>
    <w:rsid w:val="00853CB1"/>
    <w:rsid w:val="0086085E"/>
    <w:rsid w:val="00862E9C"/>
    <w:rsid w:val="008635EA"/>
    <w:rsid w:val="00866523"/>
    <w:rsid w:val="00884177"/>
    <w:rsid w:val="008B77E9"/>
    <w:rsid w:val="008D0A55"/>
    <w:rsid w:val="008E3A0A"/>
    <w:rsid w:val="008E4072"/>
    <w:rsid w:val="008E6D4F"/>
    <w:rsid w:val="008F22A5"/>
    <w:rsid w:val="00900A6A"/>
    <w:rsid w:val="00903165"/>
    <w:rsid w:val="00915B26"/>
    <w:rsid w:val="009220AC"/>
    <w:rsid w:val="00922319"/>
    <w:rsid w:val="009356A6"/>
    <w:rsid w:val="00944D11"/>
    <w:rsid w:val="00953665"/>
    <w:rsid w:val="00962091"/>
    <w:rsid w:val="00963DA3"/>
    <w:rsid w:val="009738ED"/>
    <w:rsid w:val="00984380"/>
    <w:rsid w:val="00984B66"/>
    <w:rsid w:val="00986D9D"/>
    <w:rsid w:val="0099083E"/>
    <w:rsid w:val="00990DD1"/>
    <w:rsid w:val="00993861"/>
    <w:rsid w:val="009A3313"/>
    <w:rsid w:val="009A3EA3"/>
    <w:rsid w:val="009A487F"/>
    <w:rsid w:val="009A6F53"/>
    <w:rsid w:val="009B0482"/>
    <w:rsid w:val="009B78B7"/>
    <w:rsid w:val="009D17E7"/>
    <w:rsid w:val="009D3976"/>
    <w:rsid w:val="009E11BD"/>
    <w:rsid w:val="009E5283"/>
    <w:rsid w:val="009E5570"/>
    <w:rsid w:val="009F1AFC"/>
    <w:rsid w:val="00A034E8"/>
    <w:rsid w:val="00A13FF6"/>
    <w:rsid w:val="00A20203"/>
    <w:rsid w:val="00A33657"/>
    <w:rsid w:val="00A47C18"/>
    <w:rsid w:val="00A51072"/>
    <w:rsid w:val="00A55BDB"/>
    <w:rsid w:val="00A705EE"/>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6F2"/>
    <w:rsid w:val="00B66A14"/>
    <w:rsid w:val="00B66BFF"/>
    <w:rsid w:val="00B90AC6"/>
    <w:rsid w:val="00B959DB"/>
    <w:rsid w:val="00BB3381"/>
    <w:rsid w:val="00BB4149"/>
    <w:rsid w:val="00BB4E2E"/>
    <w:rsid w:val="00BB5DC7"/>
    <w:rsid w:val="00BF248C"/>
    <w:rsid w:val="00C01797"/>
    <w:rsid w:val="00C01915"/>
    <w:rsid w:val="00C03B57"/>
    <w:rsid w:val="00C21B77"/>
    <w:rsid w:val="00C36A12"/>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13D82"/>
    <w:rsid w:val="00E231A3"/>
    <w:rsid w:val="00E27099"/>
    <w:rsid w:val="00E566B6"/>
    <w:rsid w:val="00E66356"/>
    <w:rsid w:val="00E67E69"/>
    <w:rsid w:val="00E73130"/>
    <w:rsid w:val="00E7472C"/>
    <w:rsid w:val="00E81E48"/>
    <w:rsid w:val="00EB4655"/>
    <w:rsid w:val="00ED59C4"/>
    <w:rsid w:val="00EE3CC9"/>
    <w:rsid w:val="00EE417D"/>
    <w:rsid w:val="00EF2B33"/>
    <w:rsid w:val="00F27999"/>
    <w:rsid w:val="00F43ECD"/>
    <w:rsid w:val="00F47988"/>
    <w:rsid w:val="00F53468"/>
    <w:rsid w:val="00F56335"/>
    <w:rsid w:val="00F71A79"/>
    <w:rsid w:val="00F844A6"/>
    <w:rsid w:val="00F84C23"/>
    <w:rsid w:val="00FA00A5"/>
    <w:rsid w:val="00FA5C82"/>
    <w:rsid w:val="00FB485B"/>
    <w:rsid w:val="00FC6D2C"/>
    <w:rsid w:val="00FD2371"/>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7C179"/>
  <w15:chartTrackingRefBased/>
  <w15:docId w15:val="{E91854F1-2F0D-40B0-8C75-0798AC2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Yu Gothic Light" w:hAnsi="Yu Gothic Light"/>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Yu Gothic Light" w:hAnsi="Yu Gothic Light"/>
        <w:b/>
        <w:sz w:val="20"/>
      </w:rPr>
      <w:tblPr/>
      <w:tcPr>
        <w:shd w:val="clear" w:color="auto" w:fill="1D192B" w:themeFill="text1"/>
      </w:tcPr>
    </w:tblStylePr>
    <w:tblStylePr w:type="band1Horz">
      <w:rPr>
        <w:rFonts w:ascii="Yu Gothic Light" w:hAnsi="Yu Gothic Light"/>
        <w:sz w:val="20"/>
      </w:rPr>
      <w:tblPr/>
      <w:tcPr>
        <w:shd w:val="clear" w:color="auto" w:fill="F2F2F2" w:themeFill="background1" w:themeFillShade="F2"/>
      </w:tcPr>
    </w:tblStylePr>
    <w:tblStylePr w:type="band2Horz">
      <w:rPr>
        <w:rFonts w:ascii="Yu Gothic Light" w:hAnsi="Yu Gothic Light"/>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Yu Gothic Light" w:hAnsi="Yu Gothic Light"/>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Gothic Light" w:hAnsi="Yu Gothic Light"/>
        <w:b/>
        <w:color w:val="000000"/>
        <w:sz w:val="20"/>
      </w:rPr>
    </w:tblStylePr>
    <w:tblStylePr w:type="lastRow">
      <w:rPr>
        <w:sz w:val="20"/>
      </w:rPr>
    </w:tblStylePr>
    <w:tblStylePr w:type="firstCol">
      <w:rPr>
        <w:rFonts w:ascii="Yu Gothic Light" w:hAnsi="Yu Gothic Light"/>
        <w:color w:val="1D192B" w:themeColor="text1"/>
        <w:sz w:val="22"/>
      </w:rPr>
    </w:tblStylePr>
    <w:tblStylePr w:type="band1Horz">
      <w:rPr>
        <w:rFonts w:ascii="Yu Gothic Light" w:hAnsi="Yu Gothic Light"/>
      </w:rPr>
    </w:tblStylePr>
    <w:tblStylePr w:type="band2Horz">
      <w:rPr>
        <w:rFonts w:ascii="Yu Gothic Light" w:hAnsi="Yu Gothic Light"/>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9B0482"/>
    <w:pPr>
      <w:spacing w:line="240" w:lineRule="auto"/>
    </w:pPr>
    <w:rPr>
      <w:rFonts w:ascii="Roboto" w:hAnsi="Roboto" w:cstheme="minorHAnsi"/>
      <w:sz w:val="20"/>
      <w:lang w:val="en-GB"/>
    </w:rPr>
  </w:style>
  <w:style w:type="character" w:customStyle="1" w:styleId="normaltextrun">
    <w:name w:val="normaltextrun"/>
    <w:basedOn w:val="DefaultParagraphFont"/>
    <w:rsid w:val="00BB4E2E"/>
  </w:style>
  <w:style w:type="character" w:customStyle="1" w:styleId="eop">
    <w:name w:val="eop"/>
    <w:basedOn w:val="DefaultParagraphFont"/>
    <w:rsid w:val="00BB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8" ma:contentTypeDescription="Create a new document." ma:contentTypeScope="" ma:versionID="f1232df7d5c1efb694804a41325c868c">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7e92b8693bea03e1a71645509fb4d508"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11F0017C-DAC4-46B8-AC13-AD463660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Template>
  <TotalTime>10</TotalTime>
  <Pages>3</Pages>
  <Words>569</Words>
  <Characters>2977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Alistair Morris</cp:lastModifiedBy>
  <cp:revision>9</cp:revision>
  <dcterms:created xsi:type="dcterms:W3CDTF">2024-02-01T16:22:00Z</dcterms:created>
  <dcterms:modified xsi:type="dcterms:W3CDTF">2024-02-27T12:15:00Z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MediaServiceImageTags">
    <vt:lpwstr/>
  </property>
  <property fmtid="{D5CDD505-2E9C-101B-9397-08002B2CF9AE}" pid="6" name="ContentTypeId">
    <vt:lpwstr>0x010100254114A4EF19FA4587CFC810BCDE7D9A</vt:lpwstr>
  </property>
  <property fmtid="{D5CDD505-2E9C-101B-9397-08002B2CF9AE}" pid="7" name="GrammarlyDocumentId">
    <vt:lpwstr>59e51b42afb71f955fbad28f788d3ebedbebeffc0f5cf499e4c8295d259c572d</vt:lpwstr>
  </property>
</Properties>
</file>