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429B5D3B" w:rsidR="00FE40BC" w:rsidRPr="00FE40BC" w:rsidRDefault="00FE40BC" w:rsidP="00FE40BC">
      <w:pPr>
        <w:jc w:val="left"/>
        <w:rPr>
          <w:b/>
          <w:highlight w:val="yellow"/>
        </w:rPr>
      </w:pPr>
      <w:r w:rsidRPr="00FE40BC">
        <w:rPr>
          <w:b/>
        </w:rPr>
        <w:t xml:space="preserve">PROVISION OF: </w:t>
      </w:r>
      <w:r w:rsidR="000148A0">
        <w:rPr>
          <w:b/>
        </w:rPr>
        <w:t xml:space="preserve">OWA </w:t>
      </w:r>
      <w:r w:rsidR="00B51206" w:rsidRPr="00B51206">
        <w:rPr>
          <w:b/>
        </w:rPr>
        <w:t>Atmospheric Challenges for Very Tall Turbines</w:t>
      </w:r>
      <w:r w:rsidR="00B51206">
        <w:rPr>
          <w:b/>
        </w:rPr>
        <w:t xml:space="preserve"> (ACT)</w:t>
      </w:r>
      <w:r w:rsidR="000148A0">
        <w:rPr>
          <w:b/>
        </w:rPr>
        <w:t xml:space="preserve"> project</w:t>
      </w:r>
      <w:r w:rsidR="00611A41" w:rsidRPr="00B768A7">
        <w:rPr>
          <w:b/>
        </w:rPr>
        <w:t>, ‘the Project’</w:t>
      </w:r>
    </w:p>
    <w:p w14:paraId="0F568F8D" w14:textId="77777777" w:rsidR="00FE40BC" w:rsidRDefault="00FE40BC" w:rsidP="00831529">
      <w:pPr>
        <w:spacing w:after="120"/>
      </w:pPr>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831529">
      <w:pPr>
        <w:spacing w:before="120" w:after="120"/>
      </w:pPr>
      <w:r>
        <w:t>If our offer is accepted, we will execute such documents in the form of the Contract, as described in the ITT, within 10 working days of being requested to do so.</w:t>
      </w:r>
    </w:p>
    <w:p w14:paraId="21083D77" w14:textId="7763D50B" w:rsidR="00FE40BC" w:rsidRDefault="00FE40BC" w:rsidP="00831529">
      <w:pPr>
        <w:spacing w:before="120" w:after="120"/>
      </w:pPr>
      <w:r>
        <w:t xml:space="preserve">We further undertake the following by submitting this </w:t>
      </w:r>
      <w:r w:rsidR="003A5045">
        <w:t>T</w:t>
      </w:r>
      <w:r>
        <w:t>ender to the Carbon Trust:</w:t>
      </w:r>
    </w:p>
    <w:p w14:paraId="542AD200" w14:textId="7577E642" w:rsidR="00FE40BC" w:rsidRDefault="00FE40BC" w:rsidP="00831529">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14:paraId="6664ED2D" w14:textId="77777777" w:rsidR="003A5045" w:rsidRDefault="00FE40BC" w:rsidP="00044BB7">
      <w:pPr>
        <w:spacing w:after="120"/>
      </w:pPr>
      <w:r>
        <w:t xml:space="preserve">We </w:t>
      </w:r>
      <w:r w:rsidR="003A5045">
        <w:t>hereby</w:t>
      </w:r>
    </w:p>
    <w:p w14:paraId="5E84E766" w14:textId="7ABBDD34" w:rsidR="002F44E8" w:rsidRPr="002F44E8" w:rsidRDefault="002F44E8" w:rsidP="00831529">
      <w:pPr>
        <w:pStyle w:val="ListParagraph"/>
        <w:numPr>
          <w:ilvl w:val="0"/>
          <w:numId w:val="22"/>
        </w:numPr>
        <w:spacing w:before="120"/>
        <w:ind w:left="714" w:hanging="357"/>
      </w:pPr>
      <w:r w:rsidRPr="002F44E8">
        <w:t xml:space="preserve">authorise </w:t>
      </w:r>
      <w:r w:rsidR="0047491B" w:rsidRPr="0047491B">
        <w:t xml:space="preserve">the Carbon Trust to share </w:t>
      </w:r>
      <w:r w:rsidR="0047491B">
        <w:t>the</w:t>
      </w:r>
      <w:r w:rsidR="0047491B" w:rsidRPr="0047491B">
        <w:t xml:space="preserve"> submitted Tender with the OWA Partners for</w:t>
      </w:r>
      <w:r w:rsidR="0047491B">
        <w:t xml:space="preserve"> </w:t>
      </w:r>
      <w:r w:rsidR="000D229B">
        <w:t xml:space="preserve">the purposes of Tender evaluation against the defined criteria; and </w:t>
      </w:r>
    </w:p>
    <w:p w14:paraId="09C726B1" w14:textId="37F21E65" w:rsidR="00FE40BC" w:rsidRPr="003A5045" w:rsidRDefault="00FE40BC" w:rsidP="00497DFD">
      <w:pPr>
        <w:pStyle w:val="ListParagraph"/>
        <w:numPr>
          <w:ilvl w:val="0"/>
          <w:numId w:val="22"/>
        </w:numPr>
        <w:rPr>
          <w:b/>
          <w:bCs/>
        </w:rPr>
      </w:pPr>
      <w:r>
        <w:t>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A5045">
        <w:rPr>
          <w:b/>
          <w:bCs/>
        </w:rPr>
        <w:t>We understand that a</w:t>
      </w:r>
      <w:r w:rsidR="00594211" w:rsidRPr="003A5045">
        <w:rPr>
          <w:b/>
          <w:bCs/>
        </w:rPr>
        <w:t>ny requests for amendments made after submission of the</w:t>
      </w:r>
      <w:r w:rsidR="000A7E33" w:rsidRPr="003A5045">
        <w:rPr>
          <w:b/>
          <w:bCs/>
        </w:rPr>
        <w:t xml:space="preserve"> offer (i.e. not included in Annex A) shall not be considered</w:t>
      </w:r>
      <w:r w:rsidR="003E27BE" w:rsidRPr="003A5045">
        <w:rPr>
          <w:b/>
          <w:bCs/>
        </w:rPr>
        <w:t xml:space="preserve"> by the Carbon Trust</w:t>
      </w:r>
      <w:r w:rsidR="000A7E33" w:rsidRPr="003A5045">
        <w:rPr>
          <w:b/>
          <w:bCs/>
        </w:rPr>
        <w:t>.</w:t>
      </w:r>
    </w:p>
    <w:p w14:paraId="3823FBDD" w14:textId="77777777" w:rsidR="00611A41" w:rsidRPr="00611A41" w:rsidRDefault="00FE40BC" w:rsidP="00831529">
      <w:pPr>
        <w:spacing w:after="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148A0" w:rsidP="00831529">
            <w:pPr>
              <w:spacing w:before="160" w:after="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831529">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148A0" w:rsidP="00831529">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831529">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A11085">
      <w:pPr>
        <w:spacing w:before="120"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148A0"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148A0"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1A33A0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D65578">
        <w:rPr>
          <w:rFonts w:ascii="Roboto" w:hAnsi="Roboto"/>
          <w:sz w:val="18"/>
          <w:szCs w:val="18"/>
        </w:rPr>
        <w:t xml:space="preserve">the </w:t>
      </w:r>
      <w:r w:rsidRPr="00444757">
        <w:rPr>
          <w:rFonts w:ascii="Roboto" w:hAnsi="Roboto"/>
          <w:sz w:val="18"/>
          <w:szCs w:val="18"/>
        </w:rPr>
        <w:t>services</w:t>
      </w:r>
      <w:r w:rsidR="00F720CF">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A432E">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1A21" w14:textId="77777777" w:rsidR="00AA432E" w:rsidRDefault="00AA432E" w:rsidP="00B3411D">
      <w:r>
        <w:separator/>
      </w:r>
    </w:p>
  </w:endnote>
  <w:endnote w:type="continuationSeparator" w:id="0">
    <w:p w14:paraId="06E4EE40" w14:textId="77777777" w:rsidR="00AA432E" w:rsidRDefault="00AA432E" w:rsidP="00B3411D">
      <w:r>
        <w:continuationSeparator/>
      </w:r>
    </w:p>
  </w:endnote>
  <w:endnote w:type="continuationNotice" w:id="1">
    <w:p w14:paraId="3EC4077D" w14:textId="77777777" w:rsidR="00AA432E" w:rsidRDefault="00AA43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68C5" w14:textId="77777777" w:rsidR="00AA432E" w:rsidRPr="005F6DDD" w:rsidRDefault="00AA432E" w:rsidP="00B3411D">
      <w:pPr>
        <w:rPr>
          <w:color w:val="808080" w:themeColor="background1" w:themeShade="80"/>
        </w:rPr>
      </w:pPr>
      <w:r w:rsidRPr="005F6DDD">
        <w:rPr>
          <w:color w:val="808080" w:themeColor="background1" w:themeShade="80"/>
        </w:rPr>
        <w:separator/>
      </w:r>
    </w:p>
  </w:footnote>
  <w:footnote w:type="continuationSeparator" w:id="0">
    <w:p w14:paraId="63E2712D" w14:textId="77777777" w:rsidR="00AA432E" w:rsidRDefault="00AA432E" w:rsidP="00B3411D">
      <w:r>
        <w:continuationSeparator/>
      </w:r>
    </w:p>
  </w:footnote>
  <w:footnote w:type="continuationNotice" w:id="1">
    <w:p w14:paraId="437B4E4A" w14:textId="77777777" w:rsidR="00AA432E" w:rsidRDefault="00AA43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7D25"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148A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8A0"/>
    <w:rsid w:val="00014B73"/>
    <w:rsid w:val="00032D2B"/>
    <w:rsid w:val="00040483"/>
    <w:rsid w:val="00044BB7"/>
    <w:rsid w:val="00073011"/>
    <w:rsid w:val="00077D80"/>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A1722"/>
    <w:rsid w:val="003A5045"/>
    <w:rsid w:val="003B0E9F"/>
    <w:rsid w:val="003E27BE"/>
    <w:rsid w:val="003E5C41"/>
    <w:rsid w:val="0040478E"/>
    <w:rsid w:val="0042782A"/>
    <w:rsid w:val="00427F22"/>
    <w:rsid w:val="0043609F"/>
    <w:rsid w:val="00444142"/>
    <w:rsid w:val="0045082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C7BFC"/>
    <w:rsid w:val="00AE5F22"/>
    <w:rsid w:val="00AF23AA"/>
    <w:rsid w:val="00B14B1F"/>
    <w:rsid w:val="00B22EF2"/>
    <w:rsid w:val="00B3411D"/>
    <w:rsid w:val="00B349D3"/>
    <w:rsid w:val="00B37E69"/>
    <w:rsid w:val="00B42D3C"/>
    <w:rsid w:val="00B50C5E"/>
    <w:rsid w:val="00B51206"/>
    <w:rsid w:val="00B66A14"/>
    <w:rsid w:val="00B66BFF"/>
    <w:rsid w:val="00B768A7"/>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F5DF6"/>
    <w:rsid w:val="00E13582"/>
    <w:rsid w:val="00E231A3"/>
    <w:rsid w:val="00E27099"/>
    <w:rsid w:val="00E566B6"/>
    <w:rsid w:val="00E61AD6"/>
    <w:rsid w:val="00E66356"/>
    <w:rsid w:val="00E67E69"/>
    <w:rsid w:val="00E73130"/>
    <w:rsid w:val="00E7472C"/>
    <w:rsid w:val="00E81E48"/>
    <w:rsid w:val="00ED59C4"/>
    <w:rsid w:val="00EE3CC9"/>
    <w:rsid w:val="00EE417D"/>
    <w:rsid w:val="00F27999"/>
    <w:rsid w:val="00F43ECD"/>
    <w:rsid w:val="00F53468"/>
    <w:rsid w:val="00F56335"/>
    <w:rsid w:val="00F71A79"/>
    <w:rsid w:val="00F720CF"/>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8" ma:contentTypeDescription="Create a new document." ma:contentTypeScope="" ma:versionID="86471608a6b4f13e0a93bc9d2f2729e8">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305c3f286213cc75670cd6bc2975476"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SharedWithUsers xmlns="58c1a933-cd4a-4eeb-b01e-03be787f2e5c">
      <UserInfo>
        <DisplayName>Zilvinas Valantiejus</DisplayName>
        <AccountId>192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E9881-B319-429F-8E1A-FF244CE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3.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customXml/itemProps4.xml><?xml version="1.0" encoding="utf-8"?>
<ds:datastoreItem xmlns:ds="http://schemas.openxmlformats.org/officeDocument/2006/customXml" ds:itemID="{FBDDC3A6-8A6F-4141-9C00-BD121F8D5FAB}">
  <ds:schemaRefs>
    <ds:schemaRef ds:uri="http://schemas.microsoft.com/sharepoint/v3/contenttype/forms"/>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OWA_S4_ITT_Tender-Certificate_v2.1(f)_20210407.dotx</Template>
  <TotalTime>0</TotalTime>
  <Pages>3</Pages>
  <Words>569</Words>
  <Characters>2928</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Neil Adams</cp:lastModifiedBy>
  <cp:revision>10</cp:revision>
  <dcterms:created xsi:type="dcterms:W3CDTF">2024-01-17T15:21:00Z</dcterms:created>
  <dcterms:modified xsi:type="dcterms:W3CDTF">2024-03-26T09:49:00Z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y fmtid="{D5CDD505-2E9C-101B-9397-08002B2CF9AE}" pid="7" name="GrammarlyDocumentId">
    <vt:lpwstr>36b48bede72b67f3407ad2d5f5dd5080e4259a2ddacfafa525d4d258784569b3</vt:lpwstr>
  </property>
</Properties>
</file>