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07EE0D03" w:rsidR="0043609F" w:rsidRPr="00FE40BC" w:rsidRDefault="00FE40BC" w:rsidP="00FE40BC">
      <w:r w:rsidRPr="00FE40BC">
        <w:t xml:space="preserve">TO: </w:t>
      </w:r>
      <w:r w:rsidR="00284CD4">
        <w:t>The Carbon Trust, Level 5, Arbor, 255 Blackfriars Road, London, SE1 9AX,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 ‘the Project’</w:t>
      </w:r>
    </w:p>
    <w:p w14:paraId="0F568F8D" w14:textId="3BC4E51C" w:rsidR="00FE40BC" w:rsidRDefault="00FE40BC" w:rsidP="00FE40BC">
      <w:r>
        <w:t xml:space="preserve">We, the undersigned, having examined the Invitation to Tender (ITT) for the Project, do hereby offer to provide the Project as specified in the attached </w:t>
      </w:r>
      <w:r w:rsidR="00A705EE">
        <w:t>ITT</w:t>
      </w:r>
      <w:r w:rsidR="003F6053">
        <w:t xml:space="preserve"> </w:t>
      </w:r>
      <w:r>
        <w:t>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36787C6B" w:rsidR="00FE40BC" w:rsidRDefault="00FE40BC" w:rsidP="00FE40BC">
      <w:r>
        <w:t xml:space="preserve">We accept the terms and conditions contained within the ITT (including the </w:t>
      </w:r>
      <w:r w:rsidR="00EF2B33">
        <w:t>FLWJIP</w:t>
      </w:r>
      <w:r>
        <w:t xml:space="preserve"> Stage </w:t>
      </w:r>
      <w:r w:rsidR="00680EDB">
        <w:t>III</w:t>
      </w:r>
      <w:r>
        <w:t xml:space="preserve"> Contractors’ Conditions) and agree that, subject to Annex A below, these shall constitute the terms and conditions of the Contract.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284CD4"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284CD4"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284CD4"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0F8520A1" w:rsidR="00611A41" w:rsidRDefault="00611A41" w:rsidP="00F703A2">
            <w:pPr>
              <w:spacing w:before="120" w:after="120"/>
            </w:pPr>
            <w:r w:rsidRPr="00611A41">
              <w:t xml:space="preserve">We hereby declare that we accept the </w:t>
            </w:r>
            <w:r w:rsidR="00680EDB">
              <w:t>FLWJIP</w:t>
            </w:r>
            <w:r w:rsidRPr="00611A41">
              <w:t xml:space="preserve"> Stage I</w:t>
            </w:r>
            <w:r w:rsidR="00680EDB">
              <w:t>II</w:t>
            </w:r>
            <w:r w:rsidRPr="00611A41">
              <w:t xml:space="preserve">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284CD4"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69F85A35" w:rsidR="00611A41" w:rsidRPr="008E6D4F" w:rsidRDefault="00611A41" w:rsidP="008E6D4F">
            <w:pPr>
              <w:spacing w:before="120" w:after="120"/>
            </w:pPr>
            <w:r w:rsidRPr="008E6D4F">
              <w:t xml:space="preserve">We hereby request the following amendments to the </w:t>
            </w:r>
            <w:r w:rsidR="00680EDB">
              <w:t>FLWJIP</w:t>
            </w:r>
            <w:r w:rsidRPr="008E6D4F">
              <w:t xml:space="preserve"> Stage I</w:t>
            </w:r>
            <w:r w:rsidR="00680EDB">
              <w:t>II</w:t>
            </w:r>
            <w:r w:rsidRPr="008E6D4F">
              <w:t xml:space="preserve">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0A158D56" w:rsidR="00611A41" w:rsidRPr="00611A41" w:rsidRDefault="00611A41" w:rsidP="00611A41">
      <w:pPr>
        <w:pStyle w:val="BodyText"/>
        <w:spacing w:before="360"/>
        <w:rPr>
          <w:i/>
        </w:rPr>
      </w:pPr>
      <w:r w:rsidRPr="00611A41">
        <w:rPr>
          <w:i/>
        </w:rPr>
        <w:t xml:space="preserve">* Please reference the clause numbers of the </w:t>
      </w:r>
      <w:r w:rsidR="00121269">
        <w:rPr>
          <w:i/>
        </w:rPr>
        <w:t>FLWJIP</w:t>
      </w:r>
      <w:r w:rsidRPr="00611A41">
        <w:rPr>
          <w:i/>
        </w:rPr>
        <w:t xml:space="preserve"> Stage I</w:t>
      </w:r>
      <w:r w:rsidR="00121269">
        <w:rPr>
          <w:i/>
        </w:rPr>
        <w:t>II</w:t>
      </w:r>
      <w:r w:rsidRPr="00611A41">
        <w:rPr>
          <w:i/>
        </w:rPr>
        <w:t xml:space="preserve">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77777777"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6FC8" w14:textId="77777777" w:rsidR="006C5BA7" w:rsidRDefault="006C5BA7" w:rsidP="00B3411D">
      <w:r>
        <w:separator/>
      </w:r>
    </w:p>
  </w:endnote>
  <w:endnote w:type="continuationSeparator" w:id="0">
    <w:p w14:paraId="7C91EA6B" w14:textId="77777777" w:rsidR="006C5BA7" w:rsidRDefault="006C5BA7"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AFF" w:usb1="5000217F" w:usb2="00000021"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10F2" w14:textId="77777777" w:rsidR="006C5BA7" w:rsidRPr="005F6DDD" w:rsidRDefault="006C5BA7" w:rsidP="00B3411D">
      <w:pPr>
        <w:rPr>
          <w:color w:val="808080" w:themeColor="background1" w:themeShade="80"/>
        </w:rPr>
      </w:pPr>
      <w:r w:rsidRPr="005F6DDD">
        <w:rPr>
          <w:color w:val="808080" w:themeColor="background1" w:themeShade="80"/>
        </w:rPr>
        <w:separator/>
      </w:r>
    </w:p>
  </w:footnote>
  <w:footnote w:type="continuationSeparator" w:id="0">
    <w:p w14:paraId="7E187DB1" w14:textId="77777777" w:rsidR="006C5BA7" w:rsidRDefault="006C5BA7"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284CD4">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C486E"/>
    <w:rsid w:val="000C6E26"/>
    <w:rsid w:val="000D1C29"/>
    <w:rsid w:val="000D1D6B"/>
    <w:rsid w:val="000E5228"/>
    <w:rsid w:val="0010384C"/>
    <w:rsid w:val="00104563"/>
    <w:rsid w:val="00115F7E"/>
    <w:rsid w:val="00121269"/>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84CD4"/>
    <w:rsid w:val="0029608A"/>
    <w:rsid w:val="002B677A"/>
    <w:rsid w:val="002C0070"/>
    <w:rsid w:val="002E3A46"/>
    <w:rsid w:val="002E7382"/>
    <w:rsid w:val="003006D7"/>
    <w:rsid w:val="00303AAB"/>
    <w:rsid w:val="00317861"/>
    <w:rsid w:val="00320DE0"/>
    <w:rsid w:val="00326757"/>
    <w:rsid w:val="00342F3C"/>
    <w:rsid w:val="00373207"/>
    <w:rsid w:val="003756DA"/>
    <w:rsid w:val="00380711"/>
    <w:rsid w:val="003A1722"/>
    <w:rsid w:val="003B0E9F"/>
    <w:rsid w:val="003E5C41"/>
    <w:rsid w:val="003F6053"/>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3321E"/>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0EDB"/>
    <w:rsid w:val="00686909"/>
    <w:rsid w:val="00697333"/>
    <w:rsid w:val="006A442F"/>
    <w:rsid w:val="006A6291"/>
    <w:rsid w:val="006A7F3F"/>
    <w:rsid w:val="006B30F0"/>
    <w:rsid w:val="006C3D39"/>
    <w:rsid w:val="006C5BA7"/>
    <w:rsid w:val="006D55CD"/>
    <w:rsid w:val="006E312B"/>
    <w:rsid w:val="006F3011"/>
    <w:rsid w:val="006F464D"/>
    <w:rsid w:val="007036B4"/>
    <w:rsid w:val="0070778C"/>
    <w:rsid w:val="00711B18"/>
    <w:rsid w:val="0072280F"/>
    <w:rsid w:val="007356D5"/>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05EE"/>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32D9"/>
    <w:rsid w:val="00B66A14"/>
    <w:rsid w:val="00B66BFF"/>
    <w:rsid w:val="00B90AC6"/>
    <w:rsid w:val="00B959DB"/>
    <w:rsid w:val="00BB3381"/>
    <w:rsid w:val="00BB4149"/>
    <w:rsid w:val="00BB5DC7"/>
    <w:rsid w:val="00C01797"/>
    <w:rsid w:val="00C01915"/>
    <w:rsid w:val="00C03B57"/>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C0E44"/>
    <w:rsid w:val="00DD703B"/>
    <w:rsid w:val="00DD7870"/>
    <w:rsid w:val="00DF5DF6"/>
    <w:rsid w:val="00E13582"/>
    <w:rsid w:val="00E231A3"/>
    <w:rsid w:val="00E27099"/>
    <w:rsid w:val="00E566B6"/>
    <w:rsid w:val="00E66356"/>
    <w:rsid w:val="00E67E69"/>
    <w:rsid w:val="00E73130"/>
    <w:rsid w:val="00E7472C"/>
    <w:rsid w:val="00E81E48"/>
    <w:rsid w:val="00ED59C4"/>
    <w:rsid w:val="00EE3CC9"/>
    <w:rsid w:val="00EE417D"/>
    <w:rsid w:val="00EF2B33"/>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b399e5ae-4f69-4fda-bc65-b35381be7957" xsi:nil="true"/>
    <lcf76f155ced4ddcb4097134ff3c332f xmlns="b399e5ae-4f69-4fda-bc65-b35381be7957">
      <Terms xmlns="http://schemas.microsoft.com/office/infopath/2007/PartnerControls"/>
    </lcf76f155ced4ddcb4097134ff3c332f>
    <TaxCatchAll xmlns="4fde1477-331a-43d2-bb68-bc0e1876ca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4114A4EF19FA4587CFC810BCDE7D9A" ma:contentTypeVersion="16" ma:contentTypeDescription="Create a new document." ma:contentTypeScope="" ma:versionID="26732cd5567e517dbe5d440bf8577069">
  <xsd:schema xmlns:xsd="http://www.w3.org/2001/XMLSchema" xmlns:xs="http://www.w3.org/2001/XMLSchema" xmlns:p="http://schemas.microsoft.com/office/2006/metadata/properties" xmlns:ns2="b399e5ae-4f69-4fda-bc65-b35381be7957" xmlns:ns3="4fde1477-331a-43d2-bb68-bc0e1876ca7c" targetNamespace="http://schemas.microsoft.com/office/2006/metadata/properties" ma:root="true" ma:fieldsID="819d1a101fc57ac375d50f2f13630c67" ns2:_="" ns3:_="">
    <xsd:import namespace="b399e5ae-4f69-4fda-bc65-b35381be7957"/>
    <xsd:import namespace="4fde1477-331a-43d2-bb68-bc0e1876c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9e5ae-4f69-4fda-bc65-b35381be7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e1477-331a-43d2-bb68-bc0e1876c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6f927-ba0f-433d-a4e4-1ec7813e0546}" ma:internalName="TaxCatchAll" ma:showField="CatchAllData" ma:web="4fde1477-331a-43d2-bb68-bc0e1876c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2.xml><?xml version="1.0" encoding="utf-8"?>
<ds:datastoreItem xmlns:ds="http://schemas.openxmlformats.org/officeDocument/2006/customXml" ds:itemID="{69080399-5266-44FD-9745-552FD03146A0}">
  <ds:schemaRefs>
    <ds:schemaRef ds:uri="http://schemas.microsoft.com/office/2006/documentManagement/types"/>
    <ds:schemaRef ds:uri="http://purl.org/dc/dcmitype/"/>
    <ds:schemaRef ds:uri="http://purl.org/dc/terms/"/>
    <ds:schemaRef ds:uri="4fde1477-331a-43d2-bb68-bc0e1876ca7c"/>
    <ds:schemaRef ds:uri="http://schemas.microsoft.com/office/infopath/2007/PartnerControls"/>
    <ds:schemaRef ds:uri="http://purl.org/dc/elements/1.1/"/>
    <ds:schemaRef ds:uri="http://schemas.openxmlformats.org/package/2006/metadata/core-properties"/>
    <ds:schemaRef ds:uri="b399e5ae-4f69-4fda-bc65-b35381be795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4.xml><?xml version="1.0" encoding="utf-8"?>
<ds:datastoreItem xmlns:ds="http://schemas.openxmlformats.org/officeDocument/2006/customXml" ds:itemID="{3A424896-EBAE-43E6-B82E-B717872CB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9e5ae-4f69-4fda-bc65-b35381be7957"/>
    <ds:schemaRef ds:uri="4fde1477-331a-43d2-bb68-bc0e1876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33</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FLWJIP Tender Certificate</dc:title>
  <dc:subject/>
  <dc:creator>John Stevenson</dc:creator>
  <cp:keywords/>
  <dc:description/>
  <cp:lastModifiedBy>Michael Archer</cp:lastModifiedBy>
  <cp:revision>15</cp:revision>
  <dcterms:created xsi:type="dcterms:W3CDTF">2022-05-05T10:57:00Z</dcterms:created>
  <dcterms:modified xsi:type="dcterms:W3CDTF">2023-03-09T09:42:00Z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0x010100CEF02192997AAA45978183A6A52FF325</vt:lpwstr>
  </property>
  <property fmtid="{D5CDD505-2E9C-101B-9397-08002B2CF9AE}" pid="6" name="MediaServiceImageTags">
    <vt:lpwstr/>
  </property>
</Properties>
</file>