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49BAB7D1" w:rsidR="0043609F" w:rsidRPr="00FE40BC" w:rsidRDefault="00FE40BC" w:rsidP="00FE40BC">
      <w:r w:rsidRPr="00FE40BC">
        <w:t xml:space="preserve">TO: </w:t>
      </w:r>
      <w:r w:rsidR="00741AF9">
        <w:t>The Carbon Trust, Level 5, Arbor, 255 Blackfriars Road, London, SE1 9AX,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4A64" w14:textId="77777777" w:rsidR="00F770EA" w:rsidRDefault="00F770EA" w:rsidP="00B3411D">
      <w:r>
        <w:separator/>
      </w:r>
    </w:p>
  </w:endnote>
  <w:endnote w:type="continuationSeparator" w:id="0">
    <w:p w14:paraId="63505BBD" w14:textId="77777777" w:rsidR="00F770EA" w:rsidRDefault="00F770EA"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10BD" w14:textId="77777777" w:rsidR="00F770EA" w:rsidRPr="005F6DDD" w:rsidRDefault="00F770EA" w:rsidP="00B3411D">
      <w:pPr>
        <w:rPr>
          <w:color w:val="808080" w:themeColor="background1" w:themeShade="80"/>
        </w:rPr>
      </w:pPr>
      <w:r w:rsidRPr="005F6DDD">
        <w:rPr>
          <w:color w:val="808080" w:themeColor="background1" w:themeShade="80"/>
        </w:rPr>
        <w:separator/>
      </w:r>
    </w:p>
  </w:footnote>
  <w:footnote w:type="continuationSeparator" w:id="0">
    <w:p w14:paraId="443EC937" w14:textId="77777777" w:rsidR="00F770EA" w:rsidRDefault="00F770EA"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130E"/>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41AF9"/>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03B57"/>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770EA"/>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b399e5ae-4f69-4fda-bc65-b35381be7957" xsi:nil="true"/>
    <lcf76f155ced4ddcb4097134ff3c332f xmlns="b399e5ae-4f69-4fda-bc65-b35381be7957">
      <Terms xmlns="http://schemas.microsoft.com/office/infopath/2007/PartnerControls"/>
    </lcf76f155ced4ddcb4097134ff3c332f>
    <TaxCatchAll xmlns="4fde1477-331a-43d2-bb68-bc0e1876ca7c"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4FFFEF97-4758-4ED1-967D-8BDA10AB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Michael Archer</cp:lastModifiedBy>
  <cp:revision>16</cp:revision>
  <dcterms:created xsi:type="dcterms:W3CDTF">2022-05-05T10:57:00Z</dcterms:created>
  <dcterms:modified xsi:type="dcterms:W3CDTF">2023-03-09T09:41:00Z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0x010100CEF02192997AAA45978183A6A52FF325</vt:lpwstr>
  </property>
  <property fmtid="{D5CDD505-2E9C-101B-9397-08002B2CF9AE}" pid="6" name="MediaServiceImageTags">
    <vt:lpwstr/>
  </property>
</Properties>
</file>