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B4FF" w14:textId="77777777" w:rsidR="00C60FF9" w:rsidRDefault="00C60FF9" w:rsidP="00B3411D">
      <w:r>
        <w:separator/>
      </w:r>
    </w:p>
  </w:endnote>
  <w:endnote w:type="continuationSeparator" w:id="0">
    <w:p w14:paraId="37956540" w14:textId="77777777" w:rsidR="00C60FF9" w:rsidRDefault="00C60FF9"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5FA3" w14:textId="77777777" w:rsidR="00C60FF9" w:rsidRPr="005F6DDD" w:rsidRDefault="00C60FF9" w:rsidP="00B3411D">
      <w:pPr>
        <w:rPr>
          <w:color w:val="808080" w:themeColor="background1" w:themeShade="80"/>
        </w:rPr>
      </w:pPr>
      <w:r w:rsidRPr="005F6DDD">
        <w:rPr>
          <w:color w:val="808080" w:themeColor="background1" w:themeShade="80"/>
        </w:rPr>
        <w:separator/>
      </w:r>
    </w:p>
  </w:footnote>
  <w:footnote w:type="continuationSeparator" w:id="0">
    <w:p w14:paraId="56CAB7C1" w14:textId="77777777" w:rsidR="00C60FF9" w:rsidRDefault="00C60FF9"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3512"/>
    <w:rsid w:val="00A81687"/>
    <w:rsid w:val="00A817E9"/>
    <w:rsid w:val="00A943FA"/>
    <w:rsid w:val="00AA57BD"/>
    <w:rsid w:val="00AC6318"/>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21B77"/>
    <w:rsid w:val="00C4230B"/>
    <w:rsid w:val="00C60FF9"/>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029C-60EA-4EB1-AF0D-217D98A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34</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14</cp:revision>
  <dcterms:created xsi:type="dcterms:W3CDTF">2022-05-05T10:57:00Z</dcterms:created>
  <dcterms:modified xsi:type="dcterms:W3CDTF">2023-02-21T08:39:00Z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