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01E0B869" w:rsidR="00FE40BC" w:rsidRDefault="00FE40BC" w:rsidP="00FE40BC">
      <w:r>
        <w:t xml:space="preserve">We, the undersigned, having examined the Invitation to Tender (ITT) for the Project, do hereby offer to provide the Project as specified in the attached </w:t>
      </w:r>
      <w:r w:rsidR="00B632D9">
        <w:t xml:space="preserve">Floating </w:t>
      </w:r>
      <w:r>
        <w:t>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725B" w14:textId="77777777" w:rsidR="00367A07" w:rsidRDefault="00367A07" w:rsidP="00B3411D">
      <w:r>
        <w:separator/>
      </w:r>
    </w:p>
  </w:endnote>
  <w:endnote w:type="continuationSeparator" w:id="0">
    <w:p w14:paraId="622B1A96" w14:textId="77777777" w:rsidR="00367A07" w:rsidRDefault="00367A07"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67F3" w14:textId="77777777" w:rsidR="00367A07" w:rsidRPr="005F6DDD" w:rsidRDefault="00367A07" w:rsidP="00B3411D">
      <w:pPr>
        <w:rPr>
          <w:color w:val="808080" w:themeColor="background1" w:themeShade="80"/>
        </w:rPr>
      </w:pPr>
      <w:r w:rsidRPr="005F6DDD">
        <w:rPr>
          <w:color w:val="808080" w:themeColor="background1" w:themeShade="80"/>
        </w:rPr>
        <w:separator/>
      </w:r>
    </w:p>
  </w:footnote>
  <w:footnote w:type="continuationSeparator" w:id="0">
    <w:p w14:paraId="48F123B7" w14:textId="77777777" w:rsidR="00367A07" w:rsidRDefault="00367A07"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67A07"/>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0EDB"/>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9BBD029C-60EA-4EB1-AF0D-217D98A9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24</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Alistair Morris</cp:lastModifiedBy>
  <cp:revision>11</cp:revision>
  <dcterms:created xsi:type="dcterms:W3CDTF">2022-05-05T10:57:00Z</dcterms:created>
  <dcterms:modified xsi:type="dcterms:W3CDTF">2023-01-17T09:59:00Z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