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77777777" w:rsidR="0043609F" w:rsidRPr="00CA22C2" w:rsidRDefault="00FE40BC" w:rsidP="00FE40BC">
      <w:r w:rsidRPr="00FE40BC">
        <w:t xml:space="preserve">TO: The </w:t>
      </w:r>
      <w:r w:rsidRPr="00CA22C2">
        <w:t>Carbon Trust, 4th Floor, Dorset House, 27-45 Stamford Street, London, SE1 9NT, United Kingdom</w:t>
      </w:r>
    </w:p>
    <w:p w14:paraId="357D6402" w14:textId="17259128" w:rsidR="00FE40BC" w:rsidRPr="00CA22C2" w:rsidRDefault="00FE40BC" w:rsidP="00FE40BC">
      <w:pPr>
        <w:jc w:val="left"/>
        <w:rPr>
          <w:b/>
        </w:rPr>
      </w:pPr>
      <w:r w:rsidRPr="00CA22C2">
        <w:rPr>
          <w:b/>
        </w:rPr>
        <w:t xml:space="preserve">DATE: </w:t>
      </w:r>
      <w:r w:rsidR="00CA22C2" w:rsidRPr="00CA22C2">
        <w:rPr>
          <w:b/>
        </w:rPr>
        <w:t>29 June 2022</w:t>
      </w:r>
    </w:p>
    <w:p w14:paraId="2672709A" w14:textId="459EAC54" w:rsidR="00FE40BC" w:rsidRPr="00CA22C2" w:rsidRDefault="00FE40BC" w:rsidP="00FE40BC">
      <w:pPr>
        <w:jc w:val="left"/>
        <w:rPr>
          <w:b/>
        </w:rPr>
      </w:pPr>
      <w:r w:rsidRPr="00CA22C2">
        <w:rPr>
          <w:b/>
        </w:rPr>
        <w:t xml:space="preserve">PROVISION OF: </w:t>
      </w:r>
      <w:r w:rsidR="00CA22C2" w:rsidRPr="00CA22C2">
        <w:rPr>
          <w:b/>
        </w:rPr>
        <w:t>HVDC-Connected OWFs: Resonance Stability Analysis</w:t>
      </w:r>
      <w:r w:rsidR="00611A41" w:rsidRPr="00CA22C2">
        <w:rPr>
          <w:b/>
        </w:rPr>
        <w:t>, ‘the Project’</w:t>
      </w:r>
    </w:p>
    <w:p w14:paraId="0F568F8D" w14:textId="77777777" w:rsidR="00FE40BC" w:rsidRPr="00CA22C2" w:rsidRDefault="00FE40BC" w:rsidP="00FE40BC">
      <w:r w:rsidRPr="00CA22C2">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FE40BC">
      <w:r w:rsidRPr="00CA22C2">
        <w:t>If our offer is accepted, we will execute such documents in the form of the Contract, as described</w:t>
      </w:r>
      <w:r>
        <w:t xml:space="preserve">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77777777"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3277C5"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3277C5"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3277C5"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3277C5"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Default="00611A41" w:rsidP="00611A41">
            <w:pPr>
              <w:spacing w:before="80" w:after="0"/>
              <w:rPr>
                <w:sz w:val="22"/>
              </w:rPr>
            </w:pPr>
            <w:r w:rsidRPr="00444757">
              <w:rPr>
                <w:sz w:val="22"/>
              </w:rPr>
              <w:t>We hereby request the following amendments to the OWA Stage IV Contractors’ Conditions which have been provided as part of this ITT:</w:t>
            </w:r>
          </w:p>
          <w:p w14:paraId="468564D5" w14:textId="77777777" w:rsidR="00611A41" w:rsidRDefault="00611A41" w:rsidP="00611A41">
            <w:pPr>
              <w:spacing w:before="80" w:after="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15B2" w14:textId="77777777" w:rsidR="00962091" w:rsidRDefault="00962091" w:rsidP="00B3411D">
      <w:r>
        <w:separator/>
      </w:r>
    </w:p>
  </w:endnote>
  <w:endnote w:type="continuationSeparator" w:id="0">
    <w:p w14:paraId="5B8B06FC" w14:textId="77777777" w:rsidR="00962091" w:rsidRDefault="00962091" w:rsidP="00B3411D">
      <w:r>
        <w:continuationSeparator/>
      </w:r>
    </w:p>
  </w:endnote>
  <w:endnote w:type="continuationNotice" w:id="1">
    <w:p w14:paraId="03D15EF2" w14:textId="77777777" w:rsidR="003277C5" w:rsidRDefault="003277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Crimson Pro">
    <w:panose1 w:val="00000000000000000000"/>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1A52" w14:textId="77777777" w:rsidR="00962091" w:rsidRPr="005F6DDD" w:rsidRDefault="00962091" w:rsidP="00B3411D">
      <w:pPr>
        <w:rPr>
          <w:color w:val="808080" w:themeColor="background1" w:themeShade="80"/>
        </w:rPr>
      </w:pPr>
      <w:r w:rsidRPr="005F6DDD">
        <w:rPr>
          <w:color w:val="808080" w:themeColor="background1" w:themeShade="80"/>
        </w:rPr>
        <w:separator/>
      </w:r>
    </w:p>
  </w:footnote>
  <w:footnote w:type="continuationSeparator" w:id="0">
    <w:p w14:paraId="4AA8B6CC" w14:textId="77777777" w:rsidR="00962091" w:rsidRDefault="00962091" w:rsidP="00B3411D">
      <w:r>
        <w:continuationSeparator/>
      </w:r>
    </w:p>
  </w:footnote>
  <w:footnote w:type="continuationNotice" w:id="1">
    <w:p w14:paraId="69FC4FFF" w14:textId="77777777" w:rsidR="003277C5" w:rsidRDefault="003277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58240"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3277C5">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D720B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56856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4D121F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582B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79788E"/>
    <w:multiLevelType w:val="hybridMultilevel"/>
    <w:tmpl w:val="59B8397E"/>
    <w:lvl w:ilvl="0" w:tplc="7EE83316">
      <w:start w:val="1"/>
      <w:numFmt w:val="decimal"/>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2B259F"/>
    <w:multiLevelType w:val="hybridMultilevel"/>
    <w:tmpl w:val="2F763B6E"/>
    <w:lvl w:ilvl="0" w:tplc="4BBE0F5C">
      <w:start w:val="1"/>
      <w:numFmt w:val="bulle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E045A"/>
    <w:multiLevelType w:val="multilevel"/>
    <w:tmpl w:val="95323414"/>
    <w:numStyleLink w:val="CCListNumbers"/>
  </w:abstractNum>
  <w:abstractNum w:abstractNumId="1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7977CA"/>
    <w:multiLevelType w:val="hybridMultilevel"/>
    <w:tmpl w:val="6986BA96"/>
    <w:lvl w:ilvl="0" w:tplc="B6847070">
      <w:start w:val="1"/>
      <w:numFmt w:val="bullet"/>
      <w:lvlText w:val=""/>
      <w:lvlJc w:val="left"/>
      <w:pPr>
        <w:ind w:left="720" w:hanging="360"/>
      </w:pPr>
      <w:rPr>
        <w:rFonts w:ascii="Symbol" w:hAnsi="Symbo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F2389"/>
    <w:multiLevelType w:val="multilevel"/>
    <w:tmpl w:val="908E3668"/>
    <w:numStyleLink w:val="CCAppendixHeadings"/>
  </w:abstractNum>
  <w:abstractNum w:abstractNumId="25"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C178D"/>
    <w:multiLevelType w:val="hybridMultilevel"/>
    <w:tmpl w:val="4566CDF0"/>
    <w:lvl w:ilvl="0" w:tplc="E9A26910">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D5F04"/>
    <w:multiLevelType w:val="hybridMultilevel"/>
    <w:tmpl w:val="F236A8AE"/>
    <w:lvl w:ilvl="0" w:tplc="ED0A4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02F8D"/>
    <w:multiLevelType w:val="hybridMultilevel"/>
    <w:tmpl w:val="F8C8CBB6"/>
    <w:lvl w:ilvl="0" w:tplc="2F4E2F64">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85DC7"/>
    <w:multiLevelType w:val="hybridMultilevel"/>
    <w:tmpl w:val="31DC5002"/>
    <w:lvl w:ilvl="0" w:tplc="5F78D264">
      <w:start w:val="1"/>
      <w:numFmt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E6443"/>
    <w:multiLevelType w:val="hybridMultilevel"/>
    <w:tmpl w:val="39DAC210"/>
    <w:lvl w:ilvl="0" w:tplc="2F4E2F64">
      <w:start w:val="1"/>
      <w:numFmt w:val="bullet"/>
      <w:lvlText w:val=""/>
      <w:lvlJc w:val="left"/>
      <w:pPr>
        <w:ind w:left="717"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C4347"/>
    <w:multiLevelType w:val="hybridMultilevel"/>
    <w:tmpl w:val="8E9A287A"/>
    <w:lvl w:ilvl="0" w:tplc="821E6038">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25"/>
  </w:num>
  <w:num w:numId="2" w16cid:durableId="1039743045">
    <w:abstractNumId w:val="6"/>
  </w:num>
  <w:num w:numId="3" w16cid:durableId="406196537">
    <w:abstractNumId w:val="25"/>
  </w:num>
  <w:num w:numId="4" w16cid:durableId="389035836">
    <w:abstractNumId w:val="4"/>
  </w:num>
  <w:num w:numId="5" w16cid:durableId="625699017">
    <w:abstractNumId w:val="25"/>
  </w:num>
  <w:num w:numId="6" w16cid:durableId="866257065">
    <w:abstractNumId w:val="3"/>
  </w:num>
  <w:num w:numId="7" w16cid:durableId="1492409981">
    <w:abstractNumId w:val="25"/>
  </w:num>
  <w:num w:numId="8" w16cid:durableId="1381977987">
    <w:abstractNumId w:val="5"/>
  </w:num>
  <w:num w:numId="9" w16cid:durableId="992372325">
    <w:abstractNumId w:val="9"/>
  </w:num>
  <w:num w:numId="10" w16cid:durableId="884366894">
    <w:abstractNumId w:val="1"/>
  </w:num>
  <w:num w:numId="11" w16cid:durableId="393507222">
    <w:abstractNumId w:val="9"/>
  </w:num>
  <w:num w:numId="12" w16cid:durableId="1962572476">
    <w:abstractNumId w:val="0"/>
  </w:num>
  <w:num w:numId="13" w16cid:durableId="1742288463">
    <w:abstractNumId w:val="9"/>
  </w:num>
  <w:num w:numId="14" w16cid:durableId="819156099">
    <w:abstractNumId w:val="12"/>
  </w:num>
  <w:num w:numId="15" w16cid:durableId="1042747282">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16cid:durableId="1346858055">
    <w:abstractNumId w:val="27"/>
  </w:num>
  <w:num w:numId="17" w16cid:durableId="8350715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9153431">
    <w:abstractNumId w:val="14"/>
  </w:num>
  <w:num w:numId="19" w16cid:durableId="1241331101">
    <w:abstractNumId w:val="29"/>
  </w:num>
  <w:num w:numId="20" w16cid:durableId="1032148651">
    <w:abstractNumId w:val="24"/>
  </w:num>
  <w:num w:numId="21" w16cid:durableId="1491168202">
    <w:abstractNumId w:val="2"/>
  </w:num>
  <w:num w:numId="22" w16cid:durableId="839734600">
    <w:abstractNumId w:val="17"/>
  </w:num>
  <w:num w:numId="23" w16cid:durableId="1822312117">
    <w:abstractNumId w:val="10"/>
  </w:num>
  <w:num w:numId="24" w16cid:durableId="940843568">
    <w:abstractNumId w:val="11"/>
  </w:num>
  <w:num w:numId="25" w16cid:durableId="1465733443">
    <w:abstractNumId w:val="15"/>
  </w:num>
  <w:num w:numId="26" w16cid:durableId="1637179774">
    <w:abstractNumId w:val="13"/>
  </w:num>
  <w:num w:numId="27" w16cid:durableId="864750755">
    <w:abstractNumId w:val="26"/>
  </w:num>
  <w:num w:numId="28" w16cid:durableId="1789003281">
    <w:abstractNumId w:val="35"/>
  </w:num>
  <w:num w:numId="29" w16cid:durableId="328287647">
    <w:abstractNumId w:val="28"/>
  </w:num>
  <w:num w:numId="30" w16cid:durableId="5956718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4407090">
    <w:abstractNumId w:val="17"/>
    <w:lvlOverride w:ilvl="0">
      <w:startOverride w:val="1"/>
    </w:lvlOverride>
  </w:num>
  <w:num w:numId="32" w16cid:durableId="551616598">
    <w:abstractNumId w:val="33"/>
  </w:num>
  <w:num w:numId="33" w16cid:durableId="657155172">
    <w:abstractNumId w:val="34"/>
  </w:num>
  <w:num w:numId="34" w16cid:durableId="1538810390">
    <w:abstractNumId w:val="7"/>
  </w:num>
  <w:num w:numId="35" w16cid:durableId="76789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3516731">
    <w:abstractNumId w:val="8"/>
  </w:num>
  <w:num w:numId="37" w16cid:durableId="841317029">
    <w:abstractNumId w:val="16"/>
  </w:num>
  <w:num w:numId="38" w16cid:durableId="771055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1539788">
    <w:abstractNumId w:val="22"/>
  </w:num>
  <w:num w:numId="40" w16cid:durableId="635068464">
    <w:abstractNumId w:val="18"/>
  </w:num>
  <w:num w:numId="41" w16cid:durableId="2000572380">
    <w:abstractNumId w:val="23"/>
  </w:num>
  <w:num w:numId="42" w16cid:durableId="2009140010">
    <w:abstractNumId w:val="36"/>
  </w:num>
  <w:num w:numId="43" w16cid:durableId="577641131">
    <w:abstractNumId w:val="31"/>
  </w:num>
  <w:num w:numId="44" w16cid:durableId="624851065">
    <w:abstractNumId w:val="19"/>
  </w:num>
  <w:num w:numId="45" w16cid:durableId="1167942396">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16cid:durableId="1619484761">
    <w:abstractNumId w:val="20"/>
  </w:num>
  <w:num w:numId="47" w16cid:durableId="1443643484">
    <w:abstractNumId w:val="30"/>
  </w:num>
  <w:num w:numId="48" w16cid:durableId="622269683">
    <w:abstractNumId w:val="30"/>
  </w:num>
  <w:num w:numId="49" w16cid:durableId="695034837">
    <w:abstractNumId w:val="21"/>
  </w:num>
  <w:num w:numId="50" w16cid:durableId="7639588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277C5"/>
    <w:rsid w:val="00342F3C"/>
    <w:rsid w:val="00373207"/>
    <w:rsid w:val="003756DA"/>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22C2"/>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566B6"/>
    <w:rsid w:val="00E66356"/>
    <w:rsid w:val="00E67E69"/>
    <w:rsid w:val="00E73130"/>
    <w:rsid w:val="00E7472C"/>
    <w:rsid w:val="00E81E48"/>
    <w:rsid w:val="00EB57B2"/>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16"/>
      </w:numPr>
      <w:contextualSpacing/>
    </w:pPr>
  </w:style>
  <w:style w:type="paragraph" w:styleId="ListBullet2">
    <w:name w:val="List Bullet 2"/>
    <w:basedOn w:val="BodyText"/>
    <w:qFormat/>
    <w:rsid w:val="00E81E48"/>
    <w:pPr>
      <w:numPr>
        <w:ilvl w:val="1"/>
        <w:numId w:val="16"/>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37"/>
      </w:numPr>
    </w:pPr>
  </w:style>
  <w:style w:type="paragraph" w:styleId="ListNumber2">
    <w:name w:val="List Number 2"/>
    <w:basedOn w:val="BodyText"/>
    <w:qFormat/>
    <w:rsid w:val="000E5228"/>
    <w:pPr>
      <w:numPr>
        <w:numId w:val="26"/>
      </w:numPr>
    </w:pPr>
  </w:style>
  <w:style w:type="paragraph" w:styleId="ListNumber3">
    <w:name w:val="List Number 3"/>
    <w:basedOn w:val="BodyText"/>
    <w:qFormat/>
    <w:rsid w:val="004B57BC"/>
    <w:pPr>
      <w:numPr>
        <w:numId w:val="27"/>
      </w:numPr>
      <w:spacing w:after="480"/>
      <w:ind w:left="1434" w:hanging="357"/>
      <w:contextualSpacing/>
    </w:p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45"/>
      </w:numPr>
      <w:jc w:val="left"/>
    </w:pPr>
    <w:rPr>
      <w:sz w:val="52"/>
    </w:rPr>
  </w:style>
  <w:style w:type="paragraph" w:customStyle="1" w:styleId="Heading2Numbered">
    <w:name w:val="Heading 2 Numbered"/>
    <w:basedOn w:val="Heading2"/>
    <w:next w:val="BodyText"/>
    <w:qFormat/>
    <w:rsid w:val="001E5FC4"/>
    <w:pPr>
      <w:numPr>
        <w:ilvl w:val="1"/>
        <w:numId w:val="45"/>
      </w:numPr>
    </w:pPr>
  </w:style>
  <w:style w:type="paragraph" w:customStyle="1" w:styleId="Heading3Numbered">
    <w:name w:val="Heading 3 Numbered"/>
    <w:basedOn w:val="Heading3"/>
    <w:next w:val="BodyText"/>
    <w:qFormat/>
    <w:rsid w:val="00115F7E"/>
    <w:pPr>
      <w:numPr>
        <w:ilvl w:val="2"/>
        <w:numId w:val="45"/>
      </w:numPr>
    </w:pPr>
  </w:style>
  <w:style w:type="paragraph" w:customStyle="1" w:styleId="Heading4Numbered">
    <w:name w:val="Heading 4 Numbered"/>
    <w:basedOn w:val="Heading4"/>
    <w:next w:val="BodyText"/>
    <w:qFormat/>
    <w:rsid w:val="009E5283"/>
    <w:pPr>
      <w:numPr>
        <w:ilvl w:val="3"/>
        <w:numId w:val="45"/>
      </w:numPr>
    </w:pPr>
  </w:style>
  <w:style w:type="numbering" w:customStyle="1" w:styleId="CCHeadings">
    <w:name w:val="CC Headings"/>
    <w:basedOn w:val="NoList"/>
    <w:uiPriority w:val="99"/>
    <w:rsid w:val="009E5283"/>
    <w:pPr>
      <w:numPr>
        <w:numId w:val="40"/>
      </w:numPr>
    </w:pPr>
  </w:style>
  <w:style w:type="numbering" w:customStyle="1" w:styleId="CCBullets">
    <w:name w:val="CC Bullets"/>
    <w:basedOn w:val="BulletList"/>
    <w:uiPriority w:val="99"/>
    <w:rsid w:val="00E81E48"/>
    <w:pPr>
      <w:numPr>
        <w:numId w:val="16"/>
      </w:numPr>
    </w:pPr>
  </w:style>
  <w:style w:type="numbering" w:customStyle="1" w:styleId="CCListNumbers">
    <w:name w:val="CC List Numbers"/>
    <w:basedOn w:val="NumberList"/>
    <w:uiPriority w:val="99"/>
    <w:rsid w:val="00E81E48"/>
    <w:pPr>
      <w:numPr>
        <w:numId w:val="18"/>
      </w:numPr>
    </w:pPr>
  </w:style>
  <w:style w:type="numbering" w:customStyle="1" w:styleId="CCAppendixHeadings">
    <w:name w:val="CC Appendix Headings"/>
    <w:basedOn w:val="NoList"/>
    <w:uiPriority w:val="99"/>
    <w:rsid w:val="007E188E"/>
    <w:pPr>
      <w:numPr>
        <w:numId w:val="19"/>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22"/>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23"/>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25"/>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25"/>
      </w:numPr>
      <w:ind w:left="851" w:hanging="851"/>
    </w:pPr>
    <w:rPr>
      <w:szCs w:val="22"/>
    </w:rPr>
  </w:style>
  <w:style w:type="paragraph" w:customStyle="1" w:styleId="NumberedparagraphLegal-Level3">
    <w:name w:val="Numbered paragraph (Legal) - Level 3"/>
    <w:basedOn w:val="Normal"/>
    <w:rsid w:val="005F6DDD"/>
    <w:pPr>
      <w:numPr>
        <w:ilvl w:val="2"/>
        <w:numId w:val="25"/>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44"/>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Calibri" w:hAnsi="Calibri" w:cs="Calibri"/>
      <w:sz w:val="22"/>
      <w:szCs w:val="22"/>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36"/>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39"/>
      </w:numPr>
      <w:spacing w:before="8" w:after="8"/>
      <w:jc w:val="left"/>
    </w:pPr>
  </w:style>
  <w:style w:type="character" w:customStyle="1" w:styleId="BullettableChar">
    <w:name w:val="Bullet table Char"/>
    <w:basedOn w:val="BodyTextChar"/>
    <w:link w:val="Bullettable"/>
    <w:rsid w:val="00791D4F"/>
    <w:rPr>
      <w:rFonts w:ascii="Calibri" w:hAnsi="Calibri" w:cs="Calibr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Calibri" w:hAnsi="Calibri" w:cs="Calibri"/>
      <w:sz w:val="22"/>
      <w:lang w:val="en-GB"/>
    </w:rPr>
  </w:style>
  <w:style w:type="character" w:customStyle="1" w:styleId="TablenumberingChar">
    <w:name w:val="Table numbering Char"/>
    <w:basedOn w:val="ListNumberChar"/>
    <w:link w:val="Tablenumbering"/>
    <w:rsid w:val="00791D4F"/>
    <w:rPr>
      <w:rFonts w:ascii="Calibri" w:hAnsi="Calibri" w:cs="Calibr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43"/>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Calibri" w:hAnsi="Calibri" w:cs="Calibri"/>
      <w:color w:val="FFFFFF" w:themeColor="background1"/>
      <w:sz w:val="22"/>
      <w:szCs w:val="22"/>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46"/>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48"/>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48"/>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49"/>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6" ma:contentTypeDescription="Create a new document." ma:contentTypeScope="" ma:versionID="1316f390627594fc2771e137907edb4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74b65fbbf363e960b57a5c61e46ed2f"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2.xml><?xml version="1.0" encoding="utf-8"?>
<ds:datastoreItem xmlns:ds="http://schemas.openxmlformats.org/officeDocument/2006/customXml" ds:itemID="{69080399-5266-44FD-9745-552FD03146A0}">
  <ds:schemaRefs>
    <ds:schemaRef ds:uri="http://purl.org/dc/terms/"/>
    <ds:schemaRef ds:uri="http://purl.org/dc/elements/1.1/"/>
    <ds:schemaRef ds:uri="http://schemas.microsoft.com/office/2006/metadata/properties"/>
    <ds:schemaRef ds:uri="http://purl.org/dc/dcmitype/"/>
    <ds:schemaRef ds:uri="http://schemas.microsoft.com/office/infopath/2007/PartnerControls"/>
    <ds:schemaRef ds:uri="58c1a933-cd4a-4eeb-b01e-03be787f2e5c"/>
    <ds:schemaRef ds:uri="http://www.w3.org/XML/1998/namespace"/>
    <ds:schemaRef ds:uri="http://schemas.microsoft.com/office/2006/documentManagement/types"/>
    <ds:schemaRef ds:uri="http://schemas.openxmlformats.org/package/2006/metadata/core-properties"/>
    <ds:schemaRef ds:uri="eace280f-75b5-4d9b-9c70-acdc6c911b91"/>
  </ds:schemaRefs>
</ds:datastoreItem>
</file>

<file path=customXml/itemProps3.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4.xml><?xml version="1.0" encoding="utf-8"?>
<ds:datastoreItem xmlns:ds="http://schemas.openxmlformats.org/officeDocument/2006/customXml" ds:itemID="{8444D0B6-501F-4489-8796-EBC0948E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Alistair Morris</cp:lastModifiedBy>
  <cp:revision>5</cp:revision>
  <dcterms:created xsi:type="dcterms:W3CDTF">2022-05-05T10:57:00Z</dcterms:created>
  <dcterms:modified xsi:type="dcterms:W3CDTF">2022-06-29T08:19:00Z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