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1CB31F07" w:rsidR="00FE40BC" w:rsidRPr="00FE40BC" w:rsidRDefault="00FE40BC" w:rsidP="00FE40BC">
      <w:pPr>
        <w:jc w:val="left"/>
        <w:rPr>
          <w:b/>
          <w:highlight w:val="yellow"/>
        </w:rPr>
      </w:pPr>
      <w:r w:rsidRPr="00FE40BC">
        <w:rPr>
          <w:b/>
        </w:rPr>
        <w:t>PROVISION OF:</w:t>
      </w:r>
      <w:r w:rsidR="0014140C">
        <w:rPr>
          <w:b/>
        </w:rPr>
        <w:t xml:space="preserve"> OWA Support Structure Damping, the “Project”</w:t>
      </w:r>
    </w:p>
    <w:p w14:paraId="0F568F8D" w14:textId="77777777" w:rsidR="00FE40BC" w:rsidRDefault="00FE40BC" w:rsidP="00FE40BC">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7CAD2554" w:rsidR="00FE40BC" w:rsidRDefault="00FE40BC" w:rsidP="00FE40BC">
      <w:r>
        <w:t xml:space="preserve">We accept the terms and conditions contained within the ITT (including the </w:t>
      </w:r>
      <w:r w:rsidR="00131E1E" w:rsidRPr="00131E1E">
        <w:t xml:space="preserve">OWA Support Structure Damping Contractors’ </w:t>
      </w:r>
      <w:r>
        <w:t>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DC3D375"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r w:rsidR="001A72D9">
        <w:rPr>
          <w:rFonts w:ascii="Roboto" w:eastAsiaTheme="minorHAnsi" w:hAnsi="Roboto" w:cstheme="minorHAnsi"/>
          <w:i/>
          <w:sz w:val="20"/>
          <w:lang w:eastAsia="en-US"/>
        </w:rPr>
        <w:t>.  In particular,</w:t>
      </w:r>
      <w:r w:rsidR="00CB70A0">
        <w:rPr>
          <w:rFonts w:ascii="Roboto" w:eastAsiaTheme="minorHAnsi" w:hAnsi="Roboto" w:cstheme="minorHAnsi"/>
          <w:i/>
          <w:sz w:val="20"/>
          <w:lang w:eastAsia="en-US"/>
        </w:rPr>
        <w:t xml:space="preserve"> if you are wishing to bid as a “research partner” rather than a “commercial contractor”, please indicate how you would wish the Contractors’ Conditions to change here.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18C9A223" w:rsidR="00611A41" w:rsidRDefault="00611A41" w:rsidP="00F703A2">
            <w:pPr>
              <w:spacing w:before="120" w:after="120"/>
            </w:pPr>
            <w:r w:rsidRPr="00611A41">
              <w:t xml:space="preserve">We hereby declare that we accept the OWA </w:t>
            </w:r>
            <w:r w:rsidR="004E3B4C">
              <w:t>Support Structure Damping</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42576B52" w:rsidR="00611A41" w:rsidRPr="008E6D4F" w:rsidRDefault="00611A41" w:rsidP="008E6D4F">
            <w:pPr>
              <w:spacing w:before="120" w:after="120"/>
            </w:pPr>
            <w:r w:rsidRPr="008E6D4F">
              <w:t xml:space="preserve">We hereby request the following amendments to the OWA </w:t>
            </w:r>
            <w:r w:rsidR="00052706">
              <w:t>Support Structure Damping</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4BAF5758" w:rsidR="00611A41" w:rsidRPr="00611A41" w:rsidRDefault="00611A41" w:rsidP="00611A41">
      <w:pPr>
        <w:pStyle w:val="BodyText"/>
        <w:spacing w:before="360"/>
        <w:rPr>
          <w:i/>
        </w:rPr>
      </w:pPr>
      <w:r w:rsidRPr="00611A41">
        <w:rPr>
          <w:i/>
        </w:rPr>
        <w:t xml:space="preserve">* Please reference the clause numbers of the OWA </w:t>
      </w:r>
      <w:r w:rsidR="00C81101">
        <w:rPr>
          <w:i/>
        </w:rPr>
        <w:t>Support Structure Damping</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1817" w14:textId="77777777" w:rsidR="002A2F04" w:rsidRDefault="002A2F04" w:rsidP="00B3411D">
      <w:r>
        <w:separator/>
      </w:r>
    </w:p>
  </w:endnote>
  <w:endnote w:type="continuationSeparator" w:id="0">
    <w:p w14:paraId="6DA9ED46" w14:textId="77777777" w:rsidR="002A2F04" w:rsidRDefault="002A2F04"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E9E6" w14:textId="77777777" w:rsidR="002A2F04" w:rsidRPr="005F6DDD" w:rsidRDefault="002A2F04" w:rsidP="00B3411D">
      <w:pPr>
        <w:rPr>
          <w:color w:val="808080" w:themeColor="background1" w:themeShade="80"/>
        </w:rPr>
      </w:pPr>
      <w:r w:rsidRPr="005F6DDD">
        <w:rPr>
          <w:color w:val="808080" w:themeColor="background1" w:themeShade="80"/>
        </w:rPr>
        <w:separator/>
      </w:r>
    </w:p>
  </w:footnote>
  <w:footnote w:type="continuationSeparator" w:id="0">
    <w:p w14:paraId="5D7DD0DE" w14:textId="77777777" w:rsidR="002A2F04" w:rsidRDefault="002A2F04"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52706"/>
    <w:rsid w:val="00073011"/>
    <w:rsid w:val="00077D80"/>
    <w:rsid w:val="000C486E"/>
    <w:rsid w:val="000D1C29"/>
    <w:rsid w:val="000D1D6B"/>
    <w:rsid w:val="000E5228"/>
    <w:rsid w:val="0010384C"/>
    <w:rsid w:val="00104563"/>
    <w:rsid w:val="00115F7E"/>
    <w:rsid w:val="00131E1E"/>
    <w:rsid w:val="00135679"/>
    <w:rsid w:val="0013644C"/>
    <w:rsid w:val="0014140C"/>
    <w:rsid w:val="001709D9"/>
    <w:rsid w:val="00173D72"/>
    <w:rsid w:val="00192C5F"/>
    <w:rsid w:val="001A707E"/>
    <w:rsid w:val="001A72D9"/>
    <w:rsid w:val="001E03C5"/>
    <w:rsid w:val="001E5FC4"/>
    <w:rsid w:val="001F57B9"/>
    <w:rsid w:val="001F6C66"/>
    <w:rsid w:val="00206F15"/>
    <w:rsid w:val="00215AF9"/>
    <w:rsid w:val="002175E9"/>
    <w:rsid w:val="00227D15"/>
    <w:rsid w:val="0025598B"/>
    <w:rsid w:val="002604C6"/>
    <w:rsid w:val="0026747D"/>
    <w:rsid w:val="0029608A"/>
    <w:rsid w:val="002A2F04"/>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4E3B4C"/>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C6BA3"/>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1101"/>
    <w:rsid w:val="00C83A68"/>
    <w:rsid w:val="00C904EE"/>
    <w:rsid w:val="00CA5B82"/>
    <w:rsid w:val="00CB70A0"/>
    <w:rsid w:val="00CC6045"/>
    <w:rsid w:val="00CE1637"/>
    <w:rsid w:val="00CE2BE1"/>
    <w:rsid w:val="00CF2F2D"/>
    <w:rsid w:val="00CF693C"/>
    <w:rsid w:val="00D25512"/>
    <w:rsid w:val="00D51E29"/>
    <w:rsid w:val="00D662E2"/>
    <w:rsid w:val="00D9031F"/>
    <w:rsid w:val="00DD703B"/>
    <w:rsid w:val="00DD7870"/>
    <w:rsid w:val="00DF4480"/>
    <w:rsid w:val="00DF5DF6"/>
    <w:rsid w:val="00E13582"/>
    <w:rsid w:val="00E231A3"/>
    <w:rsid w:val="00E27099"/>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14140C"/>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D1E0D08B4D6142AB9044385966F295" ma:contentTypeVersion="4" ma:contentTypeDescription="Create a new document." ma:contentTypeScope="" ma:versionID="23b1b5cea6db809b25955ddcc342092f">
  <xsd:schema xmlns:xsd="http://www.w3.org/2001/XMLSchema" xmlns:xs="http://www.w3.org/2001/XMLSchema" xmlns:p="http://schemas.microsoft.com/office/2006/metadata/properties" xmlns:ns2="5455af0d-f281-4180-964a-fd0c564036e2" targetNamespace="http://schemas.microsoft.com/office/2006/metadata/properties" ma:root="true" ma:fieldsID="1e9d82052d0ab3f673b9ec6ca80589db" ns2:_="">
    <xsd:import namespace="5455af0d-f281-4180-964a-fd0c56403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5af0d-f281-4180-964a-fd0c5640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EEEF8C37-A108-41B2-A212-417EC2297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5af0d-f281-4180-964a-fd0c5640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5</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Alicia Stammers</cp:lastModifiedBy>
  <cp:revision>14</cp:revision>
  <dcterms:created xsi:type="dcterms:W3CDTF">2022-05-05T10:57:00Z</dcterms:created>
  <dcterms:modified xsi:type="dcterms:W3CDTF">2022-10-12T14:42:00Z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0x010100C5D1E0D08B4D6142AB9044385966F295</vt:lpwstr>
  </property>
  <property fmtid="{D5CDD505-2E9C-101B-9397-08002B2CF9AE}" pid="6" name="MediaServiceImageTags">
    <vt:lpwstr/>
  </property>
</Properties>
</file>