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40BC" w:rsidR="0043609F" w:rsidP="391E339D" w:rsidRDefault="00FE40BC" w14:paraId="09D7C3C0" w14:textId="5109DEE8">
      <w:pPr>
        <w:pStyle w:val="Normal"/>
      </w:pPr>
      <w:r w:rsidR="00FE40BC">
        <w:rPr/>
        <w:t>TO: The Carb</w:t>
      </w:r>
      <w:r w:rsidR="00FE40BC">
        <w:rPr/>
        <w:t xml:space="preserve">on Trust, </w:t>
      </w:r>
      <w:r w:rsidRPr="391E339D" w:rsidR="70F56A8F">
        <w:rPr>
          <w:noProof w:val="0"/>
          <w:lang w:val="en-GB"/>
        </w:rPr>
        <w:t>Level 5, Arbor 255, Blackfriars Rd, London SE1 9AX</w:t>
      </w:r>
      <w:r w:rsidR="00FE40BC">
        <w:rPr/>
        <w:t>, United K</w:t>
      </w:r>
      <w:r w:rsidR="00FE40BC">
        <w:rPr/>
        <w:t>ingdom</w:t>
      </w:r>
    </w:p>
    <w:p w:rsidRPr="00FE40BC" w:rsidR="00FE40BC" w:rsidP="00FE40BC" w:rsidRDefault="00FE40BC" w14:paraId="357D6402" w14:textId="77777777">
      <w:pPr>
        <w:jc w:val="left"/>
        <w:rPr>
          <w:b/>
          <w:highlight w:val="yellow"/>
        </w:rPr>
      </w:pPr>
      <w:r w:rsidRPr="00FE40BC">
        <w:rPr>
          <w:b/>
        </w:rPr>
        <w:t xml:space="preserve">DATE: </w:t>
      </w:r>
      <w:r w:rsidRPr="00FE40BC">
        <w:rPr>
          <w:b/>
          <w:highlight w:val="yellow"/>
        </w:rPr>
        <w:t>[INSERT DATE]</w:t>
      </w:r>
    </w:p>
    <w:p w:rsidR="00FE40BC" w:rsidP="0FA95E17" w:rsidRDefault="00FE40BC" w14:paraId="7CC16760" w14:textId="450C3C65">
      <w:pPr>
        <w:pStyle w:val="Normal"/>
        <w:jc w:val="left"/>
        <w:rPr>
          <w:b w:val="1"/>
          <w:bCs w:val="1"/>
        </w:rPr>
      </w:pPr>
      <w:r w:rsidRPr="0FA95E17" w:rsidR="00FE40BC">
        <w:rPr>
          <w:b w:val="1"/>
          <w:bCs w:val="1"/>
        </w:rPr>
        <w:t xml:space="preserve">PROVISION OF: </w:t>
      </w:r>
      <w:r w:rsidRPr="0FA95E17" w:rsidR="075A8433">
        <w:rPr>
          <w:b w:val="1"/>
          <w:bCs w:val="1"/>
        </w:rPr>
        <w:t xml:space="preserve">Quantity and Quality of </w:t>
      </w:r>
      <w:r w:rsidRPr="0FA95E17" w:rsidR="075A8433">
        <w:rPr>
          <w:b w:val="1"/>
          <w:bCs w:val="1"/>
        </w:rPr>
        <w:t>Qualified</w:t>
      </w:r>
      <w:r w:rsidRPr="0FA95E17" w:rsidR="075A8433">
        <w:rPr>
          <w:b w:val="1"/>
          <w:bCs w:val="1"/>
        </w:rPr>
        <w:t xml:space="preserve"> Termination Specialists</w:t>
      </w:r>
    </w:p>
    <w:p w:rsidR="00FE40BC" w:rsidP="0FA95E17" w:rsidRDefault="00FE40BC" w14:paraId="0F568F8D" w14:textId="0E2DF123">
      <w:pPr>
        <w:pStyle w:val="Normal"/>
        <w:jc w:val="left"/>
        <w:rPr>
          <w:b w:val="1"/>
          <w:bCs w:val="1"/>
          <w:highlight w:val="yellow"/>
        </w:rPr>
      </w:pPr>
      <w:r w:rsidR="00FE40BC">
        <w:rPr/>
        <w:t xml:space="preserve">We, the undersigned, having examined the Invitation to Tender (ITT) for the Project, do hereby offer to </w:t>
      </w:r>
      <w:r w:rsidR="00FE40BC">
        <w:rPr/>
        <w:t>p</w:t>
      </w:r>
      <w:r w:rsidR="00FE40BC">
        <w:rPr/>
        <w:t>rovide</w:t>
      </w:r>
      <w:r w:rsidR="00FE40BC">
        <w:rPr/>
        <w:t xml:space="preserve"> </w:t>
      </w:r>
      <w:r w:rsidR="00FE40BC">
        <w:rPr/>
        <w:t>the Project as specified in the attached Main Bid Document to the Carbon Trust.</w:t>
      </w:r>
    </w:p>
    <w:p w:rsidR="00FE40BC" w:rsidP="00FE40BC" w:rsidRDefault="00FE40BC" w14:paraId="06CDD244" w14:textId="77777777">
      <w:r>
        <w:t>If our offer is accepted, we will execute such documents in the form of the Contract, as described in the ITT, within 10 working days of being requested to do so.</w:t>
      </w:r>
    </w:p>
    <w:p w:rsidR="00FE40BC" w:rsidP="00FE40BC" w:rsidRDefault="00FE40BC" w14:paraId="21083D77" w14:textId="77777777">
      <w:r>
        <w:t>We further undertake the following by submitting this tender to the Carbon Trust:</w:t>
      </w:r>
    </w:p>
    <w:p w:rsidR="00FE40BC" w:rsidP="00FE40BC" w:rsidRDefault="00FE40BC" w14:paraId="542AD200" w14:textId="77777777">
      <w:r>
        <w:t>The Contract Price of this tender has not been calculated by agreement or arrangement with any person other than the Carbon Trust or been communicated to any third party prior to the submission of this tender.</w:t>
      </w:r>
    </w:p>
    <w:p w:rsidR="00FE40BC" w:rsidP="2B105930" w:rsidRDefault="00FE40BC" w14:paraId="09C726B1" w14:textId="51EC7573">
      <w:pPr>
        <w:pStyle w:val="Normal"/>
        <w:spacing w:before="0" w:beforeAutospacing="off" w:after="0" w:afterAutospacing="off"/>
        <w:rPr>
          <w:rFonts w:ascii="Roboto" w:hAnsi="Roboto" w:eastAsia="Roboto" w:cs="Roboto"/>
          <w:b w:val="0"/>
          <w:bCs w:val="0"/>
          <w:noProof w:val="0"/>
          <w:sz w:val="20"/>
          <w:szCs w:val="20"/>
          <w:lang w:val="en-GB"/>
        </w:rPr>
      </w:pPr>
      <w:r w:rsidRPr="2B105930" w:rsidR="00FE40BC">
        <w:rPr>
          <w:b w:val="0"/>
          <w:bCs w:val="0"/>
          <w:sz w:val="20"/>
          <w:szCs w:val="20"/>
        </w:rPr>
        <w:t>We accept the terms and conditions contained within the ITT (including the OWA Stage IV Contractors’ Conditions) and agree that, subject to Annex A below, these shall constitute the terms and conditions of the Contract.</w:t>
      </w:r>
      <w:r w:rsidRPr="2B105930" w:rsidR="1BA242D4">
        <w:rPr>
          <w:b w:val="0"/>
          <w:bCs w:val="0"/>
          <w:sz w:val="20"/>
          <w:szCs w:val="20"/>
        </w:rPr>
        <w:t xml:space="preserve"> </w:t>
      </w:r>
      <w:r w:rsidRPr="2B105930" w:rsidR="1BA242D4">
        <w:rPr>
          <w:rFonts w:ascii="Roboto" w:hAnsi="Roboto" w:eastAsia="Roboto" w:cs="Roboto"/>
          <w:b w:val="0"/>
          <w:bCs w:val="0"/>
          <w:noProof w:val="0"/>
          <w:sz w:val="20"/>
          <w:szCs w:val="20"/>
          <w:lang w:val="en-GB"/>
        </w:rPr>
        <w:t>We understand that any requests for amendments made after submission of the offer (</w:t>
      </w:r>
      <w:r w:rsidRPr="2B105930" w:rsidR="1BA242D4">
        <w:rPr>
          <w:rFonts w:ascii="Roboto" w:hAnsi="Roboto" w:eastAsia="Roboto" w:cs="Roboto"/>
          <w:b w:val="0"/>
          <w:bCs w:val="0"/>
          <w:noProof w:val="0"/>
          <w:sz w:val="20"/>
          <w:szCs w:val="20"/>
          <w:lang w:val="en-GB"/>
        </w:rPr>
        <w:t>i.e.</w:t>
      </w:r>
      <w:r w:rsidRPr="2B105930" w:rsidR="1BA242D4">
        <w:rPr>
          <w:rFonts w:ascii="Roboto" w:hAnsi="Roboto" w:eastAsia="Roboto" w:cs="Roboto"/>
          <w:b w:val="0"/>
          <w:bCs w:val="0"/>
          <w:noProof w:val="0"/>
          <w:sz w:val="20"/>
          <w:szCs w:val="20"/>
          <w:lang w:val="en-GB"/>
        </w:rPr>
        <w:t xml:space="preserve"> not included in Annex A) shall not be considered by the Carbon Trust.</w:t>
      </w:r>
    </w:p>
    <w:p w:rsidRPr="00611A41" w:rsidR="00611A41" w:rsidP="00611A41" w:rsidRDefault="00FE40BC" w14:paraId="3823FBDD" w14:textId="77777777">
      <w:pPr>
        <w:spacing w:after="120"/>
        <w:rPr>
          <w:i/>
        </w:rPr>
      </w:pPr>
      <w:r w:rsidRPr="00FE40BC">
        <w:rPr>
          <w:i/>
        </w:rPr>
        <w:t>(Please select as appropriate)</w:t>
      </w:r>
    </w:p>
    <w:tbl>
      <w:tblPr>
        <w:tblStyle w:val="CarbonTrustTable"/>
        <w:tblW w:w="94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6"/>
        <w:gridCol w:w="9072"/>
      </w:tblGrid>
      <w:tr w:rsidR="00611A41" w:rsidTr="00611A41" w14:paraId="45940A3F" w14:textId="77777777">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P="00611A41" w:rsidRDefault="008E6D4F" w14:paraId="57822387" w14:textId="77777777">
            <w:pPr>
              <w:spacing w:before="160" w:after="120"/>
            </w:pPr>
            <w:sdt>
              <w:sdtPr>
                <w:id w:val="48123262"/>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shd w:val="clear" w:color="auto" w:fill="auto"/>
          </w:tcPr>
          <w:p w:rsidR="00611A41" w:rsidP="00611A41" w:rsidRDefault="00611A41" w14:paraId="3699CE81" w14:textId="77777777">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rsidTr="00611A41" w14:paraId="1A292220" w14:textId="77777777">
        <w:trPr>
          <w:cnfStyle w:val="000000100000" w:firstRow="0" w:lastRow="0" w:firstColumn="0" w:lastColumn="0" w:oddVBand="0" w:evenVBand="0" w:oddHBand="1" w:evenHBand="0" w:firstRowFirstColumn="0" w:firstRowLastColumn="0" w:lastRowFirstColumn="0" w:lastRowLastColumn="0"/>
        </w:trPr>
        <w:tc>
          <w:tcPr>
            <w:tcW w:w="4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611A41" w:rsidP="00FE40BC" w:rsidRDefault="008E6D4F" w14:paraId="5B59F57E" w14:textId="77777777">
            <w:pPr>
              <w:spacing w:before="120" w:after="120"/>
            </w:pPr>
            <w:sdt>
              <w:sdtPr>
                <w:id w:val="1122494071"/>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611A41" w:rsidP="00611A41" w:rsidRDefault="00611A41" w14:paraId="252BBE1D" w14:textId="77777777">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rsidR="00FE40BC" w:rsidP="00611A41" w:rsidRDefault="00FE40BC" w14:paraId="370ED2F5" w14:textId="77777777">
      <w:pPr>
        <w:spacing w:after="360"/>
      </w:pPr>
      <w:r w:rsidRPr="00FE40BC">
        <w:t>We confirm that the signatory of this Tender Certificate has all requisite authority to sign this document and we confirm that we have complied with all the requirements of the ITT.</w:t>
      </w:r>
    </w:p>
    <w:p w:rsidR="00FE40BC" w:rsidP="00FE40BC" w:rsidRDefault="00FE40BC" w14:paraId="4EBFD6B9" w14:textId="77777777">
      <w:r>
        <w:t>Signature……………………………………………………</w:t>
      </w:r>
    </w:p>
    <w:p w:rsidR="00FE40BC" w:rsidP="00FE40BC" w:rsidRDefault="00FE40BC" w14:paraId="309D4941" w14:textId="77777777">
      <w:r>
        <w:t>Name………………………………………………………</w:t>
      </w:r>
    </w:p>
    <w:p w:rsidR="00FE40BC" w:rsidP="00FE40BC" w:rsidRDefault="00FE40BC" w14:paraId="1D10187C" w14:textId="77777777">
      <w:r>
        <w:t>Position……………………………………………………</w:t>
      </w:r>
    </w:p>
    <w:p w:rsidR="00FE40BC" w:rsidP="00611A41" w:rsidRDefault="00FE40BC" w14:paraId="0D8806AC" w14:textId="77777777">
      <w:pPr>
        <w:spacing w:before="360"/>
        <w:rPr>
          <w:highlight w:val="yellow"/>
        </w:rPr>
      </w:pPr>
      <w:r>
        <w:t xml:space="preserve">For and on behalf of </w:t>
      </w:r>
      <w:r w:rsidRPr="00FE40BC">
        <w:rPr>
          <w:highlight w:val="yellow"/>
        </w:rPr>
        <w:t>[FULL LEGAL NAME OF BIDDER]</w:t>
      </w:r>
    </w:p>
    <w:p w:rsidR="00611A41" w:rsidP="00611A41" w:rsidRDefault="00611A41" w14:paraId="36749BBF" w14:textId="77777777">
      <w:pPr>
        <w:pStyle w:val="NormalWeb"/>
        <w:jc w:val="center"/>
        <w:rPr>
          <w:rFonts w:ascii="Roboto" w:hAnsi="Roboto"/>
          <w:b/>
          <w:sz w:val="22"/>
        </w:rPr>
      </w:pPr>
    </w:p>
    <w:p w:rsidRPr="00444757" w:rsidR="00611A41" w:rsidP="00645090" w:rsidRDefault="00611A41" w14:paraId="3287CF1F" w14:textId="77777777">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rsidR="00611A41" w:rsidP="00645090" w:rsidRDefault="00611A41" w14:paraId="1F219ED9" w14:textId="77777777">
      <w:pPr>
        <w:pStyle w:val="NormalWeb"/>
        <w:spacing w:before="240" w:beforeAutospacing="0" w:after="120" w:afterAutospacing="0"/>
        <w:rPr>
          <w:rFonts w:ascii="Roboto" w:hAnsi="Roboto" w:eastAsiaTheme="minorHAnsi" w:cstheme="minorHAnsi"/>
          <w:i/>
          <w:sz w:val="20"/>
          <w:lang w:eastAsia="en-US"/>
        </w:rPr>
      </w:pPr>
      <w:r w:rsidRPr="00611A41">
        <w:rPr>
          <w:rFonts w:ascii="Roboto" w:hAnsi="Roboto" w:eastAsiaTheme="minorHAnsi" w:cstheme="minorHAnsi"/>
          <w:i/>
          <w:sz w:val="20"/>
          <w:lang w:eastAsia="en-US"/>
        </w:rPr>
        <w:t>(Please select as appropriate)</w:t>
      </w:r>
    </w:p>
    <w:tbl>
      <w:tblPr>
        <w:tblStyle w:val="CarbonTrustTable"/>
        <w:tblW w:w="94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6"/>
        <w:gridCol w:w="9072"/>
      </w:tblGrid>
      <w:tr w:rsidR="00611A41" w:rsidTr="00F703A2" w14:paraId="78CB81FE" w14:textId="77777777">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rsidR="00611A41" w:rsidP="00F703A2" w:rsidRDefault="008E6D4F" w14:paraId="67D7A25A" w14:textId="77777777">
            <w:pPr>
              <w:spacing w:before="160" w:after="120"/>
            </w:pPr>
            <w:sdt>
              <w:sdtPr>
                <w:id w:val="693036552"/>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shd w:val="clear" w:color="auto" w:fill="auto"/>
          </w:tcPr>
          <w:p w:rsidR="00611A41" w:rsidP="00F703A2" w:rsidRDefault="00611A41" w14:paraId="567C4763" w14:textId="77777777">
            <w:pPr>
              <w:spacing w:before="120" w:after="120"/>
            </w:pPr>
            <w:r w:rsidRPr="00611A41">
              <w:t>We hereby declare that we accept the OWA Stage IV Contractors’ Conditions which have been provided as part of this ITT in unamended form.</w:t>
            </w:r>
          </w:p>
        </w:tc>
      </w:tr>
      <w:tr w:rsidR="00611A41" w:rsidTr="00F703A2" w14:paraId="067A0A16" w14:textId="77777777">
        <w:trPr>
          <w:cnfStyle w:val="000000100000" w:firstRow="0" w:lastRow="0" w:firstColumn="0" w:lastColumn="0" w:oddVBand="0" w:evenVBand="0" w:oddHBand="1" w:evenHBand="0" w:firstRowFirstColumn="0" w:firstRowLastColumn="0" w:lastRowFirstColumn="0" w:lastRowLastColumn="0"/>
        </w:trPr>
        <w:tc>
          <w:tcPr>
            <w:tcW w:w="4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00611A41" w:rsidP="00F703A2" w:rsidRDefault="008E6D4F" w14:paraId="3246F618" w14:textId="77777777">
            <w:pPr>
              <w:spacing w:before="120" w:after="120"/>
            </w:pPr>
            <w:sdt>
              <w:sdtPr>
                <w:id w:val="694971429"/>
                <w14:checkbox>
                  <w14:checked w14:val="0"/>
                  <w14:checkedState w14:val="2612" w14:font="MS Gothic"/>
                  <w14:uncheckedState w14:val="2610" w14:font="MS Gothic"/>
                </w14:checkbox>
              </w:sdtPr>
              <w:sdtEndPr/>
              <w:sdtContent>
                <w:r w:rsidR="00611A41">
                  <w:rPr>
                    <w:rFonts w:hint="eastAsia" w:ascii="MS Gothic" w:hAnsi="MS Gothic" w:eastAsia="MS Gothic"/>
                  </w:rPr>
                  <w:t>☐</w:t>
                </w:r>
              </w:sdtContent>
            </w:sdt>
          </w:p>
        </w:tc>
        <w:tc>
          <w:tcPr>
            <w:tcW w:w="907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cPr>
          <w:p w:rsidRPr="008E6D4F" w:rsidR="00611A41" w:rsidP="008E6D4F" w:rsidRDefault="00611A41" w14:paraId="675BC444" w14:textId="77777777">
            <w:pPr>
              <w:spacing w:before="120" w:after="120"/>
            </w:pPr>
            <w:r w:rsidRPr="008E6D4F">
              <w:t>We hereby request the following amendments to the OWA Stage IV Contractors’ Conditions which have been provided as part of this ITT:</w:t>
            </w:r>
          </w:p>
          <w:p w:rsidR="00611A41" w:rsidP="008E6D4F" w:rsidRDefault="00611A41" w14:paraId="468564D5" w14:textId="77777777">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Pr="00444757" w:rsidR="00611A41" w:rsidTr="00611A41" w14:paraId="523E7D07"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12E1A524" w14:textId="77777777">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rsidRPr="00444757" w:rsidR="00611A41" w:rsidP="00F703A2" w:rsidRDefault="00611A41" w14:paraId="758923ED"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rsidRPr="00444757" w:rsidR="00611A41" w:rsidP="00F703A2" w:rsidRDefault="00611A41" w14:paraId="293430BD"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Pr="00444757" w:rsidR="00611A41" w:rsidTr="00611A41" w14:paraId="66883C38"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424F627D" w14:textId="77777777">
            <w:pPr>
              <w:pStyle w:val="NormalWeb"/>
              <w:spacing w:before="60" w:beforeAutospacing="0" w:after="60" w:afterAutospacing="0"/>
              <w:rPr>
                <w:rFonts w:ascii="Roboto" w:hAnsi="Roboto"/>
                <w:sz w:val="18"/>
                <w:szCs w:val="18"/>
              </w:rPr>
            </w:pPr>
          </w:p>
        </w:tc>
        <w:tc>
          <w:tcPr>
            <w:tcW w:w="3798" w:type="dxa"/>
          </w:tcPr>
          <w:p w:rsidRPr="00444757" w:rsidR="00611A41" w:rsidP="00F703A2" w:rsidRDefault="00611A41" w14:paraId="7A82334B"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Pr="00444757" w:rsidR="00611A41" w:rsidP="00F703A2" w:rsidRDefault="00611A41" w14:paraId="6FF6B4F0"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Pr="00444757" w:rsidR="00611A41" w:rsidTr="00611A41" w14:paraId="6EDA7E1D"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137B12E1" w14:textId="77777777">
            <w:pPr>
              <w:pStyle w:val="NormalWeb"/>
              <w:spacing w:before="60" w:beforeAutospacing="0" w:after="60" w:afterAutospacing="0"/>
              <w:rPr>
                <w:rFonts w:ascii="Roboto" w:hAnsi="Roboto"/>
                <w:sz w:val="18"/>
                <w:szCs w:val="18"/>
              </w:rPr>
            </w:pPr>
          </w:p>
        </w:tc>
        <w:tc>
          <w:tcPr>
            <w:tcW w:w="3798" w:type="dxa"/>
          </w:tcPr>
          <w:p w:rsidRPr="00444757" w:rsidR="00611A41" w:rsidP="00F703A2" w:rsidRDefault="00611A41" w14:paraId="738FEFBE"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Pr="00444757" w:rsidR="00611A41" w:rsidP="00F703A2" w:rsidRDefault="00611A41" w14:paraId="73ED3A17"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Pr="00444757" w:rsidR="00611A41" w:rsidTr="00611A41" w14:paraId="04FA70CF" w14:textId="77777777">
        <w:tc>
          <w:tcPr>
            <w:cnfStyle w:val="001000000000" w:firstRow="0" w:lastRow="0" w:firstColumn="1" w:lastColumn="0" w:oddVBand="0" w:evenVBand="0" w:oddHBand="0" w:evenHBand="0" w:firstRowFirstColumn="0" w:firstRowLastColumn="0" w:lastRowFirstColumn="0" w:lastRowLastColumn="0"/>
            <w:tcW w:w="1260" w:type="dxa"/>
          </w:tcPr>
          <w:p w:rsidRPr="00444757" w:rsidR="00611A41" w:rsidP="00F703A2" w:rsidRDefault="00611A41" w14:paraId="4F24FED1" w14:textId="77777777">
            <w:pPr>
              <w:pStyle w:val="NormalWeb"/>
              <w:spacing w:before="60" w:beforeAutospacing="0" w:after="60" w:afterAutospacing="0"/>
              <w:rPr>
                <w:rFonts w:ascii="Roboto" w:hAnsi="Roboto"/>
                <w:sz w:val="18"/>
                <w:szCs w:val="18"/>
              </w:rPr>
            </w:pPr>
          </w:p>
        </w:tc>
        <w:tc>
          <w:tcPr>
            <w:tcW w:w="3798" w:type="dxa"/>
          </w:tcPr>
          <w:p w:rsidRPr="00444757" w:rsidR="00611A41" w:rsidP="00F703A2" w:rsidRDefault="00611A41" w14:paraId="59508180"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rsidRPr="00444757" w:rsidR="00611A41" w:rsidP="00F703A2" w:rsidRDefault="00611A41" w14:paraId="0084E2B9" w14:textId="77777777">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rsidRPr="00611A41" w:rsidR="00611A41" w:rsidP="00611A41" w:rsidRDefault="00611A41" w14:paraId="16C65F03" w14:textId="77777777">
      <w:pPr>
        <w:pStyle w:val="BodyText"/>
        <w:spacing w:before="360"/>
        <w:rPr>
          <w:i/>
        </w:rPr>
      </w:pPr>
      <w:r w:rsidRPr="00611A41">
        <w:rPr>
          <w:i/>
        </w:rPr>
        <w:t>* Please reference the clause numbers of the OWA Stage IV Contractor’s Conditions</w:t>
      </w:r>
    </w:p>
    <w:p w:rsidR="00E27099" w:rsidRDefault="00E27099" w14:paraId="5337C2B3" w14:textId="53340796">
      <w:pPr>
        <w:spacing w:before="0" w:after="0" w:line="276" w:lineRule="auto"/>
        <w:jc w:val="left"/>
      </w:pPr>
      <w:r>
        <w:br w:type="page"/>
      </w:r>
    </w:p>
    <w:p w:rsidR="00E27099" w:rsidP="00E27099" w:rsidRDefault="00E27099" w14:paraId="2EB2EBCA" w14:textId="77777777">
      <w:pPr>
        <w:pStyle w:val="NormalWeb"/>
        <w:rPr>
          <w:rFonts w:ascii="Roboto" w:hAnsi="Roboto"/>
          <w:b/>
          <w:sz w:val="22"/>
        </w:rPr>
      </w:pPr>
    </w:p>
    <w:p w:rsidRPr="00444757" w:rsidR="00E27099" w:rsidP="00E27099" w:rsidRDefault="00E27099" w14:paraId="210C6FB0" w14:textId="77777777">
      <w:pPr>
        <w:pStyle w:val="NormalWeb"/>
        <w:rPr>
          <w:rFonts w:ascii="Roboto" w:hAnsi="Roboto"/>
          <w:b/>
          <w:sz w:val="22"/>
        </w:rPr>
      </w:pPr>
      <w:r w:rsidRPr="00444757">
        <w:rPr>
          <w:rFonts w:ascii="Roboto" w:hAnsi="Roboto"/>
          <w:b/>
          <w:sz w:val="22"/>
        </w:rPr>
        <w:t>ANNEX B</w:t>
      </w:r>
    </w:p>
    <w:p w:rsidRPr="00444757" w:rsidR="00E27099" w:rsidP="00E27099" w:rsidRDefault="00E27099" w14:paraId="75257B77" w14:textId="77777777">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rsidRPr="008E6D4F" w:rsidR="00E27099" w:rsidP="00E27099" w:rsidRDefault="00E27099" w14:paraId="39FE7DD7" w14:textId="77777777">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rsidRPr="008E6D4F" w:rsidR="00E27099" w:rsidP="008E6D4F" w:rsidRDefault="00E27099" w14:paraId="732E7373" w14:textId="77777777">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rsidRPr="008E6D4F" w:rsidR="00E27099" w:rsidP="00E27099" w:rsidRDefault="00E27099" w14:paraId="580FF484" w14:textId="77777777">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rsidRPr="008E6D4F" w:rsidR="00E27099" w:rsidP="008E6D4F" w:rsidRDefault="00E27099" w14:paraId="772461F6" w14:textId="77777777">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rsidRPr="00380711" w:rsidR="00611A41" w:rsidP="00611A41" w:rsidRDefault="00611A41" w14:paraId="0E13F537" w14:textId="77777777">
      <w:pPr>
        <w:spacing w:before="360"/>
      </w:pPr>
    </w:p>
    <w:sectPr w:rsidRPr="00380711" w:rsidR="00611A41" w:rsidSect="008D0A55">
      <w:headerReference w:type="default" r:id="rId11"/>
      <w:footerReference w:type="default" r:id="rId12"/>
      <w:pgSz w:w="11907" w:h="16840" w:orient="portrait"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091" w:rsidP="00B3411D" w:rsidRDefault="00962091" w14:paraId="38B3D8AF" w14:textId="77777777">
      <w:r>
        <w:separator/>
      </w:r>
    </w:p>
  </w:endnote>
  <w:endnote w:type="continuationSeparator" w:id="0">
    <w:p w:rsidR="00962091" w:rsidP="00B3411D" w:rsidRDefault="00962091" w14:paraId="3879D6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charset w:val="00"/>
    <w:family w:val="auto"/>
    <w:pitch w:val="variable"/>
    <w:sig w:usb0="E00002FF" w:usb1="5000205B" w:usb2="00000020"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0711" w:rsidR="00380711" w:rsidP="00380711" w:rsidRDefault="00380711" w14:paraId="7C5149D9" w14:textId="77777777">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5F6DDD" w:rsidR="00962091" w:rsidP="00B3411D" w:rsidRDefault="00962091" w14:paraId="1D3527F9" w14:textId="77777777">
      <w:pPr>
        <w:rPr>
          <w:color w:val="808080" w:themeColor="background1" w:themeShade="80"/>
        </w:rPr>
      </w:pPr>
      <w:r w:rsidRPr="005F6DDD">
        <w:rPr>
          <w:color w:val="808080" w:themeColor="background1" w:themeShade="80"/>
        </w:rPr>
        <w:separator/>
      </w:r>
    </w:p>
  </w:footnote>
  <w:footnote w:type="continuationSeparator" w:id="0">
    <w:p w:rsidR="00962091" w:rsidP="00B3411D" w:rsidRDefault="00962091" w14:paraId="3273490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3756DA" w:rsidR="00F84C23" w:rsidP="00FE40BC" w:rsidRDefault="00380711" w14:paraId="248FAECB" w14:textId="77777777">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stroked="f" strokecolor="#006d9e" strokeweight="2pt" w14:anchorId="42441C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v:fill type="frame" o:title="CT_logo_colour_digital_RGB_PNG" recolor="t" rotate="t" r:id="rId2"/>
              <v:stroke joinstyle="round"/>
              <w10:wrap anchorx="margin"/>
            </v:rect>
          </w:pict>
        </mc:Fallback>
      </mc:AlternateContent>
    </w:r>
    <w:r w:rsidRPr="003756DA" w:rsidR="00FE40BC">
      <w:rPr>
        <w:rFonts w:asciiTheme="majorHAnsi" w:hAnsiTheme="majorHAnsi" w:cstheme="majorHAnsi"/>
        <w:b/>
        <w:bCs/>
        <w:color w:val="2147ED" w:themeColor="accent1"/>
        <w:spacing w:val="20"/>
        <w:sz w:val="44"/>
        <w:szCs w:val="44"/>
      </w:rPr>
      <w:t>TENDER CERTIFICATE</w:t>
    </w:r>
    <w:r w:rsidRPr="003756DA" w:rsidR="00F84C23">
      <w:rPr>
        <w:rFonts w:asciiTheme="majorHAnsi" w:hAnsiTheme="majorHAnsi" w:cstheme="majorHAnsi"/>
        <w:b/>
        <w:bCs/>
        <w:color w:val="2147ED" w:themeColor="accent1"/>
        <w:spacing w:val="20"/>
        <w:sz w:val="44"/>
        <w:szCs w:val="44"/>
      </w:rPr>
      <w:fldChar w:fldCharType="begin"/>
    </w:r>
    <w:r w:rsidRPr="003756DA" w:rsidR="00F84C23">
      <w:rPr>
        <w:rFonts w:asciiTheme="majorHAnsi" w:hAnsiTheme="majorHAnsi" w:cstheme="majorHAnsi"/>
        <w:b/>
        <w:bCs/>
        <w:color w:val="2147ED" w:themeColor="accent1"/>
        <w:spacing w:val="20"/>
        <w:sz w:val="44"/>
        <w:szCs w:val="44"/>
      </w:rPr>
      <w:instrText xml:space="preserve"> if </w:instrText>
    </w:r>
    <w:r w:rsidRPr="003756DA" w:rsidR="00F84C23">
      <w:rPr>
        <w:rFonts w:asciiTheme="majorHAnsi" w:hAnsiTheme="majorHAnsi" w:cstheme="majorHAnsi"/>
        <w:b/>
        <w:bCs/>
        <w:color w:val="2147ED" w:themeColor="accent1"/>
        <w:spacing w:val="20"/>
        <w:sz w:val="44"/>
        <w:szCs w:val="44"/>
      </w:rPr>
      <w:fldChar w:fldCharType="begin"/>
    </w:r>
    <w:r w:rsidRPr="003756DA" w:rsidR="00F84C23">
      <w:rPr>
        <w:rFonts w:asciiTheme="majorHAnsi" w:hAnsiTheme="majorHAnsi" w:cstheme="majorHAnsi"/>
        <w:b/>
        <w:bCs/>
        <w:color w:val="2147ED" w:themeColor="accent1"/>
        <w:spacing w:val="20"/>
        <w:sz w:val="44"/>
        <w:szCs w:val="44"/>
      </w:rPr>
      <w:instrText xml:space="preserve"> docvariable page_header </w:instrText>
    </w:r>
    <w:r w:rsidRPr="003756DA" w:rsidR="00F84C23">
      <w:rPr>
        <w:rFonts w:asciiTheme="majorHAnsi" w:hAnsiTheme="majorHAnsi" w:cstheme="majorHAnsi"/>
        <w:b/>
        <w:bCs/>
        <w:color w:val="2147ED" w:themeColor="accent1"/>
        <w:spacing w:val="20"/>
        <w:sz w:val="44"/>
        <w:szCs w:val="44"/>
      </w:rPr>
      <w:fldChar w:fldCharType="end"/>
    </w:r>
    <w:r w:rsidRPr="003756DA" w:rsidR="00F84C23">
      <w:rPr>
        <w:rFonts w:asciiTheme="majorHAnsi" w:hAnsiTheme="majorHAnsi" w:cstheme="majorHAnsi"/>
        <w:b/>
        <w:bCs/>
        <w:color w:val="2147ED" w:themeColor="accent1"/>
        <w:spacing w:val="20"/>
        <w:sz w:val="44"/>
        <w:szCs w:val="44"/>
      </w:rPr>
      <w:instrText xml:space="preserve">  = "Error! No document variable supplied." "" </w:instrText>
    </w:r>
    <w:r w:rsidRPr="003756DA" w:rsidR="00F84C23">
      <w:rPr>
        <w:rFonts w:asciiTheme="majorHAnsi" w:hAnsiTheme="majorHAnsi" w:cstheme="majorHAnsi"/>
        <w:b/>
        <w:bCs/>
        <w:color w:val="2147ED" w:themeColor="accent1"/>
        <w:spacing w:val="20"/>
        <w:sz w:val="44"/>
        <w:szCs w:val="44"/>
      </w:rPr>
      <w:fldChar w:fldCharType="begin"/>
    </w:r>
    <w:r w:rsidRPr="003756DA" w:rsidR="00F84C23">
      <w:rPr>
        <w:rFonts w:asciiTheme="majorHAnsi" w:hAnsiTheme="majorHAnsi" w:cstheme="majorHAnsi"/>
        <w:b/>
        <w:bCs/>
        <w:color w:val="2147ED" w:themeColor="accent1"/>
        <w:spacing w:val="20"/>
        <w:sz w:val="44"/>
        <w:szCs w:val="44"/>
      </w:rPr>
      <w:instrText xml:space="preserve"> docvariable page_header </w:instrText>
    </w:r>
    <w:r w:rsidRPr="003756DA" w:rsidR="00F84C23">
      <w:rPr>
        <w:rFonts w:asciiTheme="majorHAnsi" w:hAnsiTheme="majorHAnsi" w:cstheme="majorHAnsi"/>
        <w:b/>
        <w:bCs/>
        <w:color w:val="2147ED" w:themeColor="accent1"/>
        <w:spacing w:val="20"/>
        <w:sz w:val="44"/>
        <w:szCs w:val="44"/>
      </w:rPr>
      <w:fldChar w:fldCharType="end"/>
    </w:r>
    <w:r w:rsidR="008E6D4F">
      <w:rPr>
        <w:rFonts w:asciiTheme="majorHAnsi" w:hAnsiTheme="majorHAnsi" w:cstheme="majorHAnsi"/>
        <w:b/>
        <w:bCs/>
        <w:color w:val="2147ED" w:themeColor="accent1"/>
        <w:spacing w:val="20"/>
        <w:sz w:val="44"/>
        <w:szCs w:val="44"/>
      </w:rPr>
      <w:fldChar w:fldCharType="separate"/>
    </w:r>
    <w:r w:rsidRPr="003756DA" w:rsidR="00F84C23">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hint="default" w:ascii="Symbol" w:hAnsi="Symbol"/>
        <w:color w:val="80C43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hint="default" w:ascii="DINOT" w:hAnsi="DINOT" w:cs="DINOT"/>
        <w:color w:val="00FF6C" w:themeColor="accent4"/>
        <w:sz w:val="20"/>
      </w:rPr>
    </w:lvl>
    <w:lvl w:ilvl="2">
      <w:start w:val="1"/>
      <w:numFmt w:val="decimal"/>
      <w:pStyle w:val="NumberedparagraphLegal-Level3"/>
      <w:lvlText w:val="%1.%2.%3"/>
      <w:lvlJc w:val="left"/>
      <w:pPr>
        <w:ind w:left="720" w:hanging="720"/>
      </w:pPr>
      <w:rPr>
        <w:rFonts w:hint="default" w:asciiTheme="minorHAnsi" w:hAnsiTheme="minorHAnsi" w:cstheme="minorHAnsi"/>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hint="default" w:ascii="Symbol" w:hAnsi="Symbol"/>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hint="default" w:ascii="Crimson Pro" w:hAnsi="Crimson Pro"/>
        <w:color w:val="2147ED" w:themeColor="accent1"/>
        <w:sz w:val="36"/>
      </w:rPr>
    </w:lvl>
    <w:lvl w:ilvl="1">
      <w:start w:val="1"/>
      <w:numFmt w:val="decimal"/>
      <w:lvlText w:val="%1.%2"/>
      <w:lvlJc w:val="left"/>
      <w:pPr>
        <w:ind w:left="2880" w:hanging="360"/>
      </w:pPr>
      <w:rPr>
        <w:rFonts w:hint="default" w:ascii="Roboto" w:hAnsi="Roboto"/>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ascii="Crimson Pro" w:hAnsi="Crimson Pro"/>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hint="default" w:ascii="Crimson Pro" w:hAnsi="Crimson Pro"/>
        <w:color w:val="2147ED" w:themeColor="accent1"/>
        <w:sz w:val="36"/>
      </w:rPr>
    </w:lvl>
    <w:lvl w:ilvl="1">
      <w:start w:val="1"/>
      <w:numFmt w:val="decimal"/>
      <w:lvlText w:val="%1.%2"/>
      <w:lvlJc w:val="left"/>
      <w:pPr>
        <w:ind w:left="2880" w:hanging="360"/>
      </w:pPr>
      <w:rPr>
        <w:rFonts w:hint="default" w:ascii="Roboto" w:hAnsi="Roboto"/>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ascii="Crimson Pro" w:hAnsi="Crimson Pro"/>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hint="default" w:ascii="Symbol" w:hAnsi="Symbol"/>
        <w:color w:val="auto"/>
      </w:rPr>
    </w:lvl>
    <w:lvl w:ilvl="1">
      <w:start w:val="1"/>
      <w:numFmt w:val="bullet"/>
      <w:lvlText w:val=""/>
      <w:lvlJc w:val="left"/>
      <w:pPr>
        <w:tabs>
          <w:tab w:val="num" w:pos="567"/>
        </w:tabs>
        <w:ind w:left="567" w:hanging="283"/>
      </w:pPr>
      <w:rPr>
        <w:rFonts w:hint="default" w:ascii="Symbol" w:hAnsi="Symbol"/>
        <w:color w:val="auto"/>
      </w:rPr>
    </w:lvl>
    <w:lvl w:ilvl="2">
      <w:start w:val="1"/>
      <w:numFmt w:val="bullet"/>
      <w:lvlText w:val=""/>
      <w:lvlJc w:val="left"/>
      <w:pPr>
        <w:tabs>
          <w:tab w:val="num" w:pos="851"/>
        </w:tabs>
        <w:ind w:left="851" w:hanging="284"/>
      </w:pPr>
      <w:rPr>
        <w:rFonts w:hint="default" w:ascii="Symbol" w:hAnsi="Symbol"/>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hint="default" w:ascii="Symbol" w:hAnsi="Symbol"/>
        <w:b/>
        <w:i w:val="0"/>
        <w:color w:val="80C437"/>
      </w:rPr>
    </w:lvl>
    <w:lvl w:ilvl="1">
      <w:start w:val="1"/>
      <w:numFmt w:val="bullet"/>
      <w:pStyle w:val="ListBullet2"/>
      <w:lvlText w:val="-"/>
      <w:lvlJc w:val="left"/>
      <w:pPr>
        <w:tabs>
          <w:tab w:val="num" w:pos="720"/>
        </w:tabs>
        <w:ind w:left="720" w:hanging="363"/>
      </w:pPr>
      <w:rPr>
        <w:rFonts w:hint="default" w:ascii="Arial Bold" w:hAnsi="Arial Bold"/>
        <w:b/>
        <w:i w:val="0"/>
        <w:color w:val="80C437"/>
      </w:rPr>
    </w:lvl>
    <w:lvl w:ilvl="2">
      <w:start w:val="1"/>
      <w:numFmt w:val="bullet"/>
      <w:pStyle w:val="ListBullet3"/>
      <w:lvlText w:val="○"/>
      <w:lvlJc w:val="left"/>
      <w:pPr>
        <w:tabs>
          <w:tab w:val="num" w:pos="1077"/>
        </w:tabs>
        <w:ind w:left="1077" w:hanging="357"/>
      </w:pPr>
      <w:rPr>
        <w:rFonts w:hint="default" w:ascii="Calibri" w:hAnsi="Calibri"/>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hint="default" w:ascii="Crimson Pro" w:hAnsi="Crimson Pro"/>
        <w:color w:val="2147ED" w:themeColor="accent1"/>
        <w:sz w:val="36"/>
      </w:rPr>
    </w:lvl>
    <w:lvl w:ilvl="1">
      <w:start w:val="1"/>
      <w:numFmt w:val="decimal"/>
      <w:pStyle w:val="AppendixH2"/>
      <w:lvlText w:val="%1.%2"/>
      <w:lvlJc w:val="left"/>
      <w:pPr>
        <w:ind w:left="284" w:hanging="284"/>
      </w:pPr>
      <w:rPr>
        <w:rFonts w:hint="default" w:ascii="Roboto" w:hAnsi="Roboto"/>
        <w:b/>
        <w:i w:val="0"/>
        <w:color w:val="1D192B" w:themeColor="text1"/>
        <w:sz w:val="24"/>
      </w:rPr>
    </w:lvl>
    <w:lvl w:ilvl="2">
      <w:start w:val="1"/>
      <w:numFmt w:val="decimal"/>
      <w:pStyle w:val="AppendixH3"/>
      <w:lvlText w:val="%1.%2.%3"/>
      <w:lvlJc w:val="left"/>
      <w:pPr>
        <w:ind w:left="0" w:firstLine="0"/>
      </w:pPr>
      <w:rPr>
        <w:rFonts w:hint="default" w:ascii="Roboto" w:hAnsi="Roboto"/>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ascii="Crimson Pro" w:hAnsi="Crimson Pro"/>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hint="default" w:ascii="Symbol" w:hAnsi="Symbol"/>
        <w:color w:val="FFFFFF" w:themeColor="background1"/>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val="false"/>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D1C29"/>
    <w:rsid w:val="000D1D6B"/>
    <w:rsid w:val="000E5228"/>
    <w:rsid w:val="0010384C"/>
    <w:rsid w:val="00104563"/>
    <w:rsid w:val="00115F7E"/>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C3D39"/>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 w:val="075A8433"/>
    <w:rsid w:val="0FA95E17"/>
    <w:rsid w:val="1460D4DB"/>
    <w:rsid w:val="1BA242D4"/>
    <w:rsid w:val="2027867A"/>
    <w:rsid w:val="2B105930"/>
    <w:rsid w:val="391E339D"/>
    <w:rsid w:val="5796C414"/>
    <w:rsid w:val="70F56A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lsdException w:name="heading 6" w:uiPriority="0"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1" w:semiHidden="1" w:unhideWhenUsed="1"/>
    <w:lsdException w:name="List Bullet" w:uiPriority="0" w:semiHidden="1" w:unhideWhenUsed="1" w:qFormat="1"/>
    <w:lsdException w:name="List Number" w:uiPriority="0" w:semiHidden="1" w:unhideWhenUsed="1" w:qFormat="1"/>
    <w:lsdException w:name="List 2" w:uiPriority="1" w:semiHidden="1" w:unhideWhenUsed="1"/>
    <w:lsdException w:name="List 3" w:uiPriority="1" w:semiHidden="1" w:unhideWhenUsed="1"/>
    <w:lsdException w:name="List 4" w:uiPriority="1" w:semiHidden="1" w:unhideWhenUsed="1"/>
    <w:lsdException w:name="List 5" w:uiPriority="1" w:semiHidden="1" w:unhideWhenUsed="1"/>
    <w:lsdException w:name="List Bullet 2" w:uiPriority="0" w:semiHidden="1" w:unhideWhenUsed="1" w:qFormat="1"/>
    <w:lsdException w:name="List Bullet 3" w:uiPriority="0" w:semiHidden="1" w:unhideWhenUsed="1" w:qFormat="1"/>
    <w:lsdException w:name="List Bullet 4" w:semiHidden="1" w:unhideWhenUsed="1"/>
    <w:lsdException w:name="List Bullet 5" w:semiHidden="1" w:unhideWhenUsed="1"/>
    <w:lsdException w:name="List Number 2" w:uiPriority="0" w:semiHidden="1" w:unhideWhenUsed="1" w:qFormat="1"/>
    <w:lsdException w:name="List Number 3" w:uiPriority="0"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uiPriority="1" w:semiHidden="1" w:unhideWhenUsed="1" w:qFormat="1"/>
    <w:lsdException w:name="List Continue 2" w:uiPriority="1" w:semiHidden="1" w:unhideWhenUsed="1" w:qFormat="1"/>
    <w:lsdException w:name="List Continue 3" w:uiPriority="1" w:semiHidden="1" w:unhideWhenUsed="1" w:qFormat="1"/>
    <w:lsdException w:name="List Continue 4" w:uiPriority="1" w:semiHidden="1" w:unhideWhenUsed="1" w:qFormat="1"/>
    <w:lsdException w:name="List Continue 5" w:uiPriority="1" w:semiHidden="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hAnsi="Crimson Pro" w:eastAsiaTheme="majorEastAsia"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hAnsi="Crimson Pro" w:eastAsiaTheme="majorEastAsia"/>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sid w:val="00317861"/>
  </w:style>
  <w:style w:type="character" w:styleId="BodyTextChar" w:customStyle="1">
    <w:name w:val="Body Text Char"/>
    <w:basedOn w:val="DefaultParagraphFont"/>
    <w:link w:val="BodyText"/>
    <w:rsid w:val="00317861"/>
    <w:rPr>
      <w:rFonts w:ascii="Roboto" w:hAnsi="Roboto" w:cstheme="minorHAnsi"/>
      <w:sz w:val="20"/>
      <w:lang w:val="en-GB"/>
    </w:rPr>
  </w:style>
  <w:style w:type="numbering" w:styleId="BulletList" w:customStyle="1">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styleId="FooterChar" w:customStyle="1">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styleId="HeaderChar" w:customStyle="1">
    <w:name w:val="Header Char"/>
    <w:basedOn w:val="DefaultParagraphFont"/>
    <w:link w:val="Header"/>
    <w:rsid w:val="005B35BA"/>
    <w:rPr>
      <w:rFonts w:ascii="Calibri" w:hAnsi="Calibri"/>
      <w:sz w:val="20"/>
      <w:lang w:val="en-GB"/>
    </w:rPr>
  </w:style>
  <w:style w:type="character" w:styleId="Heading1Char" w:customStyle="1">
    <w:name w:val="Heading 1 Char"/>
    <w:basedOn w:val="DefaultParagraphFont"/>
    <w:link w:val="Heading1"/>
    <w:uiPriority w:val="9"/>
    <w:rsid w:val="00317861"/>
    <w:rPr>
      <w:rFonts w:ascii="Crimson Pro" w:hAnsi="Crimson Pro" w:eastAsiaTheme="majorEastAsia" w:cstheme="majorBidi"/>
      <w:color w:val="1D192B" w:themeColor="text1"/>
      <w:sz w:val="48"/>
      <w:szCs w:val="32"/>
      <w:lang w:val="en-GB"/>
    </w:rPr>
  </w:style>
  <w:style w:type="character" w:styleId="Heading2Char" w:customStyle="1">
    <w:name w:val="Heading 2 Char"/>
    <w:basedOn w:val="DefaultParagraphFont"/>
    <w:link w:val="Heading2"/>
    <w:rsid w:val="00993861"/>
    <w:rPr>
      <w:rFonts w:ascii="Crimson Pro" w:hAnsi="Crimson Pro" w:eastAsiaTheme="majorEastAsia" w:cstheme="minorHAnsi"/>
      <w:color w:val="2147ED" w:themeColor="accent1"/>
      <w:sz w:val="36"/>
      <w:szCs w:val="52"/>
      <w:lang w:val="en-GB"/>
    </w:rPr>
  </w:style>
  <w:style w:type="character" w:styleId="Heading3Char" w:customStyle="1">
    <w:name w:val="Heading 3 Char"/>
    <w:basedOn w:val="DefaultParagraphFont"/>
    <w:link w:val="Heading3"/>
    <w:rsid w:val="00814913"/>
    <w:rPr>
      <w:rFonts w:ascii="Roboto" w:hAnsi="Roboto" w:cs="DINOT-Bold"/>
      <w:b/>
      <w:color w:val="1D192B" w:themeColor="text1"/>
      <w:lang w:val="en-GB"/>
    </w:rPr>
  </w:style>
  <w:style w:type="character" w:styleId="Heading4Char" w:customStyle="1">
    <w:name w:val="Heading 4 Char"/>
    <w:basedOn w:val="DefaultParagraphFont"/>
    <w:link w:val="Heading4"/>
    <w:rsid w:val="00373207"/>
    <w:rPr>
      <w:rFonts w:ascii="Roboto" w:hAnsi="Roboto" w:cs="DINOT-Bold"/>
      <w:b/>
      <w:color w:val="2147ED" w:themeColor="accent1"/>
      <w:sz w:val="22"/>
      <w:lang w:val="en-GB"/>
    </w:rPr>
  </w:style>
  <w:style w:type="character" w:styleId="Heading5Char" w:customStyle="1">
    <w:name w:val="Heading 5 Char"/>
    <w:basedOn w:val="DefaultParagraphFont"/>
    <w:link w:val="Heading5"/>
    <w:rsid w:val="001F6C66"/>
    <w:rPr>
      <w:rFonts w:ascii="Calibri" w:hAnsi="Calibri" w:eastAsiaTheme="majorEastAsia" w:cstheme="majorBidi"/>
      <w:shd w:val="clear" w:color="auto" w:fill="003478"/>
      <w:lang w:val="en-GB"/>
    </w:rPr>
  </w:style>
  <w:style w:type="character" w:styleId="Heading6Char" w:customStyle="1">
    <w:name w:val="Heading 6 Char"/>
    <w:aliases w:val="Appendix Heading Char"/>
    <w:basedOn w:val="DefaultParagraphFont"/>
    <w:link w:val="Heading6"/>
    <w:rsid w:val="00B3411D"/>
    <w:rPr>
      <w:rFonts w:asciiTheme="majorHAnsi" w:hAnsiTheme="majorHAnsi" w:eastAsiaTheme="majorEastAsia"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styleId="NumberList" w:customStyle="1">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hAnsi="Crimson Pro" w:cs="DINOT-Bold" w:eastAsiaTheme="minorEastAsia"/>
      <w:color w:val="2147ED" w:themeColor="accent1"/>
      <w:sz w:val="36"/>
    </w:rPr>
  </w:style>
  <w:style w:type="character" w:styleId="SubtitleChar" w:customStyle="1">
    <w:name w:val="Subtitle Char"/>
    <w:basedOn w:val="DefaultParagraphFont"/>
    <w:link w:val="Subtitle"/>
    <w:rsid w:val="00E7472C"/>
    <w:rPr>
      <w:rFonts w:ascii="Crimson Pro" w:hAnsi="Crimson Pro" w:cs="DINOT-Bold" w:eastAsiaTheme="minorEastAsia"/>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hAnsi="Crimson Pro" w:eastAsiaTheme="majorEastAsia"/>
      <w:color w:val="1D192B" w:themeColor="text1"/>
      <w:kern w:val="28"/>
      <w:sz w:val="96"/>
      <w:szCs w:val="96"/>
    </w:rPr>
  </w:style>
  <w:style w:type="character" w:styleId="TitleChar" w:customStyle="1">
    <w:name w:val="Title Char"/>
    <w:basedOn w:val="DefaultParagraphFont"/>
    <w:link w:val="Title"/>
    <w:rsid w:val="00791F3A"/>
    <w:rPr>
      <w:rFonts w:ascii="Crimson Pro" w:hAnsi="Crimson Pro" w:eastAsiaTheme="majorEastAsia"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styleId="BodyTextNoSpacing" w:customStyle="1">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styleId="DateChar" w:customStyle="1">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color="auto" w:sz="0" w:space="0"/>
      <w:shd w:val="clear" w:color="auto" w:fill="FFFF00"/>
    </w:rPr>
  </w:style>
  <w:style w:type="paragraph" w:styleId="Heading1Numbered" w:customStyle="1">
    <w:name w:val="Heading 1 Numbered"/>
    <w:basedOn w:val="Heading1"/>
    <w:next w:val="BodyText"/>
    <w:qFormat/>
    <w:rsid w:val="00317861"/>
    <w:pPr>
      <w:numPr>
        <w:numId w:val="17"/>
      </w:numPr>
      <w:jc w:val="left"/>
    </w:pPr>
    <w:rPr>
      <w:sz w:val="52"/>
    </w:rPr>
  </w:style>
  <w:style w:type="paragraph" w:styleId="Heading2Numbered" w:customStyle="1">
    <w:name w:val="Heading 2 Numbered"/>
    <w:basedOn w:val="Heading2"/>
    <w:next w:val="BodyText"/>
    <w:qFormat/>
    <w:rsid w:val="001E5FC4"/>
    <w:pPr>
      <w:numPr>
        <w:ilvl w:val="1"/>
        <w:numId w:val="17"/>
      </w:numPr>
    </w:pPr>
  </w:style>
  <w:style w:type="paragraph" w:styleId="Heading3Numbered" w:customStyle="1">
    <w:name w:val="Heading 3 Numbered"/>
    <w:basedOn w:val="Heading3"/>
    <w:next w:val="BodyText"/>
    <w:qFormat/>
    <w:rsid w:val="00115F7E"/>
    <w:pPr>
      <w:numPr>
        <w:ilvl w:val="2"/>
        <w:numId w:val="17"/>
      </w:numPr>
    </w:pPr>
  </w:style>
  <w:style w:type="paragraph" w:styleId="Heading4Numbered" w:customStyle="1">
    <w:name w:val="Heading 4 Numbered"/>
    <w:basedOn w:val="Heading4"/>
    <w:next w:val="BodyText"/>
    <w:qFormat/>
    <w:rsid w:val="009E5283"/>
    <w:pPr>
      <w:numPr>
        <w:ilvl w:val="3"/>
        <w:numId w:val="17"/>
      </w:numPr>
    </w:pPr>
  </w:style>
  <w:style w:type="numbering" w:styleId="CCHeadings" w:customStyle="1">
    <w:name w:val="CC Headings"/>
    <w:basedOn w:val="NoList"/>
    <w:uiPriority w:val="99"/>
    <w:rsid w:val="009E5283"/>
    <w:pPr>
      <w:numPr>
        <w:numId w:val="14"/>
      </w:numPr>
    </w:pPr>
  </w:style>
  <w:style w:type="numbering" w:styleId="CCBullets" w:customStyle="1">
    <w:name w:val="CC Bullets"/>
    <w:basedOn w:val="BulletList"/>
    <w:uiPriority w:val="99"/>
    <w:rsid w:val="00E81E48"/>
    <w:pPr>
      <w:numPr>
        <w:numId w:val="3"/>
      </w:numPr>
    </w:pPr>
  </w:style>
  <w:style w:type="numbering" w:styleId="CCListNumbers" w:customStyle="1">
    <w:name w:val="CC List Numbers"/>
    <w:basedOn w:val="NumberList"/>
    <w:uiPriority w:val="99"/>
    <w:rsid w:val="00E81E48"/>
    <w:pPr>
      <w:numPr>
        <w:numId w:val="4"/>
      </w:numPr>
    </w:pPr>
  </w:style>
  <w:style w:type="numbering" w:styleId="CCAppendixHeadings" w:customStyle="1">
    <w:name w:val="CC Appendix Headings"/>
    <w:basedOn w:val="NoList"/>
    <w:uiPriority w:val="99"/>
    <w:rsid w:val="007E188E"/>
    <w:pPr>
      <w:numPr>
        <w:numId w:val="5"/>
      </w:numPr>
    </w:pPr>
  </w:style>
  <w:style w:type="paragraph" w:styleId="AuthorEmail" w:customStyle="1">
    <w:name w:val="Author Email"/>
    <w:basedOn w:val="Normal"/>
    <w:qFormat/>
    <w:rsid w:val="00F71A79"/>
    <w:pPr>
      <w:spacing w:before="120" w:after="270"/>
    </w:pPr>
    <w:rPr>
      <w:color w:val="1D192B" w:themeColor="text1"/>
    </w:rPr>
  </w:style>
  <w:style w:type="paragraph" w:styleId="AuthorTitle" w:customStyle="1">
    <w:name w:val="Author Title"/>
    <w:basedOn w:val="AuthorEmail"/>
    <w:next w:val="AuthorEmail"/>
    <w:qFormat/>
    <w:rsid w:val="007E552C"/>
    <w:pPr>
      <w:spacing w:after="0"/>
    </w:pPr>
  </w:style>
  <w:style w:type="paragraph" w:styleId="AuthorName" w:customStyle="1">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styleId="Heading1Blue" w:customStyle="1">
    <w:name w:val="Heading 1 Blue"/>
    <w:basedOn w:val="Heading2"/>
    <w:next w:val="BodyText"/>
    <w:link w:val="Heading1BlueChar"/>
    <w:qFormat/>
    <w:rsid w:val="002175E9"/>
    <w:rPr>
      <w:color w:val="1D192B" w:themeColor="text1"/>
      <w:sz w:val="52"/>
    </w:rPr>
  </w:style>
  <w:style w:type="paragraph" w:styleId="TOCHeading2" w:customStyle="1">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styleId="AppendixSectionHeading" w:customStyle="1">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styleId="BackPageURL" w:customStyle="1">
    <w:name w:val="Back Page URL"/>
    <w:basedOn w:val="BodyText"/>
    <w:rsid w:val="00986D9D"/>
    <w:rPr>
      <w:rFonts w:asciiTheme="majorHAnsi" w:hAnsiTheme="majorHAnsi"/>
      <w:color w:val="003478"/>
      <w:sz w:val="36"/>
    </w:rPr>
  </w:style>
  <w:style w:type="paragraph" w:styleId="BackPageTel" w:customStyle="1">
    <w:name w:val="Back Page Tel"/>
    <w:basedOn w:val="BodyText"/>
    <w:rsid w:val="005F6DDD"/>
    <w:pPr>
      <w:jc w:val="left"/>
    </w:pPr>
    <w:rPr>
      <w:rFonts w:asciiTheme="majorHAnsi" w:hAnsiTheme="majorHAnsi"/>
      <w:color w:val="003478"/>
      <w:sz w:val="36"/>
    </w:rPr>
  </w:style>
  <w:style w:type="table" w:styleId="CarbonTrustTable" w:customStyle="1">
    <w:name w:val="Carbon Trust Table"/>
    <w:basedOn w:val="TableNormal"/>
    <w:uiPriority w:val="99"/>
    <w:rsid w:val="00AC7BFC"/>
    <w:pPr>
      <w:spacing w:line="240" w:lineRule="auto"/>
    </w:pPr>
    <w:rPr>
      <w:rFonts w:ascii="Roboto" w:hAnsi="Roboto"/>
      <w:sz w:val="20"/>
    </w:rPr>
    <w:tblPr>
      <w:tblStyleRowBandSize w:val="1"/>
      <w:tblBorders>
        <w:top w:val="single" w:color="1D192B" w:themeColor="text1" w:sz="8" w:space="0"/>
        <w:left w:val="single" w:color="1D192B" w:themeColor="text1" w:sz="8" w:space="0"/>
        <w:bottom w:val="single" w:color="1D192B" w:themeColor="text1" w:sz="8" w:space="0"/>
        <w:right w:val="single" w:color="1D192B" w:themeColor="text1" w:sz="8" w:space="0"/>
        <w:insideH w:val="single" w:color="1D192B" w:themeColor="text1" w:sz="8" w:space="0"/>
        <w:insideV w:val="single" w:color="1D192B" w:themeColor="text1" w:sz="8" w:space="0"/>
      </w:tblBorders>
      <w:tblCellMar>
        <w:top w:w="57" w:type="dxa"/>
        <w:bottom w:w="57" w:type="dxa"/>
      </w:tblCellMar>
    </w:tblPr>
    <w:tblStylePr w:type="firstRow">
      <w:tblPr/>
      <w:tcPr>
        <w:shd w:val="clear" w:color="auto" w:fill="1D192B" w:themeFill="text1"/>
      </w:tcPr>
    </w:tblStylePr>
    <w:tblStylePr w:type="band1Horz">
      <w:tblPr/>
      <w:tcPr>
        <w:tcBorders>
          <w:top w:val="single" w:color="003478" w:sz="8" w:space="0"/>
          <w:left w:val="single" w:color="003478" w:sz="8" w:space="0"/>
          <w:bottom w:val="single" w:color="003478" w:sz="8" w:space="0"/>
          <w:right w:val="single" w:color="003478" w:sz="8" w:space="0"/>
          <w:insideH w:val="single" w:color="003478" w:sz="8" w:space="0"/>
          <w:insideV w:val="single" w:color="003478" w:sz="8" w:space="0"/>
          <w:tl2br w:val="nil"/>
          <w:tr2bl w:val="nil"/>
        </w:tcBorders>
        <w:shd w:val="clear" w:color="auto" w:fill="DCDCDC"/>
      </w:tcPr>
    </w:tblStylePr>
  </w:style>
  <w:style w:type="paragraph" w:styleId="TableText" w:customStyle="1">
    <w:name w:val="Table Text"/>
    <w:basedOn w:val="BodyText"/>
    <w:qFormat/>
    <w:rsid w:val="008E4072"/>
    <w:pPr>
      <w:framePr w:hSpace="180" w:wrap="around" w:hAnchor="text" w:vAnchor="text" w:y="45"/>
      <w:spacing w:before="96" w:beforeLines="40" w:after="96" w:afterLines="40" w:line="240" w:lineRule="exact"/>
      <w:jc w:val="left"/>
    </w:pPr>
  </w:style>
  <w:style w:type="paragraph" w:styleId="TableTitle" w:customStyle="1">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arbonTrustHighlight" w:customStyle="1">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styleId="HighlightText" w:customStyle="1">
    <w:name w:val="Highlight Text"/>
    <w:basedOn w:val="BodyText"/>
    <w:qFormat/>
    <w:rsid w:val="000C486E"/>
  </w:style>
  <w:style w:type="paragraph" w:styleId="HighlightHeading" w:customStyle="1">
    <w:name w:val="Highlight Heading"/>
    <w:basedOn w:val="HighlightText"/>
    <w:next w:val="HighlightText"/>
    <w:qFormat/>
    <w:rsid w:val="00317861"/>
    <w:pPr>
      <w:keepNext/>
      <w:keepLines/>
      <w:spacing w:after="360"/>
    </w:pPr>
    <w:rPr>
      <w:color w:val="003478"/>
      <w:sz w:val="24"/>
    </w:rPr>
  </w:style>
  <w:style w:type="paragraph" w:styleId="QuoteSource" w:customStyle="1">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styleId="QuoteChar" w:customStyle="1">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styleId="TOFtitle" w:customStyle="1">
    <w:name w:val="TOF title"/>
    <w:basedOn w:val="TOCHeading"/>
    <w:link w:val="TOFtitleChar"/>
    <w:qFormat/>
    <w:rsid w:val="00317861"/>
    <w:rPr>
      <w:b w:val="0"/>
    </w:rPr>
  </w:style>
  <w:style w:type="paragraph" w:styleId="TOCwhite" w:customStyle="1">
    <w:name w:val="TOC white"/>
    <w:basedOn w:val="TOC1"/>
    <w:link w:val="TOCwhiteChar"/>
    <w:qFormat/>
    <w:rsid w:val="00317861"/>
    <w:pPr>
      <w:spacing w:before="120" w:after="120"/>
    </w:pPr>
    <w:rPr>
      <w:rFonts w:cs="DINOT-Bold"/>
      <w:b/>
      <w:noProof/>
      <w:sz w:val="22"/>
    </w:rPr>
  </w:style>
  <w:style w:type="character" w:styleId="TOCHeadingChar" w:customStyle="1">
    <w:name w:val="TOC Heading Char"/>
    <w:basedOn w:val="Heading1Char"/>
    <w:link w:val="TOCHeading"/>
    <w:rsid w:val="007E552C"/>
    <w:rPr>
      <w:rFonts w:ascii="Plantin Std" w:hAnsi="Plantin Std" w:eastAsiaTheme="majorEastAsia" w:cstheme="majorBidi"/>
      <w:b/>
      <w:color w:val="1D192B" w:themeColor="text1"/>
      <w:sz w:val="48"/>
      <w:szCs w:val="32"/>
      <w:lang w:val="en-GB"/>
    </w:rPr>
  </w:style>
  <w:style w:type="character" w:styleId="TOFtitleChar" w:customStyle="1">
    <w:name w:val="TOF title Char"/>
    <w:basedOn w:val="TOCHeadingChar"/>
    <w:link w:val="TOFtitle"/>
    <w:rsid w:val="00317861"/>
    <w:rPr>
      <w:rFonts w:ascii="Crimson Pro" w:hAnsi="Crimson Pro" w:eastAsiaTheme="majorEastAsia" w:cstheme="majorBidi"/>
      <w:b w:val="0"/>
      <w:color w:val="1D192B" w:themeColor="text1"/>
      <w:sz w:val="48"/>
      <w:szCs w:val="32"/>
      <w:lang w:val="en-GB"/>
    </w:rPr>
  </w:style>
  <w:style w:type="character" w:styleId="Boldtext" w:customStyle="1">
    <w:name w:val="Bold text"/>
    <w:basedOn w:val="DefaultParagraphFont"/>
    <w:uiPriority w:val="1"/>
    <w:qFormat/>
    <w:rsid w:val="00317861"/>
    <w:rPr>
      <w:rFonts w:ascii="Roboto" w:hAnsi="Roboto"/>
      <w:b/>
      <w:color w:val="auto"/>
      <w:sz w:val="20"/>
    </w:rPr>
  </w:style>
  <w:style w:type="character" w:styleId="TOC1Char" w:customStyle="1">
    <w:name w:val="TOC 1 Char"/>
    <w:basedOn w:val="DefaultParagraphFont"/>
    <w:link w:val="TOC1"/>
    <w:uiPriority w:val="39"/>
    <w:rsid w:val="00317861"/>
    <w:rPr>
      <w:rFonts w:ascii="Roboto" w:hAnsi="Roboto" w:cstheme="minorHAnsi"/>
      <w:color w:val="1D192B" w:themeColor="text1"/>
      <w:lang w:val="en-GB"/>
    </w:rPr>
  </w:style>
  <w:style w:type="character" w:styleId="TOCwhiteChar" w:customStyle="1">
    <w:name w:val="TOC white Char"/>
    <w:basedOn w:val="TOC1Char"/>
    <w:link w:val="TOCwhite"/>
    <w:rsid w:val="00317861"/>
    <w:rPr>
      <w:rFonts w:ascii="Roboto" w:hAnsi="Roboto" w:cs="DINOT-Bold"/>
      <w:b/>
      <w:noProof/>
      <w:color w:val="1D192B" w:themeColor="text1"/>
      <w:sz w:val="22"/>
      <w:lang w:val="en-GB"/>
    </w:rPr>
  </w:style>
  <w:style w:type="paragraph" w:styleId="Introparagraph" w:customStyle="1">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styleId="FootnoteTextChar" w:customStyle="1">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styleId="Numberedlist" w:customStyle="1">
    <w:name w:val="Numbered list"/>
    <w:basedOn w:val="Normal"/>
    <w:rsid w:val="005F6DDD"/>
    <w:pPr>
      <w:numPr>
        <w:numId w:val="6"/>
      </w:numPr>
      <w:ind w:left="850" w:hanging="425"/>
    </w:pPr>
    <w:rPr>
      <w:szCs w:val="22"/>
    </w:rPr>
  </w:style>
  <w:style w:type="character" w:styleId="Italic" w:customStyle="1">
    <w:name w:val="Italic"/>
    <w:basedOn w:val="DefaultParagraphFont"/>
    <w:uiPriority w:val="1"/>
    <w:rsid w:val="00317861"/>
    <w:rPr>
      <w:rFonts w:ascii="Roboto" w:hAnsi="Roboto"/>
      <w:i/>
    </w:rPr>
  </w:style>
  <w:style w:type="paragraph" w:styleId="NumberedparagraphSimple" w:customStyle="1">
    <w:name w:val="Numbered paragraph (Simple)"/>
    <w:basedOn w:val="Normal"/>
    <w:link w:val="NumberedparagraphSimpleChar"/>
    <w:autoRedefine/>
    <w:uiPriority w:val="99"/>
    <w:rsid w:val="005F6DDD"/>
    <w:pPr>
      <w:numPr>
        <w:numId w:val="7"/>
      </w:numPr>
      <w:tabs>
        <w:tab w:val="left" w:pos="709"/>
      </w:tabs>
      <w:ind w:left="709" w:hanging="709"/>
    </w:pPr>
    <w:rPr>
      <w:rFonts w:eastAsia="Times New Roman" w:cs="Times New Roman" w:asciiTheme="minorHAnsi" w:hAnsiTheme="minorHAnsi"/>
    </w:rPr>
  </w:style>
  <w:style w:type="character" w:styleId="NumberedparagraphSimpleChar" w:customStyle="1">
    <w:name w:val="Numbered paragraph (Simple) Char"/>
    <w:basedOn w:val="DefaultParagraphFont"/>
    <w:link w:val="NumberedparagraphSimple"/>
    <w:uiPriority w:val="99"/>
    <w:rsid w:val="005F6DDD"/>
    <w:rPr>
      <w:rFonts w:eastAsia="Times New Roman" w:cs="Times New Roman" w:asciiTheme="minorHAnsi" w:hAnsiTheme="minorHAnsi"/>
      <w:sz w:val="20"/>
      <w:lang w:val="en-GB"/>
    </w:rPr>
  </w:style>
  <w:style w:type="paragraph" w:styleId="Heading1Legal-Level1" w:customStyle="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styleId="NumberedparagraphLegal-Level2" w:customStyle="1">
    <w:name w:val="Numbered paragraph (Legal) - Level 2"/>
    <w:basedOn w:val="Normal"/>
    <w:link w:val="NumberedparagraphLegal-Level2Char"/>
    <w:rsid w:val="005F6DDD"/>
    <w:pPr>
      <w:numPr>
        <w:ilvl w:val="1"/>
        <w:numId w:val="8"/>
      </w:numPr>
      <w:ind w:left="851" w:hanging="851"/>
    </w:pPr>
    <w:rPr>
      <w:szCs w:val="22"/>
    </w:rPr>
  </w:style>
  <w:style w:type="paragraph" w:styleId="NumberedparagraphLegal-Level3" w:customStyle="1">
    <w:name w:val="Numbered paragraph (Legal) - Level 3"/>
    <w:basedOn w:val="Normal"/>
    <w:rsid w:val="005F6DDD"/>
    <w:pPr>
      <w:numPr>
        <w:ilvl w:val="2"/>
        <w:numId w:val="8"/>
      </w:numPr>
      <w:ind w:left="851" w:hanging="851"/>
    </w:pPr>
    <w:rPr>
      <w:szCs w:val="22"/>
    </w:rPr>
  </w:style>
  <w:style w:type="paragraph" w:styleId="FootnoteText1" w:customStyle="1">
    <w:name w:val="Footnote Text1"/>
    <w:basedOn w:val="FootnoteText"/>
    <w:link w:val="FootnotetextChar0"/>
    <w:qFormat/>
    <w:rsid w:val="00317861"/>
    <w:rPr>
      <w:rFonts w:ascii="Roboto" w:hAnsi="Roboto"/>
    </w:rPr>
  </w:style>
  <w:style w:type="paragraph" w:styleId="NumberedLevel2" w:customStyle="1">
    <w:name w:val="Numbered Level 2"/>
    <w:basedOn w:val="NumberedparagraphLegal-Level2"/>
    <w:link w:val="NumberedLevel2Char"/>
    <w:qFormat/>
    <w:rsid w:val="0042782A"/>
    <w:pPr>
      <w:ind w:left="1208"/>
    </w:pPr>
    <w:rPr>
      <w:rFonts w:asciiTheme="minorHAnsi" w:hAnsiTheme="minorHAnsi"/>
    </w:rPr>
  </w:style>
  <w:style w:type="character" w:styleId="FootnotetextChar0" w:customStyle="1">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styleId="Numberlevel3" w:customStyle="1">
    <w:name w:val="Number level 3"/>
    <w:basedOn w:val="NumberedparagraphLegal-Level3"/>
    <w:link w:val="Numberlevel3Char"/>
    <w:qFormat/>
    <w:rsid w:val="00317861"/>
    <w:pPr>
      <w:tabs>
        <w:tab w:val="left" w:pos="1418"/>
      </w:tabs>
      <w:ind w:left="1208"/>
    </w:pPr>
  </w:style>
  <w:style w:type="character" w:styleId="NumberedparagraphLegal-Level2Char" w:customStyle="1">
    <w:name w:val="Numbered paragraph (Legal) - Level 2 Char"/>
    <w:basedOn w:val="DefaultParagraphFont"/>
    <w:link w:val="NumberedparagraphLegal-Level2"/>
    <w:rsid w:val="005F6DDD"/>
    <w:rPr>
      <w:rFonts w:ascii="Roboto" w:hAnsi="Roboto" w:cstheme="minorHAnsi"/>
      <w:sz w:val="20"/>
      <w:szCs w:val="22"/>
      <w:lang w:val="en-GB"/>
    </w:rPr>
  </w:style>
  <w:style w:type="character" w:styleId="NumberedLevel2Char" w:customStyle="1">
    <w:name w:val="Numbered Level 2 Char"/>
    <w:basedOn w:val="NumberedparagraphLegal-Level2Char"/>
    <w:link w:val="NumberedLevel2"/>
    <w:rsid w:val="0042782A"/>
    <w:rPr>
      <w:rFonts w:asciiTheme="minorHAnsi" w:hAnsiTheme="minorHAnsi" w:cstheme="minorHAnsi"/>
      <w:sz w:val="20"/>
      <w:szCs w:val="22"/>
      <w:lang w:val="en-GB"/>
    </w:rPr>
  </w:style>
  <w:style w:type="paragraph" w:styleId="Bullet" w:customStyle="1">
    <w:name w:val="Bullet"/>
    <w:basedOn w:val="ListNumber2"/>
    <w:link w:val="BulletChar"/>
    <w:qFormat/>
    <w:rsid w:val="0099083E"/>
    <w:pPr>
      <w:numPr>
        <w:numId w:val="16"/>
      </w:numPr>
    </w:pPr>
  </w:style>
  <w:style w:type="character" w:styleId="Numberlevel3Char" w:customStyle="1">
    <w:name w:val="Number level 3 Char"/>
    <w:basedOn w:val="NumberedLevel2Char"/>
    <w:link w:val="Numberlevel3"/>
    <w:rsid w:val="00317861"/>
    <w:rPr>
      <w:rFonts w:ascii="Roboto" w:hAnsi="Roboto" w:cstheme="minorHAnsi"/>
      <w:sz w:val="20"/>
      <w:szCs w:val="22"/>
      <w:lang w:val="en-GB"/>
    </w:rPr>
  </w:style>
  <w:style w:type="paragraph" w:styleId="textboxheader" w:customStyle="1">
    <w:name w:val="text box header"/>
    <w:basedOn w:val="BodyText"/>
    <w:link w:val="textboxheaderChar"/>
    <w:qFormat/>
    <w:rsid w:val="008E4072"/>
    <w:pPr>
      <w:framePr w:hSpace="180" w:wrap="around" w:hAnchor="text" w:vAnchor="text" w:y="45"/>
      <w:spacing w:before="96" w:beforeLines="40" w:after="96" w:afterLines="40"/>
      <w:jc w:val="left"/>
    </w:pPr>
    <w:rPr>
      <w:b/>
      <w:bCs/>
      <w:color w:val="000000" w:themeColor="text2"/>
    </w:rPr>
  </w:style>
  <w:style w:type="character" w:styleId="BulletChar" w:customStyle="1">
    <w:name w:val="Bullet Char"/>
    <w:basedOn w:val="DefaultParagraphFont"/>
    <w:link w:val="Bullet"/>
    <w:rsid w:val="005F6DDD"/>
    <w:rPr>
      <w:rFonts w:ascii="Roboto" w:hAnsi="Roboto" w:cstheme="minorHAnsi"/>
      <w:sz w:val="20"/>
      <w:lang w:val="en-GB"/>
    </w:rPr>
  </w:style>
  <w:style w:type="paragraph" w:styleId="Notes" w:customStyle="1">
    <w:name w:val="Notes"/>
    <w:basedOn w:val="Normal"/>
    <w:next w:val="Normal"/>
    <w:rsid w:val="00A13FF6"/>
    <w:pPr>
      <w:spacing w:before="0" w:line="240" w:lineRule="auto"/>
    </w:pPr>
    <w:rPr>
      <w:rFonts w:ascii="Arial" w:hAnsi="Arial" w:cstheme="minorBidi"/>
      <w:szCs w:val="22"/>
    </w:rPr>
  </w:style>
  <w:style w:type="character" w:styleId="textboxheaderChar" w:customStyle="1">
    <w:name w:val="text box header Char"/>
    <w:basedOn w:val="Heading3Char"/>
    <w:link w:val="textboxheader"/>
    <w:rsid w:val="008E4072"/>
    <w:rPr>
      <w:rFonts w:ascii="Calibri" w:hAnsi="Calibri" w:cs="Calibri" w:eastAsiaTheme="majorEastAsia"/>
      <w:b/>
      <w:bCs/>
      <w:color w:val="000000" w:themeColor="text2"/>
      <w:sz w:val="22"/>
      <w:szCs w:val="26"/>
      <w:lang w:val="en-GB"/>
    </w:rPr>
  </w:style>
  <w:style w:type="paragraph" w:styleId="Image" w:customStyle="1">
    <w:name w:val="Image"/>
    <w:aliases w:val="figure,table caption"/>
    <w:basedOn w:val="Caption"/>
    <w:link w:val="ImageChar"/>
    <w:qFormat/>
    <w:rsid w:val="004C7F6A"/>
    <w:pPr>
      <w:spacing w:before="360"/>
      <w:jc w:val="center"/>
    </w:pPr>
  </w:style>
  <w:style w:type="character" w:styleId="CaptionChar" w:customStyle="1">
    <w:name w:val="Caption Char"/>
    <w:basedOn w:val="DefaultParagraphFont"/>
    <w:link w:val="Caption"/>
    <w:rsid w:val="00AC7BFC"/>
    <w:rPr>
      <w:rFonts w:ascii="Roboto" w:hAnsi="Roboto" w:cstheme="minorHAnsi"/>
      <w:b/>
      <w:iCs/>
      <w:color w:val="003478"/>
      <w:sz w:val="20"/>
      <w:szCs w:val="18"/>
      <w:lang w:val="en-GB"/>
    </w:rPr>
  </w:style>
  <w:style w:type="character" w:styleId="ImageChar" w:customStyle="1">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styleId="Tableheading-NormalWhite" w:customStyle="1">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styleId="Tableheading-SmallWhite" w:customStyle="1">
    <w:name w:val="Table heading - Small (White)"/>
    <w:basedOn w:val="Tableheading-NormalWhite"/>
    <w:rsid w:val="00A13FF6"/>
    <w:rPr>
      <w:color w:val="FFFFFF"/>
    </w:rPr>
  </w:style>
  <w:style w:type="paragraph" w:styleId="Tableheading-NormalBlack" w:customStyle="1">
    <w:name w:val="Table heading - Normal (Black)"/>
    <w:basedOn w:val="Tableheading-NormalWhite"/>
    <w:next w:val="Normal"/>
    <w:rsid w:val="00A13FF6"/>
    <w:rPr>
      <w:color w:val="1D192B" w:themeColor="text1"/>
      <w:szCs w:val="20"/>
    </w:rPr>
  </w:style>
  <w:style w:type="paragraph" w:styleId="Tabletext-Normal" w:customStyle="1">
    <w:name w:val="Table text - Normal"/>
    <w:basedOn w:val="Normal"/>
    <w:rsid w:val="00A13FF6"/>
    <w:pPr>
      <w:spacing w:before="0" w:after="60" w:line="240" w:lineRule="auto"/>
      <w:ind w:left="113" w:right="113"/>
    </w:pPr>
    <w:rPr>
      <w:rFonts w:ascii="Arial" w:hAnsi="Arial" w:eastAsia="Times New Roman" w:cs="Times New Roman"/>
      <w:szCs w:val="22"/>
      <w:lang w:eastAsia="en-GB"/>
    </w:rPr>
  </w:style>
  <w:style w:type="paragraph" w:styleId="Tabletext-Small" w:customStyle="1">
    <w:name w:val="Table text - Small"/>
    <w:basedOn w:val="Tabletext-Normal"/>
    <w:rsid w:val="00A13FF6"/>
  </w:style>
  <w:style w:type="paragraph" w:styleId="Tabletext-NormalBold" w:customStyle="1">
    <w:name w:val="Table text - Normal (Bold)"/>
    <w:basedOn w:val="Tabletext-Normal"/>
    <w:next w:val="Tabletext-Normal"/>
    <w:rsid w:val="00A13FF6"/>
    <w:rPr>
      <w:b/>
    </w:rPr>
  </w:style>
  <w:style w:type="paragraph" w:styleId="Tabletext-SmallBold" w:customStyle="1">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styleId="CommentTextChar" w:customStyle="1">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styleId="CommentSubjectChar" w:customStyle="1">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4B66"/>
    <w:rPr>
      <w:rFonts w:ascii="Segoe UI" w:hAnsi="Segoe UI" w:cs="Segoe UI"/>
      <w:sz w:val="18"/>
      <w:szCs w:val="18"/>
      <w:lang w:val="en-GB"/>
    </w:rPr>
  </w:style>
  <w:style w:type="paragraph" w:styleId="Keytext" w:customStyle="1">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styleId="KeytextChar" w:customStyle="1">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color="685A9A" w:themeColor="accent3" w:themeTint="99" w:sz="4" w:space="0"/>
        <w:left w:val="single" w:color="685A9A" w:themeColor="accent3" w:themeTint="99" w:sz="4" w:space="0"/>
        <w:bottom w:val="single" w:color="685A9A" w:themeColor="accent3" w:themeTint="99" w:sz="4" w:space="0"/>
        <w:right w:val="single" w:color="685A9A" w:themeColor="accent3" w:themeTint="99" w:sz="4" w:space="0"/>
        <w:insideH w:val="single" w:color="685A9A" w:themeColor="accent3" w:themeTint="99" w:sz="4" w:space="0"/>
        <w:insideV w:val="single" w:color="685A9A" w:themeColor="accent3" w:themeTint="99" w:sz="4" w:space="0"/>
      </w:tblBorders>
    </w:tblPr>
    <w:tblStylePr w:type="firstRow">
      <w:rPr>
        <w:b/>
        <w:bCs/>
        <w:color w:val="FFFFFF" w:themeColor="background1"/>
      </w:rPr>
      <w:tblPr/>
      <w:tcPr>
        <w:tcBorders>
          <w:top w:val="single" w:color="1D192B" w:themeColor="accent3" w:sz="4" w:space="0"/>
          <w:left w:val="single" w:color="1D192B" w:themeColor="accent3" w:sz="4" w:space="0"/>
          <w:bottom w:val="single" w:color="1D192B" w:themeColor="accent3" w:sz="4" w:space="0"/>
          <w:right w:val="single" w:color="1D192B" w:themeColor="accent3" w:sz="4" w:space="0"/>
          <w:insideH w:val="nil"/>
          <w:insideV w:val="nil"/>
        </w:tcBorders>
        <w:shd w:val="clear" w:color="auto" w:fill="1D192B" w:themeFill="accent3"/>
      </w:tcPr>
    </w:tblStylePr>
    <w:tblStylePr w:type="lastRow">
      <w:rPr>
        <w:b/>
        <w:bCs/>
      </w:rPr>
      <w:tblPr/>
      <w:tcPr>
        <w:tcBorders>
          <w:top w:val="double" w:color="1D192B" w:themeColor="accent3" w:sz="4" w:space="0"/>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styleId="Imageheading" w:customStyle="1">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color="7990F4" w:themeColor="accent1" w:themeTint="99" w:sz="4" w:space="0"/>
        </w:tcBorders>
      </w:tcPr>
    </w:tblStylePr>
    <w:tblStylePr w:type="lastRow">
      <w:rPr>
        <w:b/>
        <w:bCs/>
      </w:rPr>
      <w:tblPr/>
      <w:tcPr>
        <w:tcBorders>
          <w:top w:val="single" w:color="7990F4" w:themeColor="accent1" w:themeTint="99" w:sz="4" w:space="0"/>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styleId="ImageheadingChar" w:customStyle="1">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styleId="Bullettable" w:customStyle="1">
    <w:name w:val="Bullet table"/>
    <w:basedOn w:val="BodyText"/>
    <w:link w:val="BullettableChar"/>
    <w:qFormat/>
    <w:rsid w:val="00791D4F"/>
    <w:pPr>
      <w:framePr w:hSpace="180" w:wrap="around" w:hAnchor="text" w:vAnchor="text" w:y="45"/>
      <w:numPr>
        <w:numId w:val="11"/>
      </w:numPr>
      <w:spacing w:before="96" w:beforeLines="40" w:after="96" w:afterLines="40" w:line="240" w:lineRule="exact"/>
      <w:ind w:left="357" w:hanging="357"/>
      <w:jc w:val="left"/>
    </w:pPr>
  </w:style>
  <w:style w:type="paragraph" w:styleId="Tablenumbering" w:customStyle="1">
    <w:name w:val="Table numbering"/>
    <w:basedOn w:val="ListNumber"/>
    <w:link w:val="TablenumberingChar"/>
    <w:qFormat/>
    <w:rsid w:val="00791D4F"/>
    <w:pPr>
      <w:numPr>
        <w:numId w:val="13"/>
      </w:numPr>
      <w:spacing w:before="8" w:after="8"/>
      <w:jc w:val="left"/>
    </w:pPr>
  </w:style>
  <w:style w:type="character" w:styleId="BullettableChar" w:customStyle="1">
    <w:name w:val="Bullet table Char"/>
    <w:basedOn w:val="BodyTextChar"/>
    <w:link w:val="Bullettable"/>
    <w:rsid w:val="00791D4F"/>
    <w:rPr>
      <w:rFonts w:ascii="Roboto" w:hAnsi="Roboto" w:cstheme="minorHAnsi"/>
      <w:sz w:val="20"/>
      <w:lang w:val="en-GB"/>
    </w:rPr>
  </w:style>
  <w:style w:type="paragraph" w:styleId="Referencestext" w:customStyle="1">
    <w:name w:val="References text"/>
    <w:basedOn w:val="Normal"/>
    <w:link w:val="ReferencestextChar"/>
    <w:qFormat/>
    <w:rsid w:val="00317861"/>
    <w:pPr>
      <w:spacing w:before="360" w:after="360"/>
    </w:pPr>
    <w:rPr>
      <w:color w:val="000000" w:themeColor="text2"/>
    </w:rPr>
  </w:style>
  <w:style w:type="character" w:styleId="ListNumberChar" w:customStyle="1">
    <w:name w:val="List Number Char"/>
    <w:basedOn w:val="BodyTextChar"/>
    <w:link w:val="ListNumber"/>
    <w:rsid w:val="00791D4F"/>
    <w:rPr>
      <w:rFonts w:ascii="Roboto" w:hAnsi="Roboto" w:cstheme="minorHAnsi"/>
      <w:sz w:val="20"/>
      <w:lang w:val="en-GB"/>
    </w:rPr>
  </w:style>
  <w:style w:type="character" w:styleId="TablenumberingChar" w:customStyle="1">
    <w:name w:val="Table numbering Char"/>
    <w:basedOn w:val="ListNumberChar"/>
    <w:link w:val="Tablenumbering"/>
    <w:rsid w:val="00791D4F"/>
    <w:rPr>
      <w:rFonts w:ascii="Roboto" w:hAnsi="Roboto" w:cstheme="minorHAnsi"/>
      <w:sz w:val="20"/>
      <w:lang w:val="en-GB"/>
    </w:rPr>
  </w:style>
  <w:style w:type="paragraph" w:styleId="Whitebody" w:customStyle="1">
    <w:name w:val="White body"/>
    <w:basedOn w:val="BodyText"/>
    <w:link w:val="WhitebodyChar"/>
    <w:qFormat/>
    <w:rsid w:val="002B677A"/>
    <w:rPr>
      <w:color w:val="FFFFFF" w:themeColor="background1"/>
    </w:rPr>
  </w:style>
  <w:style w:type="character" w:styleId="ReferencestextChar" w:customStyle="1">
    <w:name w:val="References text Char"/>
    <w:basedOn w:val="DefaultParagraphFont"/>
    <w:link w:val="Referencestext"/>
    <w:rsid w:val="00317861"/>
    <w:rPr>
      <w:rFonts w:ascii="Roboto" w:hAnsi="Roboto" w:cstheme="minorHAnsi"/>
      <w:color w:val="000000" w:themeColor="text2"/>
      <w:sz w:val="20"/>
      <w:lang w:val="en-GB"/>
    </w:rPr>
  </w:style>
  <w:style w:type="paragraph" w:styleId="Whitebullets" w:customStyle="1">
    <w:name w:val="White bullets"/>
    <w:basedOn w:val="Whitebody"/>
    <w:link w:val="WhitebulletsChar"/>
    <w:qFormat/>
    <w:rsid w:val="00791F3A"/>
    <w:pPr>
      <w:numPr>
        <w:numId w:val="15"/>
      </w:numPr>
    </w:pPr>
  </w:style>
  <w:style w:type="character" w:styleId="WhitebodyChar" w:customStyle="1">
    <w:name w:val="White body Char"/>
    <w:basedOn w:val="DefaultParagraphFont"/>
    <w:link w:val="Whitebody"/>
    <w:rsid w:val="002B677A"/>
    <w:rPr>
      <w:rFonts w:ascii="Calibri" w:hAnsi="Calibri" w:cs="Calibri"/>
      <w:color w:val="FFFFFF" w:themeColor="background1"/>
      <w:sz w:val="22"/>
      <w:lang w:val="en-GB"/>
    </w:rPr>
  </w:style>
  <w:style w:type="character" w:styleId="WhitebulletsChar" w:customStyle="1">
    <w:name w:val="White bullets Char"/>
    <w:basedOn w:val="BulletChar"/>
    <w:link w:val="Whitebullets"/>
    <w:rsid w:val="002B677A"/>
    <w:rPr>
      <w:rFonts w:ascii="Roboto" w:hAnsi="Roboto" w:cstheme="minorHAnsi"/>
      <w:color w:val="FFFFFF" w:themeColor="background1"/>
      <w:sz w:val="20"/>
      <w:lang w:val="en-GB"/>
    </w:rPr>
  </w:style>
  <w:style w:type="paragraph" w:styleId="Casestudy" w:customStyle="1">
    <w:name w:val="Case study"/>
    <w:basedOn w:val="Heading2"/>
    <w:link w:val="CasestudyChar"/>
    <w:qFormat/>
    <w:rsid w:val="00E7472C"/>
    <w:pPr>
      <w:spacing w:after="240"/>
    </w:pPr>
    <w:rPr>
      <w:noProof/>
    </w:rPr>
  </w:style>
  <w:style w:type="paragraph" w:styleId="Sectionheader" w:customStyle="1">
    <w:name w:val="Section header"/>
    <w:basedOn w:val="Heading1Blue"/>
    <w:link w:val="SectionheaderChar"/>
    <w:rsid w:val="00073011"/>
    <w:rPr>
      <w:sz w:val="96"/>
    </w:rPr>
  </w:style>
  <w:style w:type="character" w:styleId="CasestudyChar" w:customStyle="1">
    <w:name w:val="Case study Char"/>
    <w:basedOn w:val="Heading2Char"/>
    <w:link w:val="Casestudy"/>
    <w:rsid w:val="00E7472C"/>
    <w:rPr>
      <w:rFonts w:ascii="Crimson Pro" w:hAnsi="Crimson Pro" w:eastAsiaTheme="majorEastAsia" w:cstheme="minorHAnsi"/>
      <w:noProof/>
      <w:color w:val="2147ED" w:themeColor="accent1"/>
      <w:sz w:val="36"/>
      <w:szCs w:val="52"/>
      <w:lang w:val="en-GB"/>
    </w:rPr>
  </w:style>
  <w:style w:type="character" w:styleId="Heading1BlueChar" w:customStyle="1">
    <w:name w:val="Heading 1 Blue Char"/>
    <w:basedOn w:val="Heading1Char"/>
    <w:link w:val="Heading1Blue"/>
    <w:rsid w:val="002175E9"/>
    <w:rPr>
      <w:rFonts w:ascii="Crimson Pro" w:hAnsi="Crimson Pro" w:eastAsiaTheme="majorEastAsia" w:cstheme="minorHAnsi"/>
      <w:color w:val="1D192B" w:themeColor="text1"/>
      <w:sz w:val="52"/>
      <w:szCs w:val="52"/>
      <w:lang w:val="en-GB"/>
    </w:rPr>
  </w:style>
  <w:style w:type="character" w:styleId="SectionheaderChar" w:customStyle="1">
    <w:name w:val="Section header Char"/>
    <w:basedOn w:val="Heading1BlueChar"/>
    <w:link w:val="Sectionheader"/>
    <w:rsid w:val="00073011"/>
    <w:rPr>
      <w:rFonts w:ascii="Plantin Semibold" w:hAnsi="Plantin Semibold" w:cs="DINOT-Bold" w:eastAsiaTheme="majorEastAsia"/>
      <w:color w:val="000000" w:themeColor="text2"/>
      <w:sz w:val="96"/>
      <w:szCs w:val="32"/>
      <w:lang w:val="en-GB"/>
    </w:rPr>
  </w:style>
  <w:style w:type="paragraph" w:styleId="Sectionheading" w:customStyle="1">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styleId="SectionheadingChar" w:customStyle="1">
    <w:name w:val="Section heading Char"/>
    <w:basedOn w:val="Heading1BlueChar"/>
    <w:link w:val="Sectionheading"/>
    <w:rsid w:val="00B349D3"/>
    <w:rPr>
      <w:rFonts w:asciiTheme="majorHAnsi" w:hAnsiTheme="majorHAnsi" w:eastAsiaTheme="majorEastAsia"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color="685A9A" w:themeColor="text1" w:themeTint="99" w:sz="4" w:space="0"/>
        <w:left w:val="single" w:color="685A9A" w:themeColor="text1" w:themeTint="99" w:sz="4" w:space="0"/>
        <w:bottom w:val="single" w:color="685A9A" w:themeColor="text1" w:themeTint="99" w:sz="4" w:space="0"/>
        <w:right w:val="single" w:color="685A9A" w:themeColor="text1" w:themeTint="99" w:sz="4" w:space="0"/>
        <w:insideH w:val="single" w:color="685A9A" w:themeColor="text1" w:themeTint="99" w:sz="4" w:space="0"/>
      </w:tblBorders>
    </w:tblPr>
    <w:tblStylePr w:type="firstRow">
      <w:rPr>
        <w:b/>
        <w:bCs/>
        <w:color w:val="FFFFFF" w:themeColor="background1"/>
      </w:rPr>
      <w:tblPr/>
      <w:tcPr>
        <w:tcBorders>
          <w:top w:val="single" w:color="1D192B" w:themeColor="text1" w:sz="4" w:space="0"/>
          <w:left w:val="single" w:color="1D192B" w:themeColor="text1" w:sz="4" w:space="0"/>
          <w:bottom w:val="single" w:color="1D192B" w:themeColor="text1" w:sz="4" w:space="0"/>
          <w:right w:val="single" w:color="1D192B" w:themeColor="text1" w:sz="4" w:space="0"/>
          <w:insideH w:val="nil"/>
        </w:tcBorders>
        <w:shd w:val="clear" w:color="auto" w:fill="1D192B" w:themeFill="text1"/>
      </w:tcPr>
    </w:tblStylePr>
    <w:tblStylePr w:type="lastRow">
      <w:rPr>
        <w:b/>
        <w:bCs/>
      </w:rPr>
      <w:tblPr/>
      <w:tcPr>
        <w:tcBorders>
          <w:top w:val="double" w:color="685A9A" w:themeColor="text1" w:themeTint="99" w:sz="4" w:space="0"/>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styleId="CarbonTrust" w:customStyle="1">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styleId="CarbonTrust2" w:customStyle="1">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color="1D192B" w:themeColor="text1" w:sz="8" w:space="0"/>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color="7F72AD"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2AD"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CarbonTrust3" w:customStyle="1">
    <w:name w:val="Carbon Trust 3"/>
    <w:basedOn w:val="TableNormal"/>
    <w:uiPriority w:val="99"/>
    <w:rsid w:val="00F844A6"/>
    <w:pPr>
      <w:spacing w:before="2" w:after="2" w:line="240" w:lineRule="auto"/>
      <w:ind w:left="57" w:right="57"/>
    </w:pPr>
    <w:rPr>
      <w:rFonts w:ascii="Roboto" w:hAnsi="Roboto"/>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styleId="Address" w:customStyle="1">
    <w:name w:val="Address"/>
    <w:basedOn w:val="Normal"/>
    <w:link w:val="AddressChar"/>
    <w:qFormat/>
    <w:rsid w:val="00530331"/>
    <w:pPr>
      <w:spacing w:before="80" w:after="80" w:line="270" w:lineRule="atLeast"/>
    </w:pPr>
    <w:rPr>
      <w:rFonts w:cs="Calibri"/>
    </w:rPr>
  </w:style>
  <w:style w:type="character" w:styleId="AddressChar" w:customStyle="1">
    <w:name w:val="Address Char"/>
    <w:basedOn w:val="DefaultParagraphFont"/>
    <w:link w:val="Address"/>
    <w:rsid w:val="00530331"/>
    <w:rPr>
      <w:rFonts w:ascii="Roboto" w:hAnsi="Roboto" w:cs="Calibri"/>
      <w:sz w:val="20"/>
      <w:lang w:val="en-GB"/>
    </w:rPr>
  </w:style>
  <w:style w:type="paragraph" w:styleId="Appendicesnumbered" w:customStyle="1">
    <w:name w:val="Appendices numbered"/>
    <w:basedOn w:val="Heading1Numbered"/>
    <w:next w:val="AppendixH1"/>
    <w:link w:val="AppendicesnumberedChar"/>
    <w:qFormat/>
    <w:rsid w:val="006626B9"/>
    <w:pPr>
      <w:tabs>
        <w:tab w:val="clear" w:pos="1560"/>
        <w:tab w:val="num" w:pos="851"/>
      </w:tabs>
      <w:ind w:left="851"/>
      <w:outlineLvl w:val="5"/>
    </w:pPr>
  </w:style>
  <w:style w:type="character" w:styleId="AppendicesnumberedChar" w:customStyle="1">
    <w:name w:val="Appendices numbered Char"/>
    <w:basedOn w:val="DefaultParagraphFont"/>
    <w:link w:val="Appendicesnumbered"/>
    <w:rsid w:val="006626B9"/>
    <w:rPr>
      <w:rFonts w:ascii="Crimson Pro" w:hAnsi="Crimson Pro" w:eastAsiaTheme="majorEastAsia" w:cstheme="majorBidi"/>
      <w:color w:val="1D192B" w:themeColor="text1"/>
      <w:sz w:val="52"/>
      <w:szCs w:val="32"/>
      <w:lang w:val="en-GB"/>
    </w:rPr>
  </w:style>
  <w:style w:type="paragraph" w:styleId="AppendixH1" w:customStyle="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styleId="AppendixH2" w:customStyle="1">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styleId="AppendixH2Char" w:customStyle="1">
    <w:name w:val="Appendix H2 Char"/>
    <w:basedOn w:val="Heading3Char"/>
    <w:link w:val="AppendixH2"/>
    <w:rsid w:val="006626B9"/>
    <w:rPr>
      <w:rFonts w:ascii="Roboto" w:hAnsi="Roboto" w:cstheme="minorHAnsi"/>
      <w:b/>
      <w:color w:val="1D192B" w:themeColor="text1"/>
      <w:lang w:val="en-GB"/>
    </w:rPr>
  </w:style>
  <w:style w:type="paragraph" w:styleId="AppendixH3" w:customStyle="1">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styleId="AppendixH3Char" w:customStyle="1">
    <w:name w:val="Appendix H3 Char"/>
    <w:basedOn w:val="Heading4Char"/>
    <w:link w:val="AppendixH3"/>
    <w:rsid w:val="006626B9"/>
    <w:rPr>
      <w:rFonts w:ascii="Roboto" w:hAnsi="Roboto" w:cstheme="minorHAnsi"/>
      <w:b/>
      <w:color w:val="2147ED" w:themeColor="accent1"/>
      <w:sz w:val="22"/>
      <w:szCs w:val="22"/>
      <w:lang w:val="en-GB"/>
    </w:rPr>
  </w:style>
  <w:style w:type="numbering" w:styleId="Appendixheadings" w:customStyle="1">
    <w:name w:val="Appendix headings"/>
    <w:uiPriority w:val="99"/>
    <w:rsid w:val="006626B9"/>
    <w:pPr>
      <w:numPr>
        <w:numId w:val="20"/>
      </w:numPr>
    </w:pPr>
  </w:style>
  <w:style w:type="paragraph" w:styleId="Appendices" w:customStyle="1">
    <w:name w:val="Appendices"/>
    <w:basedOn w:val="Appendicesnumbered"/>
    <w:next w:val="AppendixH1"/>
    <w:link w:val="AppendicesChar"/>
    <w:qFormat/>
    <w:rsid w:val="00953665"/>
    <w:pPr>
      <w:numPr>
        <w:numId w:val="0"/>
      </w:numPr>
    </w:pPr>
  </w:style>
  <w:style w:type="character" w:styleId="AppendicesChar" w:customStyle="1">
    <w:name w:val="Appendices Char"/>
    <w:basedOn w:val="AppendicesnumberedChar"/>
    <w:link w:val="Appendices"/>
    <w:rsid w:val="00953665"/>
    <w:rPr>
      <w:rFonts w:ascii="Crimson Pro" w:hAnsi="Crimson Pro" w:eastAsiaTheme="majorEastAsia"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hAnsi="Times New Roman" w:eastAsia="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1e8e549e1de448b8"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2714d3-e194-469f-a656-298390029904}"/>
      </w:docPartPr>
      <w:docPartBody>
        <w:p w14:paraId="05C1152C">
          <w:r>
            <w:rPr>
              <w:rStyle w:val="PlaceholderText"/>
            </w:rPr>
            <w:t/>
          </w:r>
        </w:p>
      </w:docPartBody>
    </w:docPart>
  </w:docParts>
</w:glossaryDocument>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6" ma:contentTypeDescription="Create a new document." ma:contentTypeScope="" ma:versionID="1316f390627594fc2771e137907edb4b">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74b65fbbf363e960b57a5c61e46ed2f"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documentManagement>
</p:properties>
</file>

<file path=customXml/itemProps1.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2.xml><?xml version="1.0" encoding="utf-8"?>
<ds:datastoreItem xmlns:ds="http://schemas.openxmlformats.org/officeDocument/2006/customXml" ds:itemID="{8444D0B6-501F-4489-8796-EBC0948E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4.xml><?xml version="1.0" encoding="utf-8"?>
<ds:datastoreItem xmlns:ds="http://schemas.openxmlformats.org/officeDocument/2006/customXml" ds:itemID="{69080399-5266-44FD-9745-552FD03146A0}">
  <ds:schemaRefs>
    <ds:schemaRef ds:uri="http://purl.org/dc/terms/"/>
    <ds:schemaRef ds:uri="http://purl.org/dc/elements/1.1/"/>
    <ds:schemaRef ds:uri="http://schemas.microsoft.com/office/2006/metadata/properties"/>
    <ds:schemaRef ds:uri="http://purl.org/dc/dcmitype/"/>
    <ds:schemaRef ds:uri="http://schemas.microsoft.com/office/infopath/2007/PartnerControls"/>
    <ds:schemaRef ds:uri="58c1a933-cd4a-4eeb-b01e-03be787f2e5c"/>
    <ds:schemaRef ds:uri="http://www.w3.org/XML/1998/namespace"/>
    <ds:schemaRef ds:uri="http://schemas.microsoft.com/office/2006/documentManagement/types"/>
    <ds:schemaRef ds:uri="http://schemas.openxmlformats.org/package/2006/metadata/core-properties"/>
    <ds:schemaRef ds:uri="eace280f-75b5-4d9b-9c70-acdc6c911b9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OWA_S4_ITT_Tender-Certificate_v2.1(f)_20210407</ap:Template>
  <ap:Application>Microsoft Word for the web</ap:Application>
  <ap:DocSecurity>0</ap:DocSecurity>
  <ap:ScaleCrop>false</ap:ScaleCrop>
  <ap:Company>The Carbon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OWA Tender Certificate</dc:title>
  <dc:subject/>
  <dc:creator>John Stevenson</dc:creator>
  <keywords/>
  <dc:description/>
  <lastModifiedBy>Karolina Zieba</lastModifiedBy>
  <revision>8</revision>
  <dcterms:created xsi:type="dcterms:W3CDTF">2022-05-05T10:57:00.0000000Z</dcterms:created>
  <dcterms:modified xsi:type="dcterms:W3CDTF">2023-05-22T09:37:05.1988790Z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