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38EE" w14:textId="77777777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sz w:val="22"/>
          <w:szCs w:val="22"/>
        </w:rPr>
      </w:pPr>
      <w:r w:rsidRPr="00444757">
        <w:rPr>
          <w:rFonts w:ascii="Roboto" w:hAnsi="Roboto"/>
          <w:sz w:val="22"/>
          <w:szCs w:val="22"/>
        </w:rPr>
        <w:t xml:space="preserve">TO: </w:t>
      </w:r>
      <w:r w:rsidR="00F441C3" w:rsidRPr="00444757">
        <w:rPr>
          <w:rFonts w:ascii="Roboto" w:hAnsi="Roboto"/>
          <w:sz w:val="22"/>
          <w:szCs w:val="22"/>
        </w:rPr>
        <w:t>The Carbon Trust</w:t>
      </w:r>
      <w:r w:rsidR="008D722D" w:rsidRPr="00444757">
        <w:rPr>
          <w:rFonts w:ascii="Roboto" w:hAnsi="Roboto"/>
          <w:sz w:val="22"/>
          <w:szCs w:val="22"/>
        </w:rPr>
        <w:t>, 4th Floor, Dorset House, 27-45 Stamford Street, London, SE1 9NT, U</w:t>
      </w:r>
      <w:r w:rsidR="00BA676E" w:rsidRPr="00444757">
        <w:rPr>
          <w:rFonts w:ascii="Roboto" w:hAnsi="Roboto"/>
          <w:sz w:val="22"/>
          <w:szCs w:val="22"/>
        </w:rPr>
        <w:t xml:space="preserve">nited Kingdom </w:t>
      </w:r>
    </w:p>
    <w:p w14:paraId="0EF0CED1" w14:textId="77777777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>DATE: [</w:t>
      </w:r>
      <w:r w:rsidR="00B3100F" w:rsidRPr="00444757">
        <w:rPr>
          <w:rFonts w:ascii="Roboto" w:hAnsi="Roboto"/>
          <w:b/>
          <w:sz w:val="22"/>
          <w:szCs w:val="22"/>
        </w:rPr>
        <w:t xml:space="preserve">INSERT </w:t>
      </w:r>
      <w:r w:rsidRPr="00444757">
        <w:rPr>
          <w:rFonts w:ascii="Roboto" w:hAnsi="Roboto"/>
          <w:b/>
          <w:sz w:val="22"/>
          <w:szCs w:val="22"/>
        </w:rPr>
        <w:t>DATE]</w:t>
      </w:r>
    </w:p>
    <w:p w14:paraId="473ADEEC" w14:textId="56BA2994" w:rsidR="00AA7A80" w:rsidRPr="00AA7A80" w:rsidRDefault="00BD4F36" w:rsidP="00AA7A80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 xml:space="preserve">PROVISION OF: </w:t>
      </w:r>
      <w:r w:rsidR="00E2202C">
        <w:rPr>
          <w:rFonts w:ascii="Roboto" w:hAnsi="Roboto"/>
          <w:b/>
          <w:sz w:val="22"/>
          <w:szCs w:val="22"/>
        </w:rPr>
        <w:t>F</w:t>
      </w:r>
      <w:r w:rsidR="00E2202C" w:rsidRPr="00E2202C">
        <w:rPr>
          <w:rFonts w:ascii="Roboto" w:hAnsi="Roboto"/>
          <w:b/>
          <w:sz w:val="22"/>
          <w:szCs w:val="22"/>
        </w:rPr>
        <w:t>ault detection and stable operation of islanded of weak grid connected offshore wind farms</w:t>
      </w:r>
    </w:p>
    <w:p w14:paraId="3886EA03" w14:textId="77777777" w:rsidR="00BD4F36" w:rsidRPr="00444757" w:rsidRDefault="00AA7A80" w:rsidP="00AA7A80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AA7A80">
        <w:rPr>
          <w:rFonts w:ascii="Roboto" w:hAnsi="Roboto"/>
          <w:b/>
          <w:sz w:val="22"/>
          <w:szCs w:val="22"/>
        </w:rPr>
        <w:t>and HVAC Substation Equipment</w:t>
      </w:r>
      <w:r>
        <w:rPr>
          <w:rFonts w:ascii="Roboto" w:hAnsi="Roboto"/>
          <w:b/>
          <w:sz w:val="22"/>
          <w:szCs w:val="22"/>
        </w:rPr>
        <w:t>,</w:t>
      </w:r>
      <w:r w:rsidRPr="00AA7A80">
        <w:rPr>
          <w:rFonts w:ascii="Roboto" w:hAnsi="Roboto"/>
          <w:b/>
          <w:sz w:val="22"/>
          <w:szCs w:val="22"/>
        </w:rPr>
        <w:t xml:space="preserve"> </w:t>
      </w:r>
      <w:r w:rsidR="00634002" w:rsidRPr="00444757">
        <w:rPr>
          <w:rFonts w:ascii="Roboto" w:hAnsi="Roboto"/>
          <w:b/>
          <w:sz w:val="22"/>
          <w:szCs w:val="22"/>
        </w:rPr>
        <w:t>“the Project”</w:t>
      </w:r>
    </w:p>
    <w:p w14:paraId="2ACC4C9C" w14:textId="77777777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DE120C" w:rsidRPr="00444757">
        <w:rPr>
          <w:rFonts w:ascii="Roboto" w:hAnsi="Roboto"/>
          <w:sz w:val="22"/>
        </w:rPr>
        <w:t>,</w:t>
      </w:r>
      <w:r w:rsidR="00634002" w:rsidRPr="00444757" w:rsidDel="00634002">
        <w:rPr>
          <w:rFonts w:ascii="Roboto" w:hAnsi="Roboto"/>
          <w:sz w:val="22"/>
        </w:rPr>
        <w:t xml:space="preserve"> </w:t>
      </w:r>
      <w:r w:rsidR="00634002" w:rsidRPr="00444757">
        <w:rPr>
          <w:rFonts w:ascii="Roboto" w:hAnsi="Roboto"/>
          <w:sz w:val="22"/>
        </w:rPr>
        <w:t>t</w:t>
      </w:r>
      <w:r w:rsidRPr="00444757">
        <w:rPr>
          <w:rFonts w:ascii="Roboto" w:hAnsi="Roboto"/>
          <w:sz w:val="22"/>
        </w:rPr>
        <w:t>he undersigned, having e</w:t>
      </w:r>
      <w:bookmarkStart w:id="0" w:name="_GoBack"/>
      <w:bookmarkEnd w:id="0"/>
      <w:r w:rsidRPr="00444757">
        <w:rPr>
          <w:rFonts w:ascii="Roboto" w:hAnsi="Roboto"/>
          <w:sz w:val="22"/>
        </w:rPr>
        <w:t>xamined the I</w:t>
      </w:r>
      <w:r w:rsidR="00634002" w:rsidRPr="00444757">
        <w:rPr>
          <w:rFonts w:ascii="Roboto" w:hAnsi="Roboto"/>
          <w:sz w:val="22"/>
        </w:rPr>
        <w:t>nvitation to Tender (ITT) for the Project</w:t>
      </w:r>
      <w:r w:rsidRPr="00444757">
        <w:rPr>
          <w:rFonts w:ascii="Roboto" w:hAnsi="Roboto"/>
          <w:sz w:val="22"/>
        </w:rPr>
        <w:t xml:space="preserve">, do hereby offer to provide </w:t>
      </w:r>
      <w:r w:rsidR="007561F1" w:rsidRPr="00444757">
        <w:rPr>
          <w:rFonts w:ascii="Roboto" w:hAnsi="Roboto"/>
          <w:sz w:val="22"/>
        </w:rPr>
        <w:t>the</w:t>
      </w:r>
      <w:r w:rsidR="00634002" w:rsidRPr="00444757">
        <w:rPr>
          <w:rFonts w:ascii="Roboto" w:hAnsi="Roboto"/>
          <w:sz w:val="22"/>
        </w:rPr>
        <w:t xml:space="preserve"> Project</w:t>
      </w:r>
      <w:r w:rsidR="0001736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>as specified in the attached</w:t>
      </w:r>
      <w:r w:rsidR="00634002" w:rsidRPr="00444757">
        <w:rPr>
          <w:rFonts w:ascii="Roboto" w:hAnsi="Roboto"/>
          <w:sz w:val="22"/>
        </w:rPr>
        <w:t xml:space="preserve"> Main Bid Document</w:t>
      </w:r>
      <w:r w:rsidRPr="00444757">
        <w:rPr>
          <w:rFonts w:ascii="Roboto" w:hAnsi="Roboto"/>
          <w:sz w:val="22"/>
        </w:rPr>
        <w:t xml:space="preserve"> to the </w:t>
      </w:r>
      <w:r w:rsidR="00F441C3" w:rsidRPr="00444757">
        <w:rPr>
          <w:rFonts w:ascii="Roboto" w:hAnsi="Roboto"/>
          <w:sz w:val="22"/>
        </w:rPr>
        <w:t>Carbon Trust</w:t>
      </w:r>
      <w:r w:rsidR="004B4C3F" w:rsidRPr="00444757">
        <w:rPr>
          <w:rFonts w:ascii="Roboto" w:hAnsi="Roboto"/>
          <w:sz w:val="22"/>
        </w:rPr>
        <w:t>.</w:t>
      </w:r>
    </w:p>
    <w:p w14:paraId="7AA3B623" w14:textId="77777777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If </w:t>
      </w:r>
      <w:r w:rsidR="005A504D" w:rsidRPr="00444757">
        <w:rPr>
          <w:rFonts w:ascii="Roboto" w:hAnsi="Roboto"/>
          <w:sz w:val="22"/>
        </w:rPr>
        <w:t xml:space="preserve">our </w:t>
      </w:r>
      <w:r w:rsidRPr="00444757">
        <w:rPr>
          <w:rFonts w:ascii="Roboto" w:hAnsi="Roboto"/>
          <w:sz w:val="22"/>
        </w:rPr>
        <w:t>offer is accepted, we will execute such documents in the form of the Contract</w:t>
      </w:r>
      <w:r w:rsidR="005A504D" w:rsidRPr="00444757">
        <w:rPr>
          <w:rFonts w:ascii="Roboto" w:hAnsi="Roboto"/>
          <w:sz w:val="22"/>
        </w:rPr>
        <w:t>, as described in the ITT,</w:t>
      </w:r>
      <w:r w:rsidRPr="00444757">
        <w:rPr>
          <w:rFonts w:ascii="Roboto" w:hAnsi="Roboto"/>
          <w:sz w:val="22"/>
        </w:rPr>
        <w:t xml:space="preserve"> within </w:t>
      </w:r>
      <w:r w:rsidR="00F441C3" w:rsidRPr="00444757">
        <w:rPr>
          <w:rFonts w:ascii="Roboto" w:hAnsi="Roboto"/>
          <w:sz w:val="22"/>
        </w:rPr>
        <w:t>10</w:t>
      </w:r>
      <w:r w:rsidRPr="00444757">
        <w:rPr>
          <w:rFonts w:ascii="Roboto" w:hAnsi="Roboto"/>
          <w:sz w:val="22"/>
        </w:rPr>
        <w:t xml:space="preserve"> </w:t>
      </w:r>
      <w:r w:rsidR="005A504D" w:rsidRPr="00444757">
        <w:rPr>
          <w:rFonts w:ascii="Roboto" w:hAnsi="Roboto"/>
          <w:sz w:val="22"/>
        </w:rPr>
        <w:t xml:space="preserve">working </w:t>
      </w:r>
      <w:r w:rsidRPr="00444757">
        <w:rPr>
          <w:rFonts w:ascii="Roboto" w:hAnsi="Roboto"/>
          <w:sz w:val="22"/>
        </w:rPr>
        <w:t xml:space="preserve">days of being </w:t>
      </w:r>
      <w:r w:rsidR="00F441C3" w:rsidRPr="00444757">
        <w:rPr>
          <w:rFonts w:ascii="Roboto" w:hAnsi="Roboto"/>
          <w:sz w:val="22"/>
        </w:rPr>
        <w:t xml:space="preserve">requested to </w:t>
      </w:r>
      <w:r w:rsidRPr="00444757">
        <w:rPr>
          <w:rFonts w:ascii="Roboto" w:hAnsi="Roboto"/>
          <w:sz w:val="22"/>
        </w:rPr>
        <w:t>do so.</w:t>
      </w:r>
    </w:p>
    <w:p w14:paraId="758F6921" w14:textId="77777777" w:rsidR="00BD4F36" w:rsidRPr="00444757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We further undertake </w:t>
      </w:r>
      <w:r w:rsidR="005A504D" w:rsidRPr="00444757">
        <w:rPr>
          <w:rFonts w:ascii="Roboto" w:hAnsi="Roboto"/>
          <w:sz w:val="22"/>
        </w:rPr>
        <w:t xml:space="preserve">the following </w:t>
      </w:r>
      <w:r w:rsidRPr="00444757">
        <w:rPr>
          <w:rFonts w:ascii="Roboto" w:hAnsi="Roboto"/>
          <w:sz w:val="22"/>
        </w:rPr>
        <w:t>by submitting this tender to the Carbon Trust</w:t>
      </w:r>
      <w:r w:rsidR="00BD4F36" w:rsidRPr="00444757">
        <w:rPr>
          <w:rFonts w:ascii="Roboto" w:hAnsi="Roboto"/>
          <w:sz w:val="22"/>
        </w:rPr>
        <w:t>:</w:t>
      </w:r>
    </w:p>
    <w:p w14:paraId="19C1001E" w14:textId="77777777" w:rsidR="00F441C3" w:rsidRPr="00444757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T</w:t>
      </w:r>
      <w:r w:rsidR="00424320" w:rsidRPr="00444757">
        <w:rPr>
          <w:rFonts w:ascii="Roboto" w:hAnsi="Roboto"/>
          <w:sz w:val="22"/>
        </w:rPr>
        <w:t>he</w:t>
      </w:r>
      <w:r w:rsidR="00BD4F36" w:rsidRPr="00444757">
        <w:rPr>
          <w:rFonts w:ascii="Roboto" w:hAnsi="Roboto"/>
          <w:sz w:val="22"/>
        </w:rPr>
        <w:t xml:space="preserve"> </w:t>
      </w:r>
      <w:r w:rsidR="001824BD" w:rsidRPr="00444757">
        <w:rPr>
          <w:rFonts w:ascii="Roboto" w:hAnsi="Roboto"/>
          <w:sz w:val="22"/>
        </w:rPr>
        <w:t xml:space="preserve">Contract Price of this </w:t>
      </w:r>
      <w:r w:rsidR="002C1572" w:rsidRPr="00444757">
        <w:rPr>
          <w:rFonts w:ascii="Roboto" w:hAnsi="Roboto"/>
          <w:sz w:val="22"/>
        </w:rPr>
        <w:t xml:space="preserve">tender </w:t>
      </w:r>
      <w:r w:rsidR="00BD4F36" w:rsidRPr="00444757">
        <w:rPr>
          <w:rFonts w:ascii="Roboto" w:hAnsi="Roboto"/>
          <w:sz w:val="22"/>
        </w:rPr>
        <w:t xml:space="preserve">has not been calculated by agreement or arrangement with any person other than the </w:t>
      </w:r>
      <w:r w:rsidR="00F441C3" w:rsidRPr="00444757">
        <w:rPr>
          <w:rFonts w:ascii="Roboto" w:hAnsi="Roboto"/>
          <w:sz w:val="22"/>
        </w:rPr>
        <w:t xml:space="preserve">Carbon Trust or been </w:t>
      </w:r>
      <w:r w:rsidR="00BD4F36" w:rsidRPr="00444757">
        <w:rPr>
          <w:rFonts w:ascii="Roboto" w:hAnsi="Roboto"/>
          <w:sz w:val="22"/>
        </w:rPr>
        <w:t xml:space="preserve">communicated to any </w:t>
      </w:r>
      <w:r w:rsidR="00F441C3" w:rsidRPr="00444757">
        <w:rPr>
          <w:rFonts w:ascii="Roboto" w:hAnsi="Roboto"/>
          <w:sz w:val="22"/>
        </w:rPr>
        <w:t>third party prior to the submission of this tender.</w:t>
      </w:r>
    </w:p>
    <w:p w14:paraId="1C2E2C62" w14:textId="77777777" w:rsidR="00EF7510" w:rsidRPr="00444757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F441C3" w:rsidRPr="00444757">
        <w:rPr>
          <w:rFonts w:ascii="Roboto" w:hAnsi="Roboto"/>
          <w:sz w:val="22"/>
        </w:rPr>
        <w:t xml:space="preserve"> </w:t>
      </w:r>
      <w:r w:rsidR="00B511DB" w:rsidRPr="00444757">
        <w:rPr>
          <w:rFonts w:ascii="Roboto" w:hAnsi="Roboto"/>
          <w:sz w:val="22"/>
        </w:rPr>
        <w:t>accept</w:t>
      </w:r>
      <w:r w:rsidR="00F441C3" w:rsidRPr="00444757">
        <w:rPr>
          <w:rFonts w:ascii="Roboto" w:hAnsi="Roboto"/>
          <w:sz w:val="22"/>
        </w:rPr>
        <w:t xml:space="preserve"> the </w:t>
      </w:r>
      <w:r w:rsidR="00F02ADD" w:rsidRPr="00444757">
        <w:rPr>
          <w:rFonts w:ascii="Roboto" w:hAnsi="Roboto"/>
          <w:sz w:val="22"/>
        </w:rPr>
        <w:t>t</w:t>
      </w:r>
      <w:r w:rsidR="00F441C3" w:rsidRPr="00444757">
        <w:rPr>
          <w:rFonts w:ascii="Roboto" w:hAnsi="Roboto"/>
          <w:sz w:val="22"/>
        </w:rPr>
        <w:t xml:space="preserve">erms and </w:t>
      </w:r>
      <w:r w:rsidR="00F02ADD" w:rsidRPr="00444757">
        <w:rPr>
          <w:rFonts w:ascii="Roboto" w:hAnsi="Roboto"/>
          <w:sz w:val="22"/>
        </w:rPr>
        <w:t>c</w:t>
      </w:r>
      <w:r w:rsidR="00F441C3" w:rsidRPr="00444757">
        <w:rPr>
          <w:rFonts w:ascii="Roboto" w:hAnsi="Roboto"/>
          <w:sz w:val="22"/>
        </w:rPr>
        <w:t xml:space="preserve">onditions contained </w:t>
      </w:r>
      <w:r w:rsidR="00B511DB" w:rsidRPr="00444757">
        <w:rPr>
          <w:rFonts w:ascii="Roboto" w:hAnsi="Roboto"/>
          <w:sz w:val="22"/>
        </w:rPr>
        <w:t>within</w:t>
      </w:r>
      <w:r w:rsidR="00F441C3" w:rsidRPr="00444757">
        <w:rPr>
          <w:rFonts w:ascii="Roboto" w:hAnsi="Roboto"/>
          <w:sz w:val="22"/>
        </w:rPr>
        <w:t xml:space="preserve"> the ITT </w:t>
      </w:r>
      <w:r w:rsidR="00F02ADD" w:rsidRPr="00444757">
        <w:rPr>
          <w:rFonts w:ascii="Roboto" w:hAnsi="Roboto"/>
          <w:sz w:val="22"/>
        </w:rPr>
        <w:t xml:space="preserve">(including the OWA </w:t>
      </w:r>
      <w:r w:rsidR="001824BD" w:rsidRPr="00444757">
        <w:rPr>
          <w:rFonts w:ascii="Roboto" w:hAnsi="Roboto"/>
          <w:sz w:val="22"/>
        </w:rPr>
        <w:t xml:space="preserve">Stage IV </w:t>
      </w:r>
      <w:r w:rsidRPr="00444757">
        <w:rPr>
          <w:rFonts w:ascii="Roboto" w:hAnsi="Roboto"/>
          <w:sz w:val="22"/>
        </w:rPr>
        <w:t>Contractors’ Conditions</w:t>
      </w:r>
      <w:r w:rsidR="00F02ADD" w:rsidRPr="00444757">
        <w:rPr>
          <w:rFonts w:ascii="Roboto" w:hAnsi="Roboto"/>
          <w:sz w:val="22"/>
        </w:rPr>
        <w:t xml:space="preserve">) </w:t>
      </w:r>
      <w:r w:rsidR="00B511DB" w:rsidRPr="00444757">
        <w:rPr>
          <w:rFonts w:ascii="Roboto" w:hAnsi="Roboto"/>
          <w:sz w:val="22"/>
        </w:rPr>
        <w:t>and agree that</w:t>
      </w:r>
      <w:r w:rsidR="0010686B" w:rsidRPr="00444757">
        <w:rPr>
          <w:rFonts w:ascii="Roboto" w:hAnsi="Roboto"/>
          <w:sz w:val="22"/>
        </w:rPr>
        <w:t>, subject to Annex A below,</w:t>
      </w:r>
      <w:r w:rsidR="00B511DB" w:rsidRPr="00444757">
        <w:rPr>
          <w:rFonts w:ascii="Roboto" w:hAnsi="Roboto"/>
          <w:sz w:val="22"/>
        </w:rPr>
        <w:t xml:space="preserve"> the</w:t>
      </w:r>
      <w:r w:rsidR="0010686B" w:rsidRPr="00444757">
        <w:rPr>
          <w:rFonts w:ascii="Roboto" w:hAnsi="Roboto"/>
          <w:sz w:val="22"/>
        </w:rPr>
        <w:t>se</w:t>
      </w:r>
      <w:r w:rsidR="00B511DB" w:rsidRPr="00444757">
        <w:rPr>
          <w:rFonts w:ascii="Roboto" w:hAnsi="Roboto"/>
          <w:sz w:val="22"/>
        </w:rPr>
        <w:t xml:space="preserve"> </w:t>
      </w:r>
      <w:r w:rsidR="00F441C3" w:rsidRPr="00444757">
        <w:rPr>
          <w:rFonts w:ascii="Roboto" w:hAnsi="Roboto"/>
          <w:sz w:val="22"/>
        </w:rPr>
        <w:t xml:space="preserve">shall </w:t>
      </w:r>
      <w:r w:rsidR="00B511DB" w:rsidRPr="00444757">
        <w:rPr>
          <w:rFonts w:ascii="Roboto" w:hAnsi="Roboto"/>
          <w:sz w:val="22"/>
        </w:rPr>
        <w:t>constitute</w:t>
      </w:r>
      <w:r w:rsidR="00F441C3" w:rsidRPr="00444757">
        <w:rPr>
          <w:rFonts w:ascii="Roboto" w:hAnsi="Roboto"/>
          <w:sz w:val="22"/>
        </w:rPr>
        <w:t xml:space="preserve"> the terms and conditions of the Contract</w:t>
      </w:r>
      <w:r w:rsidR="00B511DB" w:rsidRPr="00444757">
        <w:rPr>
          <w:rFonts w:ascii="Roboto" w:hAnsi="Roboto"/>
          <w:sz w:val="22"/>
        </w:rPr>
        <w:t>.</w:t>
      </w:r>
    </w:p>
    <w:p w14:paraId="326968E5" w14:textId="77777777" w:rsidR="00833199" w:rsidRPr="00444757" w:rsidRDefault="00833199" w:rsidP="00BA676E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10E9E300" w14:textId="77777777" w:rsidR="0010686B" w:rsidRPr="00444757" w:rsidRDefault="00CE4CA7" w:rsidP="006E1EFC">
      <w:pPr>
        <w:pStyle w:val="NormalWeb"/>
        <w:spacing w:after="60" w:afterAutospacing="0"/>
        <w:ind w:left="709" w:hanging="731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>We are free of any commercial interests, partnership arrangements or contracts underway or other matters which may present a conflict or potential conflict of interest in respect of the provision of these services.</w:t>
      </w:r>
    </w:p>
    <w:p w14:paraId="77B62740" w14:textId="77777777" w:rsidR="00B511DB" w:rsidRPr="00444757" w:rsidRDefault="00CE4CA7" w:rsidP="006E1EFC">
      <w:pPr>
        <w:pStyle w:val="NormalWeb"/>
        <w:spacing w:after="60" w:afterAutospacing="0"/>
        <w:ind w:left="709" w:hanging="709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 xml:space="preserve">We are not free of any commercial interests, partnership arrangements or contracts underway or other matters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444757">
        <w:rPr>
          <w:rFonts w:ascii="Roboto" w:hAnsi="Roboto"/>
          <w:sz w:val="22"/>
          <w:szCs w:val="22"/>
        </w:rPr>
        <w:t>A</w:t>
      </w:r>
      <w:r w:rsidR="00637182" w:rsidRPr="00444757">
        <w:rPr>
          <w:rFonts w:ascii="Roboto" w:hAnsi="Roboto"/>
          <w:sz w:val="22"/>
          <w:szCs w:val="22"/>
        </w:rPr>
        <w:t>nnex B below.</w:t>
      </w:r>
    </w:p>
    <w:p w14:paraId="220CC18E" w14:textId="77777777" w:rsidR="00BD4F36" w:rsidRPr="00444757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Roboto" w:hAnsi="Roboto"/>
          <w:spacing w:val="-2"/>
          <w:sz w:val="22"/>
        </w:rPr>
      </w:pPr>
      <w:r w:rsidRPr="00444757">
        <w:rPr>
          <w:rFonts w:ascii="Roboto" w:hAnsi="Roboto"/>
          <w:spacing w:val="-2"/>
          <w:sz w:val="22"/>
        </w:rPr>
        <w:t>We confirm that t</w:t>
      </w:r>
      <w:r w:rsidR="00B511DB" w:rsidRPr="00444757">
        <w:rPr>
          <w:rFonts w:ascii="Roboto" w:hAnsi="Roboto"/>
          <w:spacing w:val="-2"/>
          <w:sz w:val="22"/>
        </w:rPr>
        <w:t>he signatory of this Tender</w:t>
      </w:r>
      <w:r w:rsidR="001824BD" w:rsidRPr="00444757">
        <w:rPr>
          <w:rFonts w:ascii="Roboto" w:hAnsi="Roboto"/>
          <w:spacing w:val="-2"/>
          <w:sz w:val="22"/>
        </w:rPr>
        <w:t xml:space="preserve"> Certificate</w:t>
      </w:r>
      <w:r w:rsidR="00B511DB" w:rsidRPr="00444757">
        <w:rPr>
          <w:rFonts w:ascii="Roboto" w:hAnsi="Roboto"/>
          <w:spacing w:val="-2"/>
          <w:sz w:val="22"/>
        </w:rPr>
        <w:t xml:space="preserve"> has </w:t>
      </w:r>
      <w:r w:rsidR="00BD4F36" w:rsidRPr="00444757">
        <w:rPr>
          <w:rFonts w:ascii="Roboto" w:hAnsi="Roboto"/>
          <w:spacing w:val="-2"/>
          <w:sz w:val="22"/>
        </w:rPr>
        <w:t xml:space="preserve">all requisite authority to sign this </w:t>
      </w:r>
      <w:r w:rsidRPr="00444757">
        <w:rPr>
          <w:rFonts w:ascii="Roboto" w:hAnsi="Roboto"/>
          <w:spacing w:val="-2"/>
          <w:sz w:val="22"/>
        </w:rPr>
        <w:t xml:space="preserve">document </w:t>
      </w:r>
      <w:r w:rsidR="00BD4F36" w:rsidRPr="00444757">
        <w:rPr>
          <w:rFonts w:ascii="Roboto" w:hAnsi="Roboto"/>
          <w:spacing w:val="-2"/>
          <w:sz w:val="22"/>
        </w:rPr>
        <w:t xml:space="preserve">and </w:t>
      </w:r>
      <w:r w:rsidR="00B511DB" w:rsidRPr="00444757">
        <w:rPr>
          <w:rFonts w:ascii="Roboto" w:hAnsi="Roboto"/>
          <w:spacing w:val="-2"/>
          <w:sz w:val="22"/>
        </w:rPr>
        <w:t xml:space="preserve">we </w:t>
      </w:r>
      <w:r w:rsidR="00BD4F36" w:rsidRPr="00444757">
        <w:rPr>
          <w:rFonts w:ascii="Roboto" w:hAnsi="Roboto"/>
          <w:spacing w:val="-2"/>
          <w:sz w:val="22"/>
        </w:rPr>
        <w:t xml:space="preserve">confirm that </w:t>
      </w:r>
      <w:r w:rsidR="00B511DB" w:rsidRPr="00444757">
        <w:rPr>
          <w:rFonts w:ascii="Roboto" w:hAnsi="Roboto"/>
          <w:spacing w:val="-2"/>
          <w:sz w:val="22"/>
        </w:rPr>
        <w:t>we</w:t>
      </w:r>
      <w:r w:rsidR="00BD4F36" w:rsidRPr="00444757">
        <w:rPr>
          <w:rFonts w:ascii="Roboto" w:hAnsi="Roboto"/>
          <w:spacing w:val="-2"/>
          <w:sz w:val="22"/>
        </w:rPr>
        <w:t xml:space="preserve"> have complied with all the requirements of the ITT.</w:t>
      </w:r>
    </w:p>
    <w:p w14:paraId="5E6A2F70" w14:textId="77777777" w:rsidR="00B511DB" w:rsidRPr="00444757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2AAAC723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Signature……………………………………………………</w:t>
      </w:r>
    </w:p>
    <w:p w14:paraId="74A64F52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2B3DF32D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02A6DEE4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Name………………………………………………………</w:t>
      </w:r>
    </w:p>
    <w:p w14:paraId="56C186A0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59569200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692BEDBA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Position……………………………………………………</w:t>
      </w:r>
    </w:p>
    <w:p w14:paraId="554BEFB5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5D37C540" w14:textId="77777777" w:rsidR="00D52F89" w:rsidRPr="00444757" w:rsidRDefault="00BD4F36" w:rsidP="006E1EFC">
      <w:pPr>
        <w:pStyle w:val="NormalWeb"/>
        <w:ind w:left="-426"/>
        <w:rPr>
          <w:rFonts w:ascii="Roboto" w:hAnsi="Roboto"/>
          <w:b/>
          <w:sz w:val="22"/>
        </w:rPr>
        <w:sectPr w:rsidR="00D52F89" w:rsidRPr="00444757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444757">
        <w:rPr>
          <w:rFonts w:ascii="Roboto" w:hAnsi="Roboto"/>
          <w:sz w:val="22"/>
        </w:rPr>
        <w:t>For and on behalf of</w:t>
      </w:r>
      <w:r w:rsidR="006E1EFC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b/>
          <w:sz w:val="22"/>
        </w:rPr>
        <w:t>[</w:t>
      </w:r>
      <w:r w:rsidR="00EF7510" w:rsidRPr="00444757">
        <w:rPr>
          <w:rFonts w:ascii="Roboto" w:hAnsi="Roboto"/>
          <w:b/>
          <w:sz w:val="22"/>
        </w:rPr>
        <w:t xml:space="preserve">FULL LEGAL </w:t>
      </w:r>
      <w:r w:rsidRPr="00444757">
        <w:rPr>
          <w:rFonts w:ascii="Roboto" w:hAnsi="Roboto"/>
          <w:b/>
          <w:sz w:val="22"/>
        </w:rPr>
        <w:t>NAME OF</w:t>
      </w:r>
      <w:r w:rsidR="00637182" w:rsidRPr="00444757">
        <w:rPr>
          <w:rFonts w:ascii="Roboto" w:hAnsi="Roboto"/>
          <w:b/>
          <w:sz w:val="22"/>
        </w:rPr>
        <w:t xml:space="preserve"> BIDDER</w:t>
      </w:r>
      <w:r w:rsidRPr="00444757">
        <w:rPr>
          <w:rFonts w:ascii="Roboto" w:hAnsi="Roboto"/>
          <w:b/>
          <w:sz w:val="22"/>
        </w:rPr>
        <w:t>]</w:t>
      </w:r>
    </w:p>
    <w:p w14:paraId="3F970191" w14:textId="77777777" w:rsidR="00BD4F36" w:rsidRPr="00444757" w:rsidRDefault="00D52F89" w:rsidP="00D52F89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A</w:t>
      </w:r>
    </w:p>
    <w:p w14:paraId="1F23DEEF" w14:textId="77777777" w:rsidR="00EF7510" w:rsidRPr="00444757" w:rsidRDefault="00EF7510" w:rsidP="00EF7510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3E2C46B3" w14:textId="77777777" w:rsidR="005B3DBF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declare that we accept the </w:t>
      </w:r>
      <w:r w:rsidRPr="00444757">
        <w:rPr>
          <w:rFonts w:ascii="Roboto" w:hAnsi="Roboto"/>
          <w:sz w:val="22"/>
        </w:rPr>
        <w:t>OWA Stage IV Contractors’ Conditions</w:t>
      </w:r>
      <w:r w:rsidR="00EF751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 xml:space="preserve">which have been provided as part of this ITT </w:t>
      </w:r>
      <w:r w:rsidR="00EF7510" w:rsidRPr="00444757">
        <w:rPr>
          <w:rFonts w:ascii="Roboto" w:hAnsi="Roboto"/>
          <w:sz w:val="22"/>
        </w:rPr>
        <w:t>in unamended form.</w:t>
      </w:r>
    </w:p>
    <w:p w14:paraId="43A10CA1" w14:textId="77777777" w:rsidR="00EF7510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request the following </w:t>
      </w:r>
      <w:r w:rsidRPr="00444757">
        <w:rPr>
          <w:rFonts w:ascii="Roboto" w:hAnsi="Roboto"/>
          <w:sz w:val="22"/>
        </w:rPr>
        <w:t>amendments to the OWA Stage IV Contractors’ Conditions 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60"/>
        <w:gridCol w:w="3421"/>
        <w:gridCol w:w="3773"/>
      </w:tblGrid>
      <w:tr w:rsidR="005B3DBF" w:rsidRPr="00444757" w14:paraId="580AB7D4" w14:textId="77777777" w:rsidTr="00C902FD">
        <w:tc>
          <w:tcPr>
            <w:tcW w:w="1260" w:type="dxa"/>
          </w:tcPr>
          <w:p w14:paraId="146E60E5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Condition</w:t>
            </w:r>
            <w:r w:rsidR="00E02168" w:rsidRPr="00444757">
              <w:rPr>
                <w:rFonts w:ascii="Roboto" w:hAnsi="Roboto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987F3F3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1FA6AB6A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Amended wording</w:t>
            </w:r>
          </w:p>
        </w:tc>
      </w:tr>
      <w:tr w:rsidR="005B3DBF" w:rsidRPr="00444757" w14:paraId="09436C75" w14:textId="77777777" w:rsidTr="00C902FD">
        <w:tc>
          <w:tcPr>
            <w:tcW w:w="1260" w:type="dxa"/>
          </w:tcPr>
          <w:p w14:paraId="2E3B344E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30526A94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4CF8C3A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62E43318" w14:textId="77777777" w:rsidTr="00C902FD">
        <w:tc>
          <w:tcPr>
            <w:tcW w:w="1260" w:type="dxa"/>
          </w:tcPr>
          <w:p w14:paraId="7AA480BE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13EBFABA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5EFE753B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7184C4E7" w14:textId="77777777" w:rsidTr="00C902FD">
        <w:tc>
          <w:tcPr>
            <w:tcW w:w="1260" w:type="dxa"/>
          </w:tcPr>
          <w:p w14:paraId="678917AD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115E40A3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7E25932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D82C7C9" w14:textId="77777777" w:rsidR="009D1ECB" w:rsidRPr="00444757" w:rsidRDefault="00E02168" w:rsidP="00E02168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* Please reference the clause numbers of the OWA Stage IV Contractor’s Conditions</w:t>
      </w:r>
    </w:p>
    <w:p w14:paraId="6D3712DA" w14:textId="77777777" w:rsidR="009D1ECB" w:rsidRPr="00444757" w:rsidRDefault="009D1ECB">
      <w:pPr>
        <w:rPr>
          <w:rFonts w:ascii="Roboto" w:eastAsia="Times New Roman" w:hAnsi="Roboto" w:cs="Times New Roman"/>
          <w:b/>
          <w:szCs w:val="24"/>
          <w:lang w:eastAsia="en-GB"/>
        </w:rPr>
      </w:pPr>
      <w:r w:rsidRPr="00444757">
        <w:rPr>
          <w:rFonts w:ascii="Roboto" w:hAnsi="Roboto"/>
          <w:b/>
        </w:rPr>
        <w:br w:type="page"/>
      </w:r>
    </w:p>
    <w:p w14:paraId="74DB352C" w14:textId="77777777" w:rsidR="00D52F89" w:rsidRPr="00444757" w:rsidRDefault="007135C4" w:rsidP="005B3DBF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B</w:t>
      </w:r>
    </w:p>
    <w:p w14:paraId="1893BC1E" w14:textId="77777777" w:rsidR="0013147B" w:rsidRPr="00444757" w:rsidRDefault="00622ADC" w:rsidP="006E1EFC">
      <w:pPr>
        <w:pStyle w:val="NormalWeb"/>
        <w:spacing w:after="360" w:afterAutospacing="0"/>
        <w:jc w:val="both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</w:t>
      </w:r>
      <w:r w:rsidR="007E49D1" w:rsidRPr="00444757">
        <w:rPr>
          <w:rFonts w:ascii="Roboto" w:hAnsi="Roboto"/>
          <w:sz w:val="18"/>
          <w:szCs w:val="18"/>
        </w:rPr>
        <w:t>This Annex B only needs to be filled</w:t>
      </w:r>
      <w:r w:rsidR="0098097C" w:rsidRPr="00444757">
        <w:rPr>
          <w:rFonts w:ascii="Roboto" w:hAnsi="Roboto"/>
          <w:sz w:val="18"/>
          <w:szCs w:val="18"/>
        </w:rPr>
        <w:t xml:space="preserve"> </w:t>
      </w:r>
      <w:r w:rsidR="007E49D1" w:rsidRPr="00444757">
        <w:rPr>
          <w:rFonts w:ascii="Roboto" w:hAnsi="Roboto"/>
          <w:sz w:val="18"/>
          <w:szCs w:val="18"/>
        </w:rPr>
        <w:t>in</w:t>
      </w:r>
      <w:r w:rsidR="0098097C" w:rsidRPr="00444757">
        <w:rPr>
          <w:rFonts w:ascii="Roboto" w:hAnsi="Roboto"/>
          <w:sz w:val="18"/>
          <w:szCs w:val="18"/>
        </w:rPr>
        <w:t xml:space="preserve"> if </w:t>
      </w:r>
      <w:r w:rsidR="00B3100F" w:rsidRPr="00444757">
        <w:rPr>
          <w:rFonts w:ascii="Roboto" w:hAnsi="Roboto"/>
          <w:sz w:val="18"/>
          <w:szCs w:val="18"/>
        </w:rPr>
        <w:t xml:space="preserve">you </w:t>
      </w:r>
      <w:r w:rsidR="00E77B7E" w:rsidRPr="00444757">
        <w:rPr>
          <w:rFonts w:ascii="Roboto" w:hAnsi="Roboto"/>
          <w:sz w:val="18"/>
          <w:szCs w:val="18"/>
        </w:rPr>
        <w:t xml:space="preserve">have selected on page 1 of the Tender Certificate that you </w:t>
      </w:r>
      <w:r w:rsidR="00B3100F" w:rsidRPr="00444757">
        <w:rPr>
          <w:rFonts w:ascii="Roboto" w:hAnsi="Roboto"/>
          <w:sz w:val="18"/>
          <w:szCs w:val="18"/>
        </w:rPr>
        <w:t>are not free of any conflict or potential conflict of interest in respect of the provision of these services</w:t>
      </w:r>
      <w:r w:rsidR="007E49D1" w:rsidRPr="00444757">
        <w:rPr>
          <w:rFonts w:ascii="Roboto" w:hAnsi="Roboto"/>
          <w:sz w:val="18"/>
          <w:szCs w:val="18"/>
        </w:rPr>
        <w:t xml:space="preserve">. If this is the case, </w:t>
      </w:r>
      <w:r w:rsidR="00E77B7E" w:rsidRPr="00444757">
        <w:rPr>
          <w:rFonts w:ascii="Roboto" w:hAnsi="Roboto"/>
          <w:sz w:val="18"/>
          <w:szCs w:val="18"/>
        </w:rPr>
        <w:t>please provide the following details:</w:t>
      </w:r>
      <w:r w:rsidRPr="00444757">
        <w:rPr>
          <w:rFonts w:ascii="Roboto" w:hAnsi="Roboto"/>
          <w:sz w:val="18"/>
          <w:szCs w:val="18"/>
        </w:rPr>
        <w:t>)</w:t>
      </w:r>
    </w:p>
    <w:p w14:paraId="76A48A5C" w14:textId="77777777" w:rsidR="0013147B" w:rsidRPr="00444757" w:rsidRDefault="00E77B7E" w:rsidP="0013147B">
      <w:pPr>
        <w:pStyle w:val="NormalWeb"/>
        <w:ind w:left="567" w:hanging="567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>Description of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or potential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of interest:</w:t>
      </w:r>
    </w:p>
    <w:p w14:paraId="215CE5DB" w14:textId="77777777" w:rsidR="00E77B7E" w:rsidRPr="00444757" w:rsidRDefault="00E77B7E" w:rsidP="006E1EFC">
      <w:pPr>
        <w:pStyle w:val="NormalWeb"/>
        <w:numPr>
          <w:ilvl w:val="0"/>
          <w:numId w:val="2"/>
        </w:numPr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[</w:t>
      </w:r>
      <w:r w:rsidR="002A21DA" w:rsidRPr="00444757">
        <w:rPr>
          <w:rFonts w:ascii="Roboto" w:hAnsi="Roboto"/>
          <w:sz w:val="22"/>
        </w:rPr>
        <w:t xml:space="preserve">Please describe </w:t>
      </w:r>
      <w:r w:rsidR="007E49D1" w:rsidRPr="00444757">
        <w:rPr>
          <w:rFonts w:ascii="Roboto" w:hAnsi="Roboto"/>
          <w:sz w:val="22"/>
        </w:rPr>
        <w:t xml:space="preserve">in your own words </w:t>
      </w:r>
      <w:r w:rsidR="002A21DA" w:rsidRPr="00444757">
        <w:rPr>
          <w:rFonts w:ascii="Roboto" w:hAnsi="Roboto"/>
          <w:sz w:val="22"/>
        </w:rPr>
        <w:t>the conflict or potential conflict of interest]</w:t>
      </w:r>
    </w:p>
    <w:p w14:paraId="03EAD4E9" w14:textId="77777777" w:rsidR="002A21DA" w:rsidRPr="00444757" w:rsidRDefault="002A21DA" w:rsidP="002A21DA">
      <w:pPr>
        <w:pStyle w:val="NormalWeb"/>
        <w:spacing w:before="360" w:beforeAutospacing="0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 xml:space="preserve">Description how such conflict(s) or potential conflict(s) </w:t>
      </w:r>
      <w:r w:rsidR="007E49D1" w:rsidRPr="00444757">
        <w:rPr>
          <w:rFonts w:ascii="Roboto" w:hAnsi="Roboto"/>
          <w:b/>
          <w:sz w:val="22"/>
        </w:rPr>
        <w:t>is/are</w:t>
      </w:r>
      <w:r w:rsidR="0098097C" w:rsidRPr="00444757">
        <w:rPr>
          <w:rFonts w:ascii="Roboto" w:hAnsi="Roboto"/>
          <w:b/>
          <w:sz w:val="22"/>
        </w:rPr>
        <w:t xml:space="preserve"> to be</w:t>
      </w:r>
      <w:r w:rsidR="007E49D1" w:rsidRPr="00444757">
        <w:rPr>
          <w:rFonts w:ascii="Roboto" w:hAnsi="Roboto"/>
          <w:b/>
          <w:sz w:val="22"/>
        </w:rPr>
        <w:t xml:space="preserve"> managed</w:t>
      </w:r>
      <w:r w:rsidRPr="00444757">
        <w:rPr>
          <w:rFonts w:ascii="Roboto" w:hAnsi="Roboto"/>
          <w:b/>
          <w:sz w:val="22"/>
        </w:rPr>
        <w:t>:</w:t>
      </w:r>
    </w:p>
    <w:p w14:paraId="62F693A8" w14:textId="77777777" w:rsidR="002A21DA" w:rsidRPr="00444757" w:rsidRDefault="002A21DA" w:rsidP="006E1EF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[Please describe </w:t>
      </w:r>
      <w:r w:rsidR="007E49D1" w:rsidRPr="00444757">
        <w:rPr>
          <w:rFonts w:ascii="Roboto" w:hAnsi="Roboto"/>
          <w:sz w:val="22"/>
        </w:rPr>
        <w:t xml:space="preserve">in your own words whether and how </w:t>
      </w:r>
      <w:r w:rsidR="00BB0CE0" w:rsidRPr="00444757">
        <w:rPr>
          <w:rFonts w:ascii="Roboto" w:hAnsi="Roboto"/>
          <w:sz w:val="22"/>
        </w:rPr>
        <w:t>you propose to manage such</w:t>
      </w:r>
      <w:r w:rsidRPr="00444757">
        <w:rPr>
          <w:rFonts w:ascii="Roboto" w:hAnsi="Roboto"/>
          <w:sz w:val="22"/>
        </w:rPr>
        <w:t xml:space="preserve"> conflict</w:t>
      </w:r>
      <w:r w:rsidR="00BB0CE0" w:rsidRPr="00444757">
        <w:rPr>
          <w:rFonts w:ascii="Roboto" w:hAnsi="Roboto"/>
          <w:sz w:val="22"/>
        </w:rPr>
        <w:t>(s) or potential conflict(s) in a satisfactory and robust manner</w:t>
      </w:r>
      <w:r w:rsidRPr="00444757">
        <w:rPr>
          <w:rFonts w:ascii="Roboto" w:hAnsi="Roboto"/>
          <w:sz w:val="22"/>
        </w:rPr>
        <w:t>]</w:t>
      </w:r>
    </w:p>
    <w:p w14:paraId="288B89E5" w14:textId="77777777" w:rsidR="00D05986" w:rsidRPr="00444757" w:rsidRDefault="00D05986" w:rsidP="00D05986">
      <w:pPr>
        <w:pStyle w:val="NormalWeb"/>
        <w:spacing w:before="360" w:beforeAutospacing="0"/>
        <w:rPr>
          <w:rFonts w:ascii="Roboto" w:hAnsi="Roboto"/>
          <w:sz w:val="22"/>
        </w:rPr>
      </w:pPr>
    </w:p>
    <w:sectPr w:rsidR="00D05986" w:rsidRPr="0044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A2F2" w14:textId="77777777" w:rsidR="00AA7A80" w:rsidRDefault="00AA7A80" w:rsidP="00694AAF">
      <w:pPr>
        <w:spacing w:after="0" w:line="240" w:lineRule="auto"/>
      </w:pPr>
      <w:r>
        <w:separator/>
      </w:r>
    </w:p>
  </w:endnote>
  <w:endnote w:type="continuationSeparator" w:id="0">
    <w:p w14:paraId="6D611C5D" w14:textId="77777777" w:rsidR="00AA7A80" w:rsidRDefault="00AA7A80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C4CA" w14:textId="77777777" w:rsidR="00AA7A80" w:rsidRDefault="00AA7A80" w:rsidP="00694AAF">
      <w:pPr>
        <w:spacing w:after="0" w:line="240" w:lineRule="auto"/>
      </w:pPr>
      <w:r>
        <w:separator/>
      </w:r>
    </w:p>
  </w:footnote>
  <w:footnote w:type="continuationSeparator" w:id="0">
    <w:p w14:paraId="5D182F76" w14:textId="77777777" w:rsidR="00AA7A80" w:rsidRDefault="00AA7A80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6F304F4" w14:textId="77777777" w:rsidTr="00236FD7">
      <w:trPr>
        <w:trHeight w:val="1008"/>
        <w:jc w:val="right"/>
      </w:trPr>
      <w:tc>
        <w:tcPr>
          <w:tcW w:w="1696" w:type="dxa"/>
        </w:tcPr>
        <w:p w14:paraId="68AB9E50" w14:textId="77777777" w:rsidR="006E1EFC" w:rsidRPr="00366EFD" w:rsidRDefault="006E1EFC" w:rsidP="006E1EFC">
          <w:pPr>
            <w:rPr>
              <w:rFonts w:ascii="Verdana" w:hAnsi="Verdana"/>
            </w:rPr>
          </w:pPr>
          <w:r w:rsidRPr="00366EFD">
            <w:rPr>
              <w:rFonts w:ascii="Verdana" w:hAnsi="Verdana"/>
              <w:noProof/>
            </w:rPr>
            <w:drawing>
              <wp:inline distT="0" distB="0" distL="0" distR="0" wp14:anchorId="40B4C290" wp14:editId="7198F63C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_Logo_CMYK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7" cy="67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6A3B3A9C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1AE55003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43A4C7D1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7D44635C" w14:textId="7777777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="006E1EFC" w:rsidRPr="00366EFD" w14:paraId="46307FE0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23927F75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4DA67C15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3411B785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80"/>
    <w:rsid w:val="00017360"/>
    <w:rsid w:val="00030B35"/>
    <w:rsid w:val="000450B1"/>
    <w:rsid w:val="00082E48"/>
    <w:rsid w:val="000F4DAB"/>
    <w:rsid w:val="0010686B"/>
    <w:rsid w:val="0010773D"/>
    <w:rsid w:val="00110435"/>
    <w:rsid w:val="001268B8"/>
    <w:rsid w:val="0013147B"/>
    <w:rsid w:val="001824BD"/>
    <w:rsid w:val="00192231"/>
    <w:rsid w:val="001C5349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44757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94AAF"/>
    <w:rsid w:val="006E1EFC"/>
    <w:rsid w:val="007135C4"/>
    <w:rsid w:val="00720F31"/>
    <w:rsid w:val="007561F1"/>
    <w:rsid w:val="007D38FE"/>
    <w:rsid w:val="007D4419"/>
    <w:rsid w:val="007E49D1"/>
    <w:rsid w:val="00833199"/>
    <w:rsid w:val="00876283"/>
    <w:rsid w:val="008D722D"/>
    <w:rsid w:val="0098097C"/>
    <w:rsid w:val="009B12A6"/>
    <w:rsid w:val="009D1ECB"/>
    <w:rsid w:val="009E1EBF"/>
    <w:rsid w:val="009F6B77"/>
    <w:rsid w:val="00AA7A80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2202C"/>
    <w:rsid w:val="00E77B7E"/>
    <w:rsid w:val="00EC125B"/>
    <w:rsid w:val="00EF7510"/>
    <w:rsid w:val="00F02ADD"/>
    <w:rsid w:val="00F441C3"/>
    <w:rsid w:val="00FA2EFA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6217"/>
  <w15:chartTrackingRefBased/>
  <w15:docId w15:val="{951AD560-5EC1-493C-965B-A382B17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Plunkett\OneDrive%20-%20The%20Carbon%20Trust\Desktop\ITT\final\OWA_S4_ITT_Tender-Certificate_v2.0(f)_202009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2DD224EC35546925007145D4981A8" ma:contentTypeVersion="7" ma:contentTypeDescription="Create a new document." ma:contentTypeScope="" ma:versionID="9249309b581c5674a82424ad613df50e">
  <xsd:schema xmlns:xsd="http://www.w3.org/2001/XMLSchema" xmlns:xs="http://www.w3.org/2001/XMLSchema" xmlns:p="http://schemas.microsoft.com/office/2006/metadata/properties" xmlns:ns2="5d6ac58a-dbcd-4397-a2ae-4306cbc20ca5" xmlns:ns3="775be5f3-91bb-4bd8-a5e7-1563aabb9a3f" targetNamespace="http://schemas.microsoft.com/office/2006/metadata/properties" ma:root="true" ma:fieldsID="03434202257a7c85bb0a24a2221947e6" ns2:_="" ns3:_="">
    <xsd:import namespace="5d6ac58a-dbcd-4397-a2ae-4306cbc20ca5"/>
    <xsd:import namespace="775be5f3-91bb-4bd8-a5e7-1563aabb9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ac58a-dbcd-4397-a2ae-4306cbc20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description="xxxx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e5f3-91bb-4bd8-a5e7-1563aabb9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d6ac58a-dbcd-4397-a2ae-4306cbc20c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037A-7217-4D4D-9762-B93F51CC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ac58a-dbcd-4397-a2ae-4306cbc20ca5"/>
    <ds:schemaRef ds:uri="775be5f3-91bb-4bd8-a5e7-1563aabb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CE78F-77DD-46F9-BF3B-DE2005272103}">
  <ds:schemaRefs>
    <ds:schemaRef ds:uri="775be5f3-91bb-4bd8-a5e7-1563aabb9a3f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5d6ac58a-dbcd-4397-a2ae-4306cbc20ca5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AEF79-17D1-402B-83C4-11D0719C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OWA_S4_ITT_Tender-Certificate_v2.0(f)_20200911</Template>
  <TotalTime>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David Plunkett</dc:creator>
  <cp:keywords/>
  <dc:description/>
  <cp:lastModifiedBy>David Plunkett</cp:lastModifiedBy>
  <cp:revision>2</cp:revision>
  <dcterms:created xsi:type="dcterms:W3CDTF">2021-03-29T19:35:00Z</dcterms:created>
  <dcterms:modified xsi:type="dcterms:W3CDTF">2021-04-01T09:10:00Z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0x0101002472DD224EC35546925007145D4981A8</vt:lpwstr>
  </property>
</Properties>
</file>