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BB4A" w14:textId="77777777" w:rsidR="0043609F" w:rsidRPr="00FE40BC" w:rsidRDefault="00FE40BC" w:rsidP="00FE40BC">
      <w:r w:rsidRPr="00FE40BC">
        <w:t>TO: The Carbon Trust, 4th Floor, Dorset House, 27-45 Stamford Street, London, SE1 9NT, United Kingdom</w:t>
      </w:r>
    </w:p>
    <w:p w14:paraId="1D63F275"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1E592D8D" w14:textId="77777777" w:rsidR="00FE40BC" w:rsidRPr="00FE40BC" w:rsidRDefault="00FE40BC" w:rsidP="00FE40BC">
      <w:pPr>
        <w:jc w:val="left"/>
        <w:rPr>
          <w:b/>
          <w:highlight w:val="yellow"/>
        </w:rPr>
      </w:pPr>
      <w:r w:rsidRPr="00FE40BC">
        <w:rPr>
          <w:b/>
        </w:rPr>
        <w:t xml:space="preserve">PROVISION OF: </w:t>
      </w:r>
      <w:r w:rsidR="00DC55AF" w:rsidRPr="00DC55AF">
        <w:rPr>
          <w:b/>
        </w:rPr>
        <w:t>Floating LiDAR for Ever Increasing Hub Heights,</w:t>
      </w:r>
      <w:r w:rsidR="00611A41" w:rsidRPr="00DC55AF">
        <w:rPr>
          <w:b/>
        </w:rPr>
        <w:t xml:space="preserve"> ‘the Project’</w:t>
      </w:r>
    </w:p>
    <w:p w14:paraId="5E3532CB"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39EA74E8" w14:textId="77777777" w:rsidR="00FE40BC" w:rsidRDefault="00FE40BC" w:rsidP="00FE40BC">
      <w:r>
        <w:t>If our offer is accepted, we will execute such documents in the form of the Contract, as described in the ITT, within 10 working days of being requested to d</w:t>
      </w:r>
      <w:bookmarkStart w:id="0" w:name="_GoBack"/>
      <w:bookmarkEnd w:id="0"/>
      <w:r>
        <w:t>o so.</w:t>
      </w:r>
    </w:p>
    <w:p w14:paraId="7293B5FB" w14:textId="77777777" w:rsidR="00FE40BC" w:rsidRDefault="00FE40BC" w:rsidP="00FE40BC">
      <w:r>
        <w:t>We further undertake the following by submitting this tender to the Carbon Trust:</w:t>
      </w:r>
    </w:p>
    <w:p w14:paraId="27B945E3"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BAD7EE"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5FFA7D5B"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14F39441"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27A7F93B" w14:textId="77777777" w:rsidR="00611A41" w:rsidRDefault="00DC55AF"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721118DC"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6E4A8AAF"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F8B3D7B" w14:textId="77777777" w:rsidR="00611A41" w:rsidRDefault="00DC55AF"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BC2768A"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CB753D6"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601800BF" w14:textId="77777777" w:rsidR="00FE40BC" w:rsidRDefault="00FE40BC" w:rsidP="00FE40BC">
      <w:r>
        <w:t>Signature……………………………………………………</w:t>
      </w:r>
    </w:p>
    <w:p w14:paraId="13E18E95" w14:textId="77777777" w:rsidR="00FE40BC" w:rsidRDefault="00FE40BC" w:rsidP="00FE40BC">
      <w:r>
        <w:t>Name………………………………………………………</w:t>
      </w:r>
    </w:p>
    <w:p w14:paraId="4F27B2E2" w14:textId="77777777" w:rsidR="00FE40BC" w:rsidRDefault="00FE40BC" w:rsidP="00FE40BC">
      <w:r>
        <w:t>Position……………………………………………………</w:t>
      </w:r>
    </w:p>
    <w:p w14:paraId="41067041"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2F0D3386" w14:textId="77777777" w:rsidR="00611A41" w:rsidRDefault="00611A41" w:rsidP="00611A41">
      <w:pPr>
        <w:pStyle w:val="NormalWeb"/>
        <w:jc w:val="center"/>
        <w:rPr>
          <w:rFonts w:ascii="Roboto" w:hAnsi="Roboto"/>
          <w:b/>
          <w:sz w:val="22"/>
        </w:rPr>
      </w:pPr>
    </w:p>
    <w:p w14:paraId="287E6137"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364440A"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7B6C647"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0892EAEF" w14:textId="77777777" w:rsidR="00611A41" w:rsidRDefault="00DC55AF"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074B8840"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32E70BC0"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9E1997D" w14:textId="77777777" w:rsidR="00611A41" w:rsidRDefault="00DC55AF"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CA2874"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C7EAE06"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93324CA"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64BA89FB"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634C5C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0375CC81"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0CD906F1"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A172E8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065FCB88"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240FCA85"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B4D49CB"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7CEC0EFC"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0707C5AC"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50370F28"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3A36CF66"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0F14EFE7"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31442DD6"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1F9F3812"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63BF531F"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3DE4A8A6"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E609" w14:textId="77777777" w:rsidR="00DC55AF" w:rsidRDefault="00DC55AF" w:rsidP="00B3411D">
      <w:r>
        <w:separator/>
      </w:r>
    </w:p>
  </w:endnote>
  <w:endnote w:type="continuationSeparator" w:id="0">
    <w:p w14:paraId="685DAFE6" w14:textId="77777777" w:rsidR="00DC55AF" w:rsidRDefault="00DC55AF"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688A"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3992" w14:textId="77777777" w:rsidR="00DC55AF" w:rsidRPr="005F6DDD" w:rsidRDefault="00DC55AF" w:rsidP="00B3411D">
      <w:pPr>
        <w:rPr>
          <w:color w:val="808080" w:themeColor="background1" w:themeShade="80"/>
        </w:rPr>
      </w:pPr>
      <w:r w:rsidRPr="005F6DDD">
        <w:rPr>
          <w:color w:val="808080" w:themeColor="background1" w:themeShade="80"/>
        </w:rPr>
        <w:separator/>
      </w:r>
    </w:p>
  </w:footnote>
  <w:footnote w:type="continuationSeparator" w:id="0">
    <w:p w14:paraId="4870FA78" w14:textId="77777777" w:rsidR="00DC55AF" w:rsidRDefault="00DC55AF"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EBB6" w14:textId="77777777"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076525CB" wp14:editId="4E678E6C">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C1E7A"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DC55AF">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5"/>
  </w:num>
  <w:num w:numId="4">
    <w:abstractNumId w:val="4"/>
  </w:num>
  <w:num w:numId="5">
    <w:abstractNumId w:val="25"/>
  </w:num>
  <w:num w:numId="6">
    <w:abstractNumId w:val="3"/>
  </w:num>
  <w:num w:numId="7">
    <w:abstractNumId w:val="25"/>
  </w:num>
  <w:num w:numId="8">
    <w:abstractNumId w:val="5"/>
  </w:num>
  <w:num w:numId="9">
    <w:abstractNumId w:val="9"/>
  </w:num>
  <w:num w:numId="10">
    <w:abstractNumId w:val="1"/>
  </w:num>
  <w:num w:numId="11">
    <w:abstractNumId w:val="9"/>
  </w:num>
  <w:num w:numId="12">
    <w:abstractNumId w:val="0"/>
  </w:num>
  <w:num w:numId="13">
    <w:abstractNumId w:val="9"/>
  </w:num>
  <w:num w:numId="14">
    <w:abstractNumId w:val="12"/>
  </w:num>
  <w:num w:numId="1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24"/>
  </w:num>
  <w:num w:numId="21">
    <w:abstractNumId w:val="2"/>
  </w:num>
  <w:num w:numId="22">
    <w:abstractNumId w:val="17"/>
  </w:num>
  <w:num w:numId="23">
    <w:abstractNumId w:val="10"/>
  </w:num>
  <w:num w:numId="24">
    <w:abstractNumId w:val="11"/>
  </w:num>
  <w:num w:numId="25">
    <w:abstractNumId w:val="15"/>
  </w:num>
  <w:num w:numId="26">
    <w:abstractNumId w:val="13"/>
  </w:num>
  <w:num w:numId="27">
    <w:abstractNumId w:val="26"/>
  </w:num>
  <w:num w:numId="28">
    <w:abstractNumId w:val="3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3"/>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23"/>
  </w:num>
  <w:num w:numId="42">
    <w:abstractNumId w:val="36"/>
  </w:num>
  <w:num w:numId="43">
    <w:abstractNumId w:val="31"/>
  </w:num>
  <w:num w:numId="44">
    <w:abstractNumId w:val="19"/>
  </w:num>
  <w:num w:numId="4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0"/>
  </w:num>
  <w:num w:numId="47">
    <w:abstractNumId w:val="30"/>
  </w:num>
  <w:num w:numId="48">
    <w:abstractNumId w:val="30"/>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AF"/>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55A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BF141"/>
  <w15:chartTrackingRefBased/>
  <w15:docId w15:val="{098C5F2B-4AC7-458D-B659-EFD6DEA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Wilson\The%20Carbon%20Trust\Offshore%20Wind%20Accelerator%20-%20CT%20Internal%20-%20TWG-Y\S4Y2_FLH\1.%20Tendering\Final%20docs\OWA_S4_ITT_Tender-Certificate_v2.1(f)_20210407.dotx" TargetMode="External"/></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2" ma:contentTypeDescription="Create a new document." ma:contentTypeScope="" ma:versionID="1cb336c3c37e3ed0a62fd357140ddb1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2eab2a6f4e20f429bff61ae11ba0b64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D4761430-F6C2-4A9C-ADE6-21DCE687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80399-5266-44FD-9745-552FD03146A0}">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eace280f-75b5-4d9b-9c70-acdc6c911b91"/>
    <ds:schemaRef ds:uri="http://schemas.openxmlformats.org/package/2006/metadata/core-properties"/>
    <ds:schemaRef ds:uri="58c1a933-cd4a-4eeb-b01e-03be787f2e5c"/>
    <ds:schemaRef ds:uri="http://www.w3.org/XML/1998/namespace"/>
  </ds:schemaRefs>
</ds:datastoreItem>
</file>

<file path=customXml/itemProps4.xml><?xml version="1.0" encoding="utf-8"?>
<ds:datastoreItem xmlns:ds="http://schemas.openxmlformats.org/officeDocument/2006/customXml" ds:itemID="{F8CABAFC-B312-4F16-A4E8-52F2D1FB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Hector Wilson</dc:creator>
  <cp:keywords/>
  <dc:description/>
  <cp:lastModifiedBy>Hector Wilson</cp:lastModifiedBy>
  <cp:revision>1</cp:revision>
  <dcterms:created xsi:type="dcterms:W3CDTF">2021-04-19T10:52:00Z</dcterms:created>
  <dcterms:modified xsi:type="dcterms:W3CDTF">2021-04-19T10:54:00Z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