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4CD5" w14:textId="77777777" w:rsidR="0043609F" w:rsidRPr="009C31AF" w:rsidRDefault="00FE40BC" w:rsidP="00FE40BC">
      <w:r w:rsidRPr="009C31AF">
        <w:t>TO: The Carbon Trust, 4th Floor, Dorset House, 27-45 Stamford Street, London, SE1 9NT, United Kingdom</w:t>
      </w:r>
    </w:p>
    <w:p w14:paraId="14886FE8" w14:textId="594ADA14" w:rsidR="00FE40BC" w:rsidRPr="009C31AF" w:rsidRDefault="00FE40BC" w:rsidP="00FE40BC">
      <w:pPr>
        <w:jc w:val="left"/>
        <w:rPr>
          <w:b/>
        </w:rPr>
      </w:pPr>
      <w:r w:rsidRPr="009C31AF">
        <w:rPr>
          <w:b/>
        </w:rPr>
        <w:t xml:space="preserve">DATE: </w:t>
      </w:r>
      <w:r w:rsidR="009C31AF" w:rsidRPr="009C31AF">
        <w:rPr>
          <w:b/>
        </w:rPr>
        <w:t>26</w:t>
      </w:r>
      <w:r w:rsidR="009C31AF" w:rsidRPr="009C31AF">
        <w:rPr>
          <w:b/>
          <w:vertAlign w:val="superscript"/>
        </w:rPr>
        <w:t>th</w:t>
      </w:r>
      <w:r w:rsidR="009C31AF" w:rsidRPr="009C31AF">
        <w:rPr>
          <w:b/>
        </w:rPr>
        <w:t xml:space="preserve"> April 2022</w:t>
      </w:r>
    </w:p>
    <w:p w14:paraId="5139D9AB" w14:textId="7F68C867" w:rsidR="00FE40BC" w:rsidRPr="009C31AF" w:rsidRDefault="00FE40BC" w:rsidP="00FE40BC">
      <w:pPr>
        <w:jc w:val="left"/>
        <w:rPr>
          <w:b/>
        </w:rPr>
      </w:pPr>
      <w:r w:rsidRPr="009C31AF">
        <w:rPr>
          <w:b/>
        </w:rPr>
        <w:t>PROVISION OF:</w:t>
      </w:r>
      <w:r w:rsidR="009C31AF" w:rsidRPr="009C31AF">
        <w:rPr>
          <w:b/>
        </w:rPr>
        <w:t xml:space="preserve"> Towards Self-Reliant Wind Power,</w:t>
      </w:r>
      <w:r w:rsidR="00611A41" w:rsidRPr="009C31AF">
        <w:rPr>
          <w:b/>
        </w:rPr>
        <w:t xml:space="preserve"> ‘the Project’</w:t>
      </w:r>
    </w:p>
    <w:p w14:paraId="33604C6A" w14:textId="77777777" w:rsidR="00FE40BC" w:rsidRPr="009C31AF" w:rsidRDefault="00FE40BC" w:rsidP="00FE40BC">
      <w:r w:rsidRPr="009C31AF">
        <w:t>We, the undersigned, having examined the Invitation to Tender (ITT) for the Project, do hereby offer to provide the Project as specified in the attached Main Bid Document to the Carbon Trust.</w:t>
      </w:r>
    </w:p>
    <w:p w14:paraId="10604970" w14:textId="77777777" w:rsidR="00FE40BC" w:rsidRDefault="00FE40BC" w:rsidP="00FE40BC">
      <w:r w:rsidRPr="009C31AF">
        <w:t>If our offer is accepted, we will execute such documents in the form</w:t>
      </w:r>
      <w:r>
        <w:t xml:space="preserve"> of the Contract, as described in the ITT, within 10 working days of being requested to do so.</w:t>
      </w:r>
    </w:p>
    <w:p w14:paraId="58EE19BD" w14:textId="77777777" w:rsidR="00FE40BC" w:rsidRDefault="00FE40BC" w:rsidP="00FE40BC">
      <w:r>
        <w:t>We further undertake the following by submitting this tender to the Carbon Trust:</w:t>
      </w:r>
    </w:p>
    <w:p w14:paraId="415E4F83"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5A1D24FD"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2B20D3EE"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016B7803"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256F1905" w14:textId="77777777" w:rsidR="00611A41" w:rsidRDefault="009C31AF"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21F9A34"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22F1DD9F"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2E7CAA2" w14:textId="77777777" w:rsidR="00611A41" w:rsidRDefault="009C31AF"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555D87"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3CFE931"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A31BAC4" w14:textId="77777777" w:rsidR="00FE40BC" w:rsidRDefault="00FE40BC" w:rsidP="00FE40BC">
      <w:r>
        <w:t>Signature……………………………………………………</w:t>
      </w:r>
    </w:p>
    <w:p w14:paraId="70D6D35B" w14:textId="77777777" w:rsidR="00FE40BC" w:rsidRDefault="00FE40BC" w:rsidP="00FE40BC">
      <w:r>
        <w:t>Name………………………………………………………</w:t>
      </w:r>
    </w:p>
    <w:p w14:paraId="7C77484F" w14:textId="77777777" w:rsidR="00FE40BC" w:rsidRDefault="00FE40BC" w:rsidP="00FE40BC">
      <w:r>
        <w:t>Position……………………………………………………</w:t>
      </w:r>
    </w:p>
    <w:p w14:paraId="071E0174"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252A7145" w14:textId="77777777" w:rsidR="00611A41" w:rsidRDefault="00611A41" w:rsidP="00611A41">
      <w:pPr>
        <w:pStyle w:val="NormalWeb"/>
        <w:jc w:val="center"/>
        <w:rPr>
          <w:rFonts w:ascii="Roboto" w:hAnsi="Roboto"/>
          <w:b/>
          <w:sz w:val="22"/>
        </w:rPr>
      </w:pPr>
    </w:p>
    <w:p w14:paraId="68482B65"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33B5BEE6"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600764F6"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E694509" w14:textId="77777777" w:rsidR="00611A41" w:rsidRDefault="009C31AF"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078A4F0D"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13BBBB45"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6B916E6" w14:textId="77777777" w:rsidR="00611A41" w:rsidRDefault="009C31AF"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B02DC0"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62D8016E"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26A0D3D6"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240C0588"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C3D067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4C2E4884"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79DA8CE0"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02EB7118"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1D5E499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53ABF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41C8EE2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505B57B3"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B403E46"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AA1F1E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3745929"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5465F8FB"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670D9DB5"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10681182"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218D1E76"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3DD660EB"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47DC" w14:textId="77777777" w:rsidR="009C31AF" w:rsidRDefault="009C31AF" w:rsidP="00B3411D">
      <w:r>
        <w:separator/>
      </w:r>
    </w:p>
  </w:endnote>
  <w:endnote w:type="continuationSeparator" w:id="0">
    <w:p w14:paraId="6B333D4A" w14:textId="77777777" w:rsidR="009C31AF" w:rsidRDefault="009C31AF"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04A"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FF38" w14:textId="77777777" w:rsidR="009C31AF" w:rsidRPr="005F6DDD" w:rsidRDefault="009C31AF" w:rsidP="00B3411D">
      <w:pPr>
        <w:rPr>
          <w:color w:val="808080" w:themeColor="background1" w:themeShade="80"/>
        </w:rPr>
      </w:pPr>
      <w:r w:rsidRPr="005F6DDD">
        <w:rPr>
          <w:color w:val="808080" w:themeColor="background1" w:themeShade="80"/>
        </w:rPr>
        <w:separator/>
      </w:r>
    </w:p>
  </w:footnote>
  <w:footnote w:type="continuationSeparator" w:id="0">
    <w:p w14:paraId="6E3027D3" w14:textId="77777777" w:rsidR="009C31AF" w:rsidRDefault="009C31AF"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BAF4" w14:textId="77777777"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0C5E5788" wp14:editId="1A50B8CD">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6E01"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9C31AF">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214209">
    <w:abstractNumId w:val="25"/>
  </w:num>
  <w:num w:numId="2" w16cid:durableId="64033086">
    <w:abstractNumId w:val="6"/>
  </w:num>
  <w:num w:numId="3" w16cid:durableId="1116173766">
    <w:abstractNumId w:val="25"/>
  </w:num>
  <w:num w:numId="4" w16cid:durableId="1434085202">
    <w:abstractNumId w:val="4"/>
  </w:num>
  <w:num w:numId="5" w16cid:durableId="1250651271">
    <w:abstractNumId w:val="25"/>
  </w:num>
  <w:num w:numId="6" w16cid:durableId="18820490">
    <w:abstractNumId w:val="3"/>
  </w:num>
  <w:num w:numId="7" w16cid:durableId="782381748">
    <w:abstractNumId w:val="25"/>
  </w:num>
  <w:num w:numId="8" w16cid:durableId="1319967460">
    <w:abstractNumId w:val="5"/>
  </w:num>
  <w:num w:numId="9" w16cid:durableId="506360829">
    <w:abstractNumId w:val="9"/>
  </w:num>
  <w:num w:numId="10" w16cid:durableId="1048072485">
    <w:abstractNumId w:val="1"/>
  </w:num>
  <w:num w:numId="11" w16cid:durableId="1839879302">
    <w:abstractNumId w:val="9"/>
  </w:num>
  <w:num w:numId="12" w16cid:durableId="900754065">
    <w:abstractNumId w:val="0"/>
  </w:num>
  <w:num w:numId="13" w16cid:durableId="1655838512">
    <w:abstractNumId w:val="9"/>
  </w:num>
  <w:num w:numId="14" w16cid:durableId="288779593">
    <w:abstractNumId w:val="12"/>
  </w:num>
  <w:num w:numId="15" w16cid:durableId="1238174911">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16cid:durableId="216285480">
    <w:abstractNumId w:val="27"/>
  </w:num>
  <w:num w:numId="17" w16cid:durableId="1892380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18826">
    <w:abstractNumId w:val="14"/>
  </w:num>
  <w:num w:numId="19" w16cid:durableId="1114983384">
    <w:abstractNumId w:val="29"/>
  </w:num>
  <w:num w:numId="20" w16cid:durableId="867065195">
    <w:abstractNumId w:val="24"/>
  </w:num>
  <w:num w:numId="21" w16cid:durableId="1029990169">
    <w:abstractNumId w:val="2"/>
  </w:num>
  <w:num w:numId="22" w16cid:durableId="1905556358">
    <w:abstractNumId w:val="17"/>
  </w:num>
  <w:num w:numId="23" w16cid:durableId="110899636">
    <w:abstractNumId w:val="10"/>
  </w:num>
  <w:num w:numId="24" w16cid:durableId="572080393">
    <w:abstractNumId w:val="11"/>
  </w:num>
  <w:num w:numId="25" w16cid:durableId="275215777">
    <w:abstractNumId w:val="15"/>
  </w:num>
  <w:num w:numId="26" w16cid:durableId="1259293049">
    <w:abstractNumId w:val="13"/>
  </w:num>
  <w:num w:numId="27" w16cid:durableId="1868063334">
    <w:abstractNumId w:val="26"/>
  </w:num>
  <w:num w:numId="28" w16cid:durableId="1609042598">
    <w:abstractNumId w:val="35"/>
  </w:num>
  <w:num w:numId="29" w16cid:durableId="435946984">
    <w:abstractNumId w:val="28"/>
  </w:num>
  <w:num w:numId="30" w16cid:durableId="304629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1970438">
    <w:abstractNumId w:val="17"/>
    <w:lvlOverride w:ilvl="0">
      <w:startOverride w:val="1"/>
    </w:lvlOverride>
  </w:num>
  <w:num w:numId="32" w16cid:durableId="978997375">
    <w:abstractNumId w:val="33"/>
  </w:num>
  <w:num w:numId="33" w16cid:durableId="2101752952">
    <w:abstractNumId w:val="34"/>
  </w:num>
  <w:num w:numId="34" w16cid:durableId="134417524">
    <w:abstractNumId w:val="7"/>
  </w:num>
  <w:num w:numId="35" w16cid:durableId="17570898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3039802">
    <w:abstractNumId w:val="8"/>
  </w:num>
  <w:num w:numId="37" w16cid:durableId="8223524">
    <w:abstractNumId w:val="16"/>
  </w:num>
  <w:num w:numId="38" w16cid:durableId="1226525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0361381">
    <w:abstractNumId w:val="22"/>
  </w:num>
  <w:num w:numId="40" w16cid:durableId="122579646">
    <w:abstractNumId w:val="18"/>
  </w:num>
  <w:num w:numId="41" w16cid:durableId="280890916">
    <w:abstractNumId w:val="23"/>
  </w:num>
  <w:num w:numId="42" w16cid:durableId="1053118340">
    <w:abstractNumId w:val="36"/>
  </w:num>
  <w:num w:numId="43" w16cid:durableId="1620992093">
    <w:abstractNumId w:val="31"/>
  </w:num>
  <w:num w:numId="44" w16cid:durableId="644547641">
    <w:abstractNumId w:val="19"/>
  </w:num>
  <w:num w:numId="45" w16cid:durableId="1039276792">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748572635">
    <w:abstractNumId w:val="20"/>
  </w:num>
  <w:num w:numId="47" w16cid:durableId="1437872545">
    <w:abstractNumId w:val="30"/>
  </w:num>
  <w:num w:numId="48" w16cid:durableId="284851653">
    <w:abstractNumId w:val="30"/>
  </w:num>
  <w:num w:numId="49" w16cid:durableId="1409881799">
    <w:abstractNumId w:val="21"/>
  </w:num>
  <w:num w:numId="50" w16cid:durableId="9836983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jQzMDEzMDU3MTJX0lEKTi0uzszPAykwrAUAsIwfXywAAAA="/>
  </w:docVars>
  <w:rsids>
    <w:rsidRoot w:val="009C31AF"/>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C31AF"/>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B84E"/>
  <w15:chartTrackingRefBased/>
  <w15:docId w15:val="{53121AAC-0CAA-4EE6-B9C8-ACFDBC1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lunkett\The%20Carbon%20Trust\Offshore%20Wind%20Accelerator%20-%20CT%20Internal%20-%20CT%20Internal\TWG-E\5.%20Projects\S4Y3_projects\Self-reliant%20WPPs\1.%20ITT\OWA_S4_ITT_Tender-Certificate_v2.1(f)_20210407.dotx" TargetMode="External"/></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3" ma:contentTypeDescription="Create a new document." ma:contentTypeScope="" ma:versionID="8759a282e4e2256881d3856f1c80431c">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751168aa8e860f032b2b776fa777ddb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050C6885-F1A9-42CF-A817-BEBC6D7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David Plunkett</dc:creator>
  <cp:keywords/>
  <dc:description/>
  <cp:lastModifiedBy>David Plunkett</cp:lastModifiedBy>
  <cp:revision>1</cp:revision>
  <dcterms:created xsi:type="dcterms:W3CDTF">2022-04-26T07:26:00Z</dcterms:created>
  <dcterms:modified xsi:type="dcterms:W3CDTF">2022-04-26T07:27:00Z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